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C54A40" w14:paraId="4CA1CDD8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A0B77">
            <w:t>1236-S.E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A0B77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A0B77">
            <w:t>HONE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A0B77">
            <w:t>POPO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A0B77">
            <w:t>140</w:t>
          </w:r>
        </w:sdtContent>
      </w:sdt>
    </w:p>
    <w:p w:rsidR="00DF5D0E" w:rsidP="00B73E0A" w:rsidRDefault="00AA1230" w14:paraId="7662B114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C54A40" w14:paraId="433055C2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A0B77">
            <w:rPr>
              <w:b/>
              <w:u w:val="single"/>
            </w:rPr>
            <w:t>ESHB 1236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AA0B77" w:rsidR="00AA0B77">
            <w:t>S AMD TO S AMD (S-2683.3/21)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702</w:t>
          </w:r>
        </w:sdtContent>
      </w:sdt>
    </w:p>
    <w:p w:rsidR="00DF5D0E" w:rsidP="00605C39" w:rsidRDefault="00C54A40" w14:paraId="3056D94E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A0B77">
            <w:rPr>
              <w:sz w:val="22"/>
            </w:rPr>
            <w:t>By Senator Honeyford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AA0B77" w14:paraId="0EDB5969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04/08/2021</w:t>
          </w:r>
        </w:p>
      </w:sdtContent>
    </w:sdt>
    <w:p w:rsidR="00995630" w:rsidP="00995630" w:rsidRDefault="00995630" w14:paraId="1B6473DC" w14:textId="4CAB2659">
      <w:pPr>
        <w:spacing w:line="408" w:lineRule="exact"/>
        <w:ind w:firstLine="576"/>
      </w:pPr>
      <w:bookmarkStart w:name="StartOfAmendmentBody" w:id="0"/>
      <w:bookmarkEnd w:id="0"/>
      <w:permStart w:edGrp="everyone" w:id="959610469"/>
      <w:r>
        <w:t>On page 12, line 1</w:t>
      </w:r>
      <w:r w:rsidR="0043654F">
        <w:t>6</w:t>
      </w:r>
      <w:r>
        <w:t>, after "lease" insert ";</w:t>
      </w:r>
    </w:p>
    <w:p w:rsidR="00995630" w:rsidP="00995630" w:rsidRDefault="00995630" w14:paraId="77BD7BC3" w14:textId="77777777">
      <w:pPr>
        <w:spacing w:line="408" w:lineRule="exact"/>
        <w:ind w:firstLine="576"/>
      </w:pPr>
      <w:r>
        <w:t>(q) The tenant remains in possession after having received a 10-day notice to vacate for causing damage to the property in excess of the tenant's security deposit"</w:t>
      </w:r>
    </w:p>
    <w:p w:rsidR="00AA0B77" w:rsidP="00C8108C" w:rsidRDefault="00AA0B77" w14:paraId="1001BCFB" w14:textId="3B41D490">
      <w:pPr>
        <w:pStyle w:val="Page"/>
      </w:pPr>
    </w:p>
    <w:permEnd w:id="959610469"/>
    <w:p w:rsidR="00ED2EEB" w:rsidP="00AA0B77" w:rsidRDefault="00ED2EEB" w14:paraId="2DBBA6A0" w14:textId="77777777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86885645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25B717C0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AA0B77" w:rsidRDefault="00D659AC" w14:paraId="12F41FDE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995630" w:rsidRDefault="0096303F" w14:paraId="3A775606" w14:textId="1479EA53">
                <w:pPr>
                  <w:pStyle w:val="Effect"/>
                  <w:suppressLineNumbers/>
                  <w:shd w:val="clear" w:color="auto" w:fill="auto"/>
                  <w:spacing w:line="360" w:lineRule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995630">
                  <w:t>Provides that causing damage in excess of the amount of the security deposit, upon receipt of a 10-day notice, is cause for eviction or</w:t>
                </w:r>
                <w:r w:rsidR="00C54A40">
                  <w:t xml:space="preserve"> ending</w:t>
                </w:r>
                <w:r w:rsidR="00995630">
                  <w:t xml:space="preserve"> the lease.</w:t>
                </w:r>
                <w:r w:rsidRPr="0096303F" w:rsidR="001C1B27">
                  <w:t>  </w:t>
                </w:r>
              </w:p>
              <w:p w:rsidRPr="007D1589" w:rsidR="001B4E53" w:rsidP="00AA0B77" w:rsidRDefault="001B4E53" w14:paraId="0F2BFDDF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868856451"/>
    </w:tbl>
    <w:p w:rsidR="00DF5D0E" w:rsidP="00AA0B77" w:rsidRDefault="00DF5D0E" w14:paraId="7C16DC04" w14:textId="77777777">
      <w:pPr>
        <w:pStyle w:val="BillEnd"/>
        <w:suppressLineNumbers/>
      </w:pPr>
    </w:p>
    <w:p w:rsidR="00DF5D0E" w:rsidP="00AA0B77" w:rsidRDefault="00DE256E" w14:paraId="1403794C" w14:textId="77777777">
      <w:pPr>
        <w:pStyle w:val="BillEnd"/>
        <w:suppressLineNumbers/>
      </w:pPr>
      <w:r>
        <w:rPr>
          <w:b/>
        </w:rPr>
        <w:t>--- END ---</w:t>
      </w:r>
    </w:p>
    <w:p w:rsidR="00DF5D0E" w:rsidP="00AA0B77" w:rsidRDefault="00AB682C" w14:paraId="64510531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F53A2E" w14:textId="77777777" w:rsidR="00AA0B77" w:rsidRDefault="00AA0B77" w:rsidP="00DF5D0E">
      <w:r>
        <w:separator/>
      </w:r>
    </w:p>
  </w:endnote>
  <w:endnote w:type="continuationSeparator" w:id="0">
    <w:p w14:paraId="67F3A70C" w14:textId="77777777" w:rsidR="00AA0B77" w:rsidRDefault="00AA0B77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E267B1" w14:paraId="69F7D7D8" w14:textId="77777777">
    <w:pPr>
      <w:pStyle w:val="AmendDraftFooter"/>
    </w:pPr>
    <w:fldSimple w:instr=" TITLE   \* MERGEFORMAT ">
      <w:r w:rsidR="00AA0B77">
        <w:t>1236-S.E AMS HONE POPO 140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E267B1" w14:paraId="63DDF2FB" w14:textId="77777777">
    <w:pPr>
      <w:pStyle w:val="AmendDraftFooter"/>
    </w:pPr>
    <w:fldSimple w:instr=" TITLE   \* MERGEFORMAT ">
      <w:r w:rsidR="00AA0B77">
        <w:t>1236-S.E AMS HONE POPO 140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E8D55F" w14:textId="77777777" w:rsidR="00AA0B77" w:rsidRDefault="00AA0B77" w:rsidP="00DF5D0E">
      <w:r>
        <w:separator/>
      </w:r>
    </w:p>
  </w:footnote>
  <w:footnote w:type="continuationSeparator" w:id="0">
    <w:p w14:paraId="0978420F" w14:textId="77777777" w:rsidR="00AA0B77" w:rsidRDefault="00AA0B77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65B7F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26FBEA5" wp14:editId="13F16D20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A93B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4A6DE7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5569D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6DE36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5E6FC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97F0B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9E001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1B5B8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36E79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02B0E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EDD36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78236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96757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C83F4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D4D7D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0D30D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BA8AF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156EF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F1EC1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9F654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A0F53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90A9A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6CF20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32420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BF233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5A37D8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C1469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761E82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0B74B5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17663E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487BE2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53A192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789029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4D86CC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6FBEA5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6FA93BF4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4A6DE77E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5569D52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6DE36BF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5E6FCD9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97F0B43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9E001E6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1B5B85C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36E792A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02B0EA2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EDD368A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782363B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9675711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C83F4A7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D4D7D76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0D30D0F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BA8AF39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156EF14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F1EC19D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9F6545E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A0F53B1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90A9A52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6CF20A4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3242026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BF23335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5A37D8E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C146975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761E822B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0B74B591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17663E97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487BE233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53A192F8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78902921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4D86CC8D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C0D17F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FF42C69" wp14:editId="45588313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15D2BF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7542A4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8B38E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B6EE4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83448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8D79C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29348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748A8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97A04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905D5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FE408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A1A59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FDAE6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BC921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E1802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A33F6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689B7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C457C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0C494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07E35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4E848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E2F55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8FC68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6328F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CB33F3A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38D5688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03D7DAA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F42C69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1915D2BF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7542A4A7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8B38E83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B6EE42C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83448BF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8D79C47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2934848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748A8A1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97A045A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905D5B4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FE4082C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A1A5927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FDAE67D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BC92187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E1802E6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A33F6A3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689B730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C457C76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0C49469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07E35F2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4E8486D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E2F55D3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8FC681B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6328F60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CB33F3A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38D5688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03D7DAA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3654F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95630"/>
    <w:rsid w:val="009F23A9"/>
    <w:rsid w:val="009F61BE"/>
    <w:rsid w:val="00A01F29"/>
    <w:rsid w:val="00A17B5B"/>
    <w:rsid w:val="00A4729B"/>
    <w:rsid w:val="00A93D4A"/>
    <w:rsid w:val="00AA0B77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54A40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04C7DF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DD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1236-S.E</BillDocName>
  <AmendType>AMS</AmendType>
  <SponsorAcronym>HONE</SponsorAcronym>
  <DrafterAcronym>POPO</DrafterAcronym>
  <DraftNumber>140</DraftNumber>
  <ReferenceNumber>ESHB 1236</ReferenceNumber>
  <Floor>S AMD TO S AMD (S-2683.3/21)</Floor>
  <AmendmentNumber> 702</AmendmentNumber>
  <Sponsors>By Senator Honeyford</Sponsors>
  <FloorAction>NOT ADOPTED 04/08/2021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20</TotalTime>
  <Pages>1</Pages>
  <Words>106</Words>
  <Characters>428</Characters>
  <Application>Microsoft Office Word</Application>
  <DocSecurity>8</DocSecurity>
  <Lines>61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1236-S.E AMS HONE POPO 140</vt:lpstr>
    </vt:vector>
  </TitlesOfParts>
  <Company>Washington State Legislature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1236-S.E AMS HONE POPO 140</dc:title>
  <dc:creator>Brandon Popovac</dc:creator>
  <cp:lastModifiedBy>Popovac, Brandon</cp:lastModifiedBy>
  <cp:revision>3</cp:revision>
  <dcterms:created xsi:type="dcterms:W3CDTF">2021-04-08T00:34:00Z</dcterms:created>
  <dcterms:modified xsi:type="dcterms:W3CDTF">2021-04-08T02:03:00Z</dcterms:modified>
</cp:coreProperties>
</file>