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631FA" w14:paraId="4F2D2A9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2B31">
            <w:t>5576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2B3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2B31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2B31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2B31">
            <w:t>182</w:t>
          </w:r>
        </w:sdtContent>
      </w:sdt>
    </w:p>
    <w:p w:rsidR="00DF5D0E" w:rsidP="00B73E0A" w:rsidRDefault="00AA1230" w14:paraId="12C6DEFC" w14:textId="71C034E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31FA" w14:paraId="72652902" w14:textId="224C03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2B31">
            <w:rPr>
              <w:b/>
              <w:u w:val="single"/>
            </w:rPr>
            <w:t>SB 5576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C2B31" w:rsidR="00FC2B3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1156</w:t>
          </w:r>
        </w:sdtContent>
      </w:sdt>
    </w:p>
    <w:p w:rsidR="00DF5D0E" w:rsidP="00605C39" w:rsidRDefault="00B631FA" w14:paraId="2DE32C2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2B31">
            <w:rPr>
              <w:sz w:val="22"/>
            </w:rPr>
            <w:t>By Senator Warnick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2B31" w14:paraId="7F21F33D" w14:textId="79BDA7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C2B31" w:rsidP="00C8108C" w:rsidRDefault="00DE256E" w14:paraId="547D5CE7" w14:textId="1D182CA5">
      <w:pPr>
        <w:pStyle w:val="Page"/>
      </w:pPr>
      <w:bookmarkStart w:name="StartOfAmendmentBody" w:id="0"/>
      <w:bookmarkEnd w:id="0"/>
      <w:permStart w:edGrp="everyone" w:id="957361172"/>
      <w:r>
        <w:tab/>
      </w:r>
      <w:r w:rsidR="00B631FA">
        <w:rPr>
          <w:color w:val="000000"/>
          <w:sz w:val="27"/>
          <w:szCs w:val="27"/>
        </w:rPr>
        <w:t>On page 8, line 5, after "eviction." insert "A tenant must fill out the indigency screening form to be eligible for legal services under this section."</w:t>
      </w:r>
    </w:p>
    <w:permEnd w:id="957361172"/>
    <w:p w:rsidR="00ED2EEB" w:rsidP="00FC2B31" w:rsidRDefault="00ED2EEB" w14:paraId="6861D991" w14:textId="4799EEBC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07048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EAFE3E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C2B31" w:rsidRDefault="00D659AC" w14:paraId="0CE46CB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631FA" w:rsidRDefault="0096303F" w14:paraId="322C5911" w14:textId="3A06FBF6">
                <w:pPr>
                  <w:pStyle w:val="Effect"/>
                  <w:suppressLineNumbers/>
                  <w:shd w:val="clear" w:color="auto" w:fill="auto"/>
                  <w:spacing w:line="360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631FA">
                  <w:rPr>
                    <w:color w:val="000000"/>
                    <w:sz w:val="27"/>
                    <w:szCs w:val="27"/>
                  </w:rPr>
                  <w:t>Requires tenants to fill out the indigency screening form before receiving legal services eligible for indigent tenants.</w:t>
                </w:r>
                <w:r w:rsidRPr="0096303F" w:rsidR="001C1B27">
                  <w:t> </w:t>
                </w:r>
              </w:p>
              <w:p w:rsidRPr="007D1589" w:rsidR="001B4E53" w:rsidP="00FC2B31" w:rsidRDefault="001B4E53" w14:paraId="6A61A2D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0704854"/>
    </w:tbl>
    <w:p w:rsidR="00DF5D0E" w:rsidP="00FC2B31" w:rsidRDefault="00DF5D0E" w14:paraId="7CC6BC54" w14:textId="77777777">
      <w:pPr>
        <w:pStyle w:val="BillEnd"/>
        <w:suppressLineNumbers/>
      </w:pPr>
    </w:p>
    <w:p w:rsidR="00DF5D0E" w:rsidP="00FC2B31" w:rsidRDefault="00DE256E" w14:paraId="6F33D12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C2B31" w:rsidRDefault="00AB682C" w14:paraId="31ECDCD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4ABB" w14:textId="77777777" w:rsidR="00FC2B31" w:rsidRDefault="00FC2B31" w:rsidP="00DF5D0E">
      <w:r>
        <w:separator/>
      </w:r>
    </w:p>
  </w:endnote>
  <w:endnote w:type="continuationSeparator" w:id="0">
    <w:p w14:paraId="0E0F8A0D" w14:textId="77777777" w:rsidR="00FC2B31" w:rsidRDefault="00FC2B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3CEB3556" w14:textId="3544D821">
    <w:pPr>
      <w:pStyle w:val="AmendDraftFooter"/>
    </w:pPr>
    <w:fldSimple w:instr=" TITLE   \* MERGEFORMAT ">
      <w:r w:rsidR="00FC2B31">
        <w:t>5576 AMS .... POPO 182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0F9BBF36" w14:textId="77777777">
    <w:pPr>
      <w:pStyle w:val="AmendDraftFooter"/>
    </w:pPr>
    <w:fldSimple w:instr=" TITLE   \* MERGEFORMAT ">
      <w:r w:rsidR="00FC2B31">
        <w:t>5576 AMS .... POPO 182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4CAB" w14:textId="77777777" w:rsidR="00FC2B31" w:rsidRDefault="00FC2B31" w:rsidP="00DF5D0E">
      <w:r>
        <w:separator/>
      </w:r>
    </w:p>
  </w:footnote>
  <w:footnote w:type="continuationSeparator" w:id="0">
    <w:p w14:paraId="67C40237" w14:textId="77777777" w:rsidR="00FC2B31" w:rsidRDefault="00FC2B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CE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053B81" wp14:editId="15C89C6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79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622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73B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AFE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052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AE9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DC8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5B5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106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DFE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0D4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ED8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E71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8D2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5B7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9FF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437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12C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793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5A8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10B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5D2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B3D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6D2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966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038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A8A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0B86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CBBD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178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3E3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6C93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416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124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53B8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1979CA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622D6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73B3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AFEC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052D7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AE902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DC81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5B56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10642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DFE9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0D4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ED8A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E711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8D28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5B74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9FF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4376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12CE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793E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5A87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10BE3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5D2D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B3D1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6D20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96673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03824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A8AB1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0B8630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CBBDCE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178B0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3E3D7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6C93D4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416D7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124F4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2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25F643" wp14:editId="67653B0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C86E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E04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DAD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D10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2C9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B49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C7B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D82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735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D59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228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B2A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135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78B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24D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60B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F9C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6C1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ECB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DE3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0FC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6EF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140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DDB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DCF0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09A5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291B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5F64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F4C86E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E04C4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DAD2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D107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2C909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B49B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C7B7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D8279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7356C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D5978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2280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B2A2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13538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78BE2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24DD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60BB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F9C7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6C1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ECB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DE37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0FCE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6EF7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1403A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DDBE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DCF0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09A5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291B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31FA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52F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5576</BillDocName>
  <AmendType>AMS</AmendType>
  <SponsorAcronym>WARN</SponsorAcronym>
  <DrafterAcronym>POPO</DrafterAcronym>
  <DraftNumber>182</DraftNumber>
  <ReferenceNumber>SB 5576</ReferenceNumber>
  <Floor>S AMD</Floor>
  <AmendmentNumber> 1156</AmendmentNumber>
  <Sponsors>By Senator Warnick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94</Words>
  <Characters>316</Characters>
  <Application>Microsoft Office Word</Application>
  <DocSecurity>8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5576 AMS WARN POPO 182</dc:title>
  <dc:creator>Brandon Popovac</dc:creator>
  <cp:lastModifiedBy>Popovac, Brandon</cp:lastModifiedBy>
  <cp:revision>2</cp:revision>
  <dcterms:created xsi:type="dcterms:W3CDTF">2022-02-14T21:31:00Z</dcterms:created>
  <dcterms:modified xsi:type="dcterms:W3CDTF">2022-02-14T21:33:00Z</dcterms:modified>
</cp:coreProperties>
</file>