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77540" w14:paraId="7C908A6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6E50">
            <w:t>5693-S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6E5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6E50">
            <w:t>WARN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6E50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6E50">
            <w:t>153</w:t>
          </w:r>
        </w:sdtContent>
      </w:sdt>
    </w:p>
    <w:p w:rsidR="00DF5D0E" w:rsidP="00B73E0A" w:rsidRDefault="00AA1230" w14:paraId="501B2AD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7540" w14:paraId="3D47A9F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6E50">
            <w:rPr>
              <w:b/>
              <w:u w:val="single"/>
            </w:rPr>
            <w:t>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66E50" w:rsidR="00C66E5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1240</w:t>
          </w:r>
        </w:sdtContent>
      </w:sdt>
    </w:p>
    <w:p w:rsidR="00DF5D0E" w:rsidP="00605C39" w:rsidRDefault="00477540" w14:paraId="0150282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6E50">
            <w:rPr>
              <w:sz w:val="22"/>
            </w:rPr>
            <w:t>By Senator Warnick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6E50" w14:paraId="7B1FFA5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02/25/2022</w:t>
          </w:r>
        </w:p>
      </w:sdtContent>
    </w:sdt>
    <w:p w:rsidR="00C66E50" w:rsidP="00C8108C" w:rsidRDefault="00DE256E" w14:paraId="14D4981B" w14:textId="33831A95">
      <w:pPr>
        <w:pStyle w:val="Page"/>
      </w:pPr>
      <w:bookmarkStart w:name="StartOfAmendmentBody" w:id="0"/>
      <w:bookmarkEnd w:id="0"/>
      <w:permStart w:edGrp="everyone" w:id="2025271525"/>
      <w:r>
        <w:tab/>
      </w:r>
      <w:r w:rsidR="00C66E50">
        <w:t xml:space="preserve">On page </w:t>
      </w:r>
      <w:r w:rsidR="00477540">
        <w:t>637</w:t>
      </w:r>
      <w:r w:rsidR="00C66E50">
        <w:t xml:space="preserve">, after line </w:t>
      </w:r>
      <w:r w:rsidR="00477540">
        <w:t>23</w:t>
      </w:r>
      <w:r w:rsidR="00C66E50">
        <w:t xml:space="preserve">, strike </w:t>
      </w:r>
      <w:r w:rsidR="00477540">
        <w:t>all of section (o)</w:t>
      </w:r>
    </w:p>
    <w:permEnd w:id="2025271525"/>
    <w:p w:rsidR="00ED2EEB" w:rsidP="00C66E50" w:rsidRDefault="00ED2EEB" w14:paraId="3ADC0C6A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74796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134CE5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6E50" w:rsidRDefault="00D659AC" w14:paraId="26D518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6E50" w:rsidRDefault="0096303F" w14:paraId="58223F5B" w14:textId="4C9024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77540">
                  <w:rPr>
                    <w:u w:val="single"/>
                  </w:rPr>
                  <w:t xml:space="preserve"> </w:t>
                </w:r>
                <w:r w:rsidR="00477540">
                  <w:t xml:space="preserve"> Removes the WSIPP study regarding farmworkers</w:t>
                </w:r>
                <w:r w:rsidRPr="0096303F" w:rsidR="001C1B27">
                  <w:t>   </w:t>
                </w:r>
              </w:p>
              <w:p w:rsidRPr="007D1589" w:rsidR="001B4E53" w:rsidP="00C66E50" w:rsidRDefault="001B4E53" w14:paraId="34E5713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7479647"/>
    </w:tbl>
    <w:p w:rsidR="00DF5D0E" w:rsidP="00C66E50" w:rsidRDefault="00DF5D0E" w14:paraId="41DD3334" w14:textId="77777777">
      <w:pPr>
        <w:pStyle w:val="BillEnd"/>
        <w:suppressLineNumbers/>
      </w:pPr>
    </w:p>
    <w:p w:rsidR="00DF5D0E" w:rsidP="00C66E50" w:rsidRDefault="00DE256E" w14:paraId="5E0229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6E50" w:rsidRDefault="00AB682C" w14:paraId="140F79B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55AA" w14:textId="77777777" w:rsidR="00C66E50" w:rsidRDefault="00C66E50" w:rsidP="00DF5D0E">
      <w:r>
        <w:separator/>
      </w:r>
    </w:p>
  </w:endnote>
  <w:endnote w:type="continuationSeparator" w:id="0">
    <w:p w14:paraId="7F832920" w14:textId="77777777" w:rsidR="00C66E50" w:rsidRDefault="00C66E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472A494" w14:textId="77777777">
    <w:pPr>
      <w:pStyle w:val="AmendDraftFooter"/>
    </w:pPr>
    <w:fldSimple w:instr=" TITLE   \* MERGEFORMAT ">
      <w:r w:rsidR="00C66E50">
        <w:t>5693-S AMS WARN RICS 153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F10A513" w14:textId="77777777">
    <w:pPr>
      <w:pStyle w:val="AmendDraftFooter"/>
    </w:pPr>
    <w:fldSimple w:instr=" TITLE   \* MERGEFORMAT ">
      <w:r w:rsidR="00C66E50">
        <w:t>5693-S AMS WARN RICS 153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0E82" w14:textId="77777777" w:rsidR="00C66E50" w:rsidRDefault="00C66E50" w:rsidP="00DF5D0E">
      <w:r>
        <w:separator/>
      </w:r>
    </w:p>
  </w:footnote>
  <w:footnote w:type="continuationSeparator" w:id="0">
    <w:p w14:paraId="4FC639F3" w14:textId="77777777" w:rsidR="00C66E50" w:rsidRDefault="00C66E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BF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BB0F4" wp14:editId="1A50626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4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CED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23C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AE5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712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287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E59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125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0C5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10C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888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CEB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DBE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E34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42D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16C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46E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659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1D2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AE0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BFA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EEC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939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1D1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BCC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59E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2E3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5E5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050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C4D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17A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97E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F9D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AAA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BB0F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5694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CED7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23C0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AE5EA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7128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287A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E59F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1253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0C5B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10CC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888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CEB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DBEB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E34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42D5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16C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46E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659B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1D2F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AE0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BFA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EEC1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93908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1D1BB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BCC83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59E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2E32C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5E5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050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C4DB2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17A81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97E3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F9D69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AAA2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2D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CA4A6" wp14:editId="63A53E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10F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E37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4FC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D41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2A4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2EF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BD1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B86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6E3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83E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046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DFE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D8A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E3A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C57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666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62D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199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65B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836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9DC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864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39E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A25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57F7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C2A5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423F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CA4A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2A10F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E370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4FC8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D414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2A4F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2EFD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BD1A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B86E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6E3F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83E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0466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DFEE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D8A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E3A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C57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6665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62D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199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65B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836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9DC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8646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39EF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A259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57F7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C2A5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423F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7540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6E50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994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</BillDocName>
  <AmendType>AMS</AmendType>
  <SponsorAcronym>WARN</SponsorAcronym>
  <DrafterAcronym>RICS</DrafterAcronym>
  <DraftNumber>153</DraftNumber>
  <ReferenceNumber>SSB 5693</ReferenceNumber>
  <Floor>S AMD</Floor>
  <AmendmentNumber> 1240</AmendmentNumber>
  <Sponsors>By Senator Warnick</Sponsors>
  <FloorAction>NOT ADOPTED 02/25/2022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52</Words>
  <Characters>193</Characters>
  <Application>Microsoft Office Word</Application>
  <DocSecurity>8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 AMS WARN RICS 153</dc:title>
  <dc:creator>Saundra Richartz</dc:creator>
  <cp:lastModifiedBy>Richartz, Saundra</cp:lastModifiedBy>
  <cp:revision>2</cp:revision>
  <dcterms:created xsi:type="dcterms:W3CDTF">2022-02-25T18:08:00Z</dcterms:created>
  <dcterms:modified xsi:type="dcterms:W3CDTF">2022-02-25T18:09:00Z</dcterms:modified>
</cp:coreProperties>
</file>