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204CD" w14:paraId="737CD66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3A72">
            <w:t>5975-S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3A7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3A72">
            <w:t>MCCU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3A72">
            <w:t>FORJ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3A72">
            <w:t>016</w:t>
          </w:r>
        </w:sdtContent>
      </w:sdt>
    </w:p>
    <w:p w:rsidR="00DF5D0E" w:rsidP="00B73E0A" w:rsidRDefault="00AA1230" w14:paraId="173A2EF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04CD" w14:paraId="2E28BC2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3A72">
            <w:rPr>
              <w:b/>
              <w:u w:val="single"/>
            </w:rPr>
            <w:t>SSB 5975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F3A72" w:rsidR="004F3A7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1253</w:t>
          </w:r>
        </w:sdtContent>
      </w:sdt>
    </w:p>
    <w:p w:rsidR="00DF5D0E" w:rsidP="00605C39" w:rsidRDefault="00E204CD" w14:paraId="6BC8139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3A72">
            <w:rPr>
              <w:sz w:val="22"/>
            </w:rPr>
            <w:t>By Senator McCune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3A72" w14:paraId="75A5653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02/25/2022</w:t>
          </w:r>
        </w:p>
      </w:sdtContent>
    </w:sdt>
    <w:p w:rsidR="004F3A72" w:rsidP="00C8108C" w:rsidRDefault="00DE256E" w14:paraId="6529FB6D" w14:textId="4285E710">
      <w:pPr>
        <w:pStyle w:val="Page"/>
      </w:pPr>
      <w:bookmarkStart w:name="StartOfAmendmentBody" w:id="0"/>
      <w:bookmarkEnd w:id="0"/>
      <w:permStart w:edGrp="everyone" w:id="1605458121"/>
      <w:r>
        <w:tab/>
      </w:r>
      <w:r w:rsidR="004F3A72">
        <w:t>On page 6, after line 38, insert the following:</w:t>
      </w:r>
    </w:p>
    <w:p w:rsidRPr="004F3A72" w:rsidR="004F3A72" w:rsidP="004F3A72" w:rsidRDefault="004F3A72" w14:paraId="25FE293B" w14:textId="77777777">
      <w:pPr>
        <w:pStyle w:val="RCWSLText"/>
      </w:pPr>
    </w:p>
    <w:p w:rsidR="004F3A72" w:rsidP="004F3A72" w:rsidRDefault="004F3A72" w14:paraId="169F60D6" w14:textId="53DBC7DE">
      <w:pPr>
        <w:suppressLineNumbers/>
      </w:pPr>
      <w:r>
        <w:rPr>
          <w:spacing w:val="-3"/>
        </w:rPr>
        <w:tab/>
      </w:r>
      <w:r w:rsidR="001228EE">
        <w:rPr>
          <w:spacing w:val="-3"/>
        </w:rPr>
        <w:t>"</w:t>
      </w:r>
      <w:r>
        <w:rPr>
          <w:spacing w:val="-3"/>
        </w:rPr>
        <w:t xml:space="preserve">(6) $3,900,000 of the climate active transportation account- state appropriation is provided </w:t>
      </w:r>
      <w:r w:rsidR="00631ACF">
        <w:rPr>
          <w:spacing w:val="-3"/>
        </w:rPr>
        <w:t xml:space="preserve">solely </w:t>
      </w:r>
      <w:r>
        <w:rPr>
          <w:spacing w:val="-3"/>
        </w:rPr>
        <w:t xml:space="preserve">for construction of sidewalks on </w:t>
      </w:r>
      <w:r>
        <w:t>78</w:t>
      </w:r>
      <w:r>
        <w:rPr>
          <w:vertAlign w:val="superscript"/>
        </w:rPr>
        <w:t>th</w:t>
      </w:r>
      <w:r>
        <w:t xml:space="preserve"> Ave East between 204</w:t>
      </w:r>
      <w:r>
        <w:rPr>
          <w:vertAlign w:val="superscript"/>
        </w:rPr>
        <w:t>th</w:t>
      </w:r>
      <w:r>
        <w:t xml:space="preserve"> Street and 176</w:t>
      </w:r>
      <w:r>
        <w:rPr>
          <w:vertAlign w:val="superscript"/>
        </w:rPr>
        <w:t>th</w:t>
      </w:r>
      <w:r>
        <w:t xml:space="preserve"> Street in Spanaway. The amount </w:t>
      </w:r>
      <w:r w:rsidR="00631ACF">
        <w:t>must</w:t>
      </w:r>
      <w:r>
        <w:t xml:space="preserve"> be deducted from the contingency total </w:t>
      </w:r>
      <w:r w:rsidR="001228EE">
        <w:t>on</w:t>
      </w:r>
      <w:r>
        <w:t xml:space="preserve"> LEAP </w:t>
      </w:r>
      <w:r w:rsidR="001228EE">
        <w:t>T</w:t>
      </w:r>
      <w:r>
        <w:t xml:space="preserve">ransportation Document NL-2 as developed February 20, 2022." </w:t>
      </w:r>
    </w:p>
    <w:p w:rsidR="004F3A72" w:rsidP="004F3A72" w:rsidRDefault="004F3A72" w14:paraId="24BA0695" w14:textId="77777777">
      <w:pPr>
        <w:suppressLineNumbers/>
        <w:rPr>
          <w:spacing w:val="-3"/>
        </w:rPr>
      </w:pPr>
    </w:p>
    <w:p w:rsidR="004F3A72" w:rsidP="004F3A72" w:rsidRDefault="004F3A72" w14:paraId="7B52BC38" w14:textId="7777777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F3A72" w:rsidR="004F3A72" w:rsidP="004F3A72" w:rsidRDefault="004F3A72" w14:paraId="300B9F50" w14:textId="77777777">
      <w:pPr>
        <w:suppressLineNumbers/>
        <w:rPr>
          <w:spacing w:val="-3"/>
        </w:rPr>
      </w:pPr>
    </w:p>
    <w:permEnd w:id="1605458121"/>
    <w:p w:rsidR="00ED2EEB" w:rsidP="004F3A72" w:rsidRDefault="00ED2EEB" w14:paraId="48EB9A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7482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BDF1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F3A72" w:rsidRDefault="00D659AC" w14:paraId="118D43D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F3A72" w:rsidP="004F3A72" w:rsidRDefault="0096303F" w14:paraId="5A5C57D5" w14:textId="0537A2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3A72">
                  <w:t xml:space="preserve">Funding is provided for a sidewalk construction project in Spanaway. </w:t>
                </w:r>
              </w:p>
              <w:p w:rsidR="004F3A72" w:rsidP="004F3A72" w:rsidRDefault="004F3A72" w14:paraId="426FBB7F" w14:textId="057941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4F3A72">
                  <w:rPr>
                    <w:u w:val="single"/>
                  </w:rPr>
                  <w:t>FISCAL E</w:t>
                </w:r>
                <w:r w:rsidRPr="0096303F">
                  <w:rPr>
                    <w:u w:val="single"/>
                  </w:rPr>
                  <w:t>FFECT:</w:t>
                </w:r>
                <w:r w:rsidRPr="0096303F">
                  <w:t> </w:t>
                </w:r>
                <w:r>
                  <w:t xml:space="preserve">$3,900,000 of </w:t>
                </w:r>
                <w:r w:rsidR="00803F30">
                  <w:t>state</w:t>
                </w:r>
                <w:r>
                  <w:t xml:space="preserve"> climate active transportation account funds. </w:t>
                </w:r>
              </w:p>
              <w:p w:rsidRPr="0096303F" w:rsidR="001C1B27" w:rsidP="004F3A72" w:rsidRDefault="001C1B27" w14:paraId="736F6996" w14:textId="4CE72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4F3A72" w:rsidRDefault="001B4E53" w14:paraId="1432965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7482721"/>
    </w:tbl>
    <w:p w:rsidR="00DF5D0E" w:rsidP="004F3A72" w:rsidRDefault="00DF5D0E" w14:paraId="58EC650A" w14:textId="77777777">
      <w:pPr>
        <w:pStyle w:val="BillEnd"/>
        <w:suppressLineNumbers/>
      </w:pPr>
    </w:p>
    <w:p w:rsidR="00DF5D0E" w:rsidP="004F3A72" w:rsidRDefault="00DE256E" w14:paraId="7FED14A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F3A72" w:rsidRDefault="00AB682C" w14:paraId="453E840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3BEE" w14:textId="77777777" w:rsidR="00973D35" w:rsidRDefault="00973D35" w:rsidP="00DF5D0E">
      <w:r>
        <w:separator/>
      </w:r>
    </w:p>
  </w:endnote>
  <w:endnote w:type="continuationSeparator" w:id="0">
    <w:p w14:paraId="20D8F9AB" w14:textId="77777777" w:rsidR="00973D35" w:rsidRDefault="00973D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3D35" w14:paraId="5B03C837" w14:textId="77777777">
    <w:pPr>
      <w:pStyle w:val="AmendDraftFooter"/>
    </w:pPr>
    <w:fldSimple w:instr=" TITLE   \* MERGEFORMAT ">
      <w:r w:rsidR="004F3A72">
        <w:t>5975-S AMS MCCU FORJ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3D35" w14:paraId="38AA42AF" w14:textId="77777777">
    <w:pPr>
      <w:pStyle w:val="AmendDraftFooter"/>
    </w:pPr>
    <w:fldSimple w:instr=" TITLE   \* MERGEFORMAT ">
      <w:r w:rsidR="004F3A72">
        <w:t>5975-S AMS MCCU FORJ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9EE6" w14:textId="77777777" w:rsidR="00973D35" w:rsidRDefault="00973D35" w:rsidP="00DF5D0E">
      <w:r>
        <w:separator/>
      </w:r>
    </w:p>
  </w:footnote>
  <w:footnote w:type="continuationSeparator" w:id="0">
    <w:p w14:paraId="305BEFFF" w14:textId="77777777" w:rsidR="00973D35" w:rsidRDefault="00973D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11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4DAA8" wp14:editId="2CE563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F9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BA8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28B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F0E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F14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2B3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4E8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92D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1FD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E25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FF2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19A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54D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337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CE5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77A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47F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C14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095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553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E3B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EBE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0AB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77C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871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D1B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AF9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61B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0A8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B1A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CAD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AB5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0EB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B5B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4DAA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4F92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BA8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28BD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F0E7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F14D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2B39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4E8D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92D5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1FD9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E25C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FF2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19A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54D9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337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CE5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77A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47FC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C14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095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553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E3B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EBE7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0AB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77C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871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D1B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AF9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61B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0A85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B1A3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CAD7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AB55F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0EBE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B5BE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1F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BAB9D" wp14:editId="7B938B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0D9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F52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9DE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E8D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2AA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90F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6EE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FA3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15E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F2E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B12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708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DAD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332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222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2D1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C63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0AB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14F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FC2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AAB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5B3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B24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8C3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3A82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25C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C1E4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BAB9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90D9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F52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9DE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E8D4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2AA8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90F7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6EE2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FA3D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15EB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F2E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B12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708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DAD5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332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222D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2D16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C63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0AB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14F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FC2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AAB1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5B3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B24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8C3E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3A82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25C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C1E4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8EE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3A72"/>
    <w:rsid w:val="005115F9"/>
    <w:rsid w:val="00523C5A"/>
    <w:rsid w:val="005E69C3"/>
    <w:rsid w:val="00605C39"/>
    <w:rsid w:val="00631AC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F30"/>
    <w:rsid w:val="0083749C"/>
    <w:rsid w:val="008443FE"/>
    <w:rsid w:val="00846034"/>
    <w:rsid w:val="008C7E6E"/>
    <w:rsid w:val="00931B84"/>
    <w:rsid w:val="0096303F"/>
    <w:rsid w:val="00972869"/>
    <w:rsid w:val="00973D35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04C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137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4FF6"/>
    <w:rsid w:val="00372ADD"/>
    <w:rsid w:val="005657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5975-S</BillDocName>
  <AmendType>AMS</AmendType>
  <SponsorAcronym>MCCU</SponsorAcronym>
  <DrafterAcronym>FORJ</DrafterAcronym>
  <DraftNumber>016</DraftNumber>
  <ReferenceNumber>SSB 5975</ReferenceNumber>
  <Floor>S AMD</Floor>
  <AmendmentNumber> 1253</AmendmentNumber>
  <Sponsors>By Senator McCune</Sponsors>
  <FloorAction>NOT ADOPTED 02/25/2022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168</Words>
  <Characters>600</Characters>
  <Application>Microsoft Office Word</Application>
  <DocSecurity>8</DocSecurity>
  <Lines>120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5975-S AMS MCCU FORJ 016</dc:title>
  <dc:creator>Jenna Forty</dc:creator>
  <cp:lastModifiedBy>Forty, Jenna</cp:lastModifiedBy>
  <cp:revision>2</cp:revision>
  <dcterms:created xsi:type="dcterms:W3CDTF">2022-02-25T23:01:00Z</dcterms:created>
  <dcterms:modified xsi:type="dcterms:W3CDTF">2022-02-25T23:01:00Z</dcterms:modified>
</cp:coreProperties>
</file>