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E4213" w:rsidP="0072541D">
          <w:pPr>
            <w:pStyle w:val="AmendDocName"/>
          </w:pPr>
          <w:customXml w:element="BillDocName">
            <w:r>
              <w:t xml:space="preserve">1208-S2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009</w:t>
            </w:r>
          </w:customXml>
        </w:p>
      </w:customXml>
      <w:customXml w:element="OfferedBy">
        <w:p w:rsidR="00DF5D0E" w:rsidRDefault="00A0658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E4213">
          <w:customXml w:element="ReferenceNumber">
            <w:r w:rsidR="00A06588">
              <w:rPr>
                <w:b/>
                <w:u w:val="single"/>
              </w:rPr>
              <w:t>2SHB 1208</w:t>
            </w:r>
            <w:r w:rsidR="00DE256E">
              <w:t xml:space="preserve"> - </w:t>
            </w:r>
          </w:customXml>
          <w:customXml w:element="Floor">
            <w:r w:rsidR="00A06588">
              <w:t>H AMD</w:t>
            </w:r>
          </w:customXml>
          <w:customXml w:element="AmendNumber">
            <w:r>
              <w:rPr>
                <w:b/>
              </w:rPr>
              <w:t xml:space="preserve"> 143</w:t>
            </w:r>
          </w:customXml>
        </w:p>
        <w:p w:rsidR="00DF5D0E" w:rsidRDefault="00CE4213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CE421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3/05/2009</w:t>
            </w:r>
          </w:customXml>
        </w:p>
      </w:customXml>
      <w:permStart w:id="0" w:edGrp="everyone" w:displacedByCustomXml="next"/>
      <w:customXml w:element="Page">
        <w:p w:rsidR="004B70A4" w:rsidRPr="00175E8A" w:rsidRDefault="00CE4213" w:rsidP="00175E8A">
          <w:pPr>
            <w:pStyle w:val="Page"/>
            <w:rPr>
              <w:strike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06588">
            <w:t xml:space="preserve">On page </w:t>
          </w:r>
          <w:r w:rsidR="00753A3B">
            <w:t>10</w:t>
          </w:r>
          <w:r w:rsidR="00A06588">
            <w:t xml:space="preserve">, </w:t>
          </w:r>
          <w:r w:rsidR="00EA14A0">
            <w:t xml:space="preserve">beginning on </w:t>
          </w:r>
          <w:r w:rsidR="00A06588">
            <w:t>line 1</w:t>
          </w:r>
          <w:r w:rsidR="00175E8A">
            <w:t xml:space="preserve">, strike </w:t>
          </w:r>
          <w:r w:rsidR="004B70A4">
            <w:tab/>
            <w:t>"((</w:t>
          </w:r>
          <w:r w:rsidR="004B70A4" w:rsidRPr="004B70A4">
            <w:rPr>
              <w:strike/>
            </w:rPr>
            <w:t xml:space="preserve">Except in cases </w:t>
          </w:r>
          <w:proofErr w:type="spellStart"/>
          <w:r w:rsidR="004B70A4" w:rsidRPr="004B70A4">
            <w:rPr>
              <w:strike/>
            </w:rPr>
            <w:t>wherein</w:t>
          </w:r>
          <w:proofErr w:type="spellEnd"/>
          <w:r w:rsidR="004B70A4" w:rsidRPr="004B70A4">
            <w:rPr>
              <w:strike/>
            </w:rPr>
            <w:t xml:space="preserve"> the county legislative authority acts</w:t>
          </w:r>
          <w:r w:rsidR="004B70A4">
            <w:rPr>
              <w:strike/>
            </w:rPr>
            <w:t xml:space="preserve"> </w:t>
          </w:r>
          <w:r w:rsidR="004B70A4" w:rsidRPr="004B70A4">
            <w:rPr>
              <w:strike/>
            </w:rPr>
            <w:t>upon its own motion,</w:t>
          </w:r>
          <w:r w:rsidR="004B70A4">
            <w:rPr>
              <w:strike/>
            </w:rPr>
            <w:t xml:space="preserve"> </w:t>
          </w:r>
          <w:r w:rsidR="004B70A4" w:rsidRPr="004B70A4">
            <w:rPr>
              <w:strike/>
              <w:u w:val="single"/>
            </w:rPr>
            <w:t>N</w:t>
          </w:r>
          <w:r w:rsidR="004B70A4">
            <w:rPr>
              <w:strike/>
            </w:rPr>
            <w:t>o</w:t>
          </w:r>
          <w:r w:rsidR="004B70A4">
            <w:t>))</w:t>
          </w:r>
          <w:r w:rsidR="00175E8A">
            <w:t xml:space="preserve">" </w:t>
          </w:r>
          <w:r w:rsidR="004B70A4">
            <w:t xml:space="preserve">and </w:t>
          </w:r>
          <w:proofErr w:type="gramStart"/>
          <w:r w:rsidR="004B70A4">
            <w:t xml:space="preserve">insert </w:t>
          </w:r>
          <w:r w:rsidR="004B70A4" w:rsidRPr="004B70A4">
            <w:t xml:space="preserve"> </w:t>
          </w:r>
          <w:r w:rsidR="004B70A4">
            <w:t>"</w:t>
          </w:r>
          <w:proofErr w:type="gramEnd"/>
          <w:r w:rsidR="004B70A4">
            <w:t xml:space="preserve">Except in cases </w:t>
          </w:r>
          <w:proofErr w:type="spellStart"/>
          <w:r w:rsidR="004B70A4">
            <w:t>wherein</w:t>
          </w:r>
          <w:proofErr w:type="spellEnd"/>
          <w:r w:rsidR="004B70A4">
            <w:t xml:space="preserve"> the county legislative authority acts upon its own motion, no"</w:t>
          </w:r>
        </w:p>
        <w:p w:rsidR="00DF5D0E" w:rsidRPr="00523C5A" w:rsidRDefault="00CE4213" w:rsidP="00A06588">
          <w:pPr>
            <w:pStyle w:val="RCWSLText"/>
            <w:suppressLineNumbers/>
          </w:pPr>
        </w:p>
      </w:customXml>
      <w:customXml w:element="Effect">
        <w:p w:rsidR="00ED2EEB" w:rsidRDefault="00DE256E" w:rsidP="00A06588">
          <w:pPr>
            <w:pStyle w:val="Effect"/>
            <w:suppressLineNumbers/>
          </w:pPr>
          <w:r>
            <w:tab/>
          </w:r>
        </w:p>
        <w:p w:rsidR="00A06588" w:rsidRDefault="00ED2EEB" w:rsidP="00A0658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06588">
            <w:rPr>
              <w:b/>
              <w:u w:val="single"/>
            </w:rPr>
            <w:t>EFFECT:</w:t>
          </w:r>
          <w:r w:rsidR="00DE256E">
            <w:t>   </w:t>
          </w:r>
          <w:r w:rsidR="004B70A4">
            <w:t>Restores ability for a county to refund overpaid or incorrect property taxes on its own motion for periods that go back more than 3 years.</w:t>
          </w:r>
        </w:p>
      </w:customXml>
      <w:p w:rsidR="00DF5D0E" w:rsidRPr="00A06588" w:rsidRDefault="00DF5D0E" w:rsidP="00A06588">
        <w:pPr>
          <w:pStyle w:val="FiscalImpact"/>
          <w:suppressLineNumbers/>
        </w:pPr>
      </w:p>
      <w:permEnd w:id="0"/>
      <w:p w:rsidR="00DF5D0E" w:rsidRDefault="00DF5D0E" w:rsidP="00A06588">
        <w:pPr>
          <w:pStyle w:val="AmendSectionPostSpace"/>
          <w:suppressLineNumbers/>
        </w:pPr>
      </w:p>
      <w:p w:rsidR="00DF5D0E" w:rsidRDefault="00DF5D0E" w:rsidP="00A06588">
        <w:pPr>
          <w:pStyle w:val="BillEnd"/>
          <w:suppressLineNumbers/>
        </w:pPr>
      </w:p>
      <w:p w:rsidR="00DF5D0E" w:rsidRDefault="00DE256E" w:rsidP="00A0658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E4213" w:rsidP="00A0658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D2" w:rsidRDefault="00417BD2" w:rsidP="00DF5D0E">
      <w:r>
        <w:separator/>
      </w:r>
    </w:p>
  </w:endnote>
  <w:endnote w:type="continuationSeparator" w:id="1">
    <w:p w:rsidR="00417BD2" w:rsidRDefault="00417BD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E4213">
    <w:pPr>
      <w:pStyle w:val="AmendDraftFooter"/>
    </w:pPr>
    <w:fldSimple w:instr=" TITLE   \* MERGEFORMAT ">
      <w:r w:rsidR="00E82793">
        <w:t>1208-S2 AMH ORCU PETE 009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0658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E4213">
    <w:pPr>
      <w:pStyle w:val="AmendDraftFooter"/>
    </w:pPr>
    <w:fldSimple w:instr=" TITLE   \* MERGEFORMAT ">
      <w:r w:rsidR="00E82793">
        <w:t>1208-S2 AMH ORCU PETE 009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827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D2" w:rsidRDefault="00417BD2" w:rsidP="00DF5D0E">
      <w:r>
        <w:separator/>
      </w:r>
    </w:p>
  </w:footnote>
  <w:footnote w:type="continuationSeparator" w:id="1">
    <w:p w:rsidR="00417BD2" w:rsidRDefault="00417BD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E421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E42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4CD7"/>
    <w:rsid w:val="00175E8A"/>
    <w:rsid w:val="0019788C"/>
    <w:rsid w:val="001A775A"/>
    <w:rsid w:val="001E6675"/>
    <w:rsid w:val="00217E8A"/>
    <w:rsid w:val="00281CBD"/>
    <w:rsid w:val="00316CD9"/>
    <w:rsid w:val="003E03DF"/>
    <w:rsid w:val="003E2FC6"/>
    <w:rsid w:val="00417BD2"/>
    <w:rsid w:val="00492DDC"/>
    <w:rsid w:val="004B70A4"/>
    <w:rsid w:val="00523C5A"/>
    <w:rsid w:val="00605C39"/>
    <w:rsid w:val="006841E6"/>
    <w:rsid w:val="006F7027"/>
    <w:rsid w:val="0072335D"/>
    <w:rsid w:val="0072541D"/>
    <w:rsid w:val="00753A3B"/>
    <w:rsid w:val="007D35D4"/>
    <w:rsid w:val="00846034"/>
    <w:rsid w:val="00931B84"/>
    <w:rsid w:val="00972869"/>
    <w:rsid w:val="009F23A9"/>
    <w:rsid w:val="00A01F29"/>
    <w:rsid w:val="00A06588"/>
    <w:rsid w:val="00A93D4A"/>
    <w:rsid w:val="00A9578C"/>
    <w:rsid w:val="00AD2D0A"/>
    <w:rsid w:val="00B31D1C"/>
    <w:rsid w:val="00B518D0"/>
    <w:rsid w:val="00B73E0A"/>
    <w:rsid w:val="00B961E0"/>
    <w:rsid w:val="00CC00DB"/>
    <w:rsid w:val="00CE4213"/>
    <w:rsid w:val="00D40447"/>
    <w:rsid w:val="00DA47F3"/>
    <w:rsid w:val="00DE256E"/>
    <w:rsid w:val="00DF5D0E"/>
    <w:rsid w:val="00E1471A"/>
    <w:rsid w:val="00E41CC6"/>
    <w:rsid w:val="00E66F5D"/>
    <w:rsid w:val="00E82793"/>
    <w:rsid w:val="00EA14A0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107</Words>
  <Characters>442</Characters>
  <Application>Microsoft Office Word</Application>
  <DocSecurity>8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1208-S2 AMH ORCU PETE 009</vt:lpstr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1208-S2 AMH ORCU PETE 009</dc:title>
  <dc:subject/>
  <dc:creator>Washington State Legislature</dc:creator>
  <cp:keywords/>
  <dc:description/>
  <cp:lastModifiedBy>Washington State Legislature</cp:lastModifiedBy>
  <cp:revision>10</cp:revision>
  <cp:lastPrinted>2009-03-05T22:59:00Z</cp:lastPrinted>
  <dcterms:created xsi:type="dcterms:W3CDTF">2009-03-05T22:43:00Z</dcterms:created>
  <dcterms:modified xsi:type="dcterms:W3CDTF">2009-03-05T22:59:00Z</dcterms:modified>
</cp:coreProperties>
</file>