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0179D" w:rsidP="0072541D">
          <w:pPr>
            <w:pStyle w:val="AmendDocName"/>
          </w:pPr>
          <w:customXml w:element="BillDocName">
            <w:r>
              <w:t xml:space="preserve">1296-S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WILL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025</w:t>
            </w:r>
          </w:customXml>
        </w:p>
      </w:customXml>
      <w:customXml w:element="OfferedBy">
        <w:p w:rsidR="00DF5D0E" w:rsidRDefault="00FA2F88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0179D">
          <w:customXml w:element="ReferenceNumber">
            <w:r w:rsidR="00FA2F88">
              <w:rPr>
                <w:b/>
                <w:u w:val="single"/>
              </w:rPr>
              <w:t>SHB 1296</w:t>
            </w:r>
            <w:r w:rsidR="00DE256E">
              <w:t xml:space="preserve"> - </w:t>
            </w:r>
          </w:customXml>
          <w:customXml w:element="Floor">
            <w:r w:rsidR="00FA2F88">
              <w:t>H AMD</w:t>
            </w:r>
          </w:customXml>
          <w:customXml w:element="AmendNumber">
            <w:r>
              <w:rPr>
                <w:b/>
              </w:rPr>
              <w:t xml:space="preserve"> 297</w:t>
            </w:r>
          </w:customXml>
        </w:p>
        <w:p w:rsidR="00DF5D0E" w:rsidRDefault="00C0179D" w:rsidP="00605C39">
          <w:pPr>
            <w:ind w:firstLine="576"/>
          </w:pPr>
          <w:customXml w:element="Sponsors">
            <w:r>
              <w:t xml:space="preserve">By Representative Williams</w:t>
            </w:r>
          </w:customXml>
        </w:p>
        <w:p w:rsidR="00DF5D0E" w:rsidRDefault="00C0179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FA2F88" w:rsidRDefault="00C0179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A2F88">
            <w:t>On page</w:t>
          </w:r>
          <w:r w:rsidR="0077381E">
            <w:t xml:space="preserve"> 2,</w:t>
          </w:r>
          <w:r w:rsidR="00FA2F88">
            <w:t xml:space="preserve"> </w:t>
          </w:r>
          <w:r w:rsidR="0077381E">
            <w:t>beginning on line 15, after "</w:t>
          </w:r>
          <w:r w:rsidR="0077381E" w:rsidRPr="0077381E">
            <w:rPr>
              <w:u w:val="single"/>
            </w:rPr>
            <w:t>section</w:t>
          </w:r>
          <w:r w:rsidR="0077381E">
            <w:t>" insert "</w:t>
          </w:r>
          <w:r w:rsidR="0077381E" w:rsidRPr="00C3630E">
            <w:rPr>
              <w:u w:val="single"/>
            </w:rPr>
            <w:t>unless the landlord has received at least three citations from the local government for building code violations</w:t>
          </w:r>
          <w:r w:rsidR="00990E9E" w:rsidRPr="00C3630E">
            <w:rPr>
              <w:u w:val="single"/>
            </w:rPr>
            <w:t xml:space="preserve"> on the premises</w:t>
          </w:r>
          <w:r w:rsidR="0077381E" w:rsidRPr="00C3630E">
            <w:rPr>
              <w:u w:val="single"/>
            </w:rPr>
            <w:t xml:space="preserve"> during the preceding year</w:t>
          </w:r>
          <w:r w:rsidR="0077381E">
            <w:t>"</w:t>
          </w:r>
        </w:p>
        <w:p w:rsidR="00DF5D0E" w:rsidRPr="00523C5A" w:rsidRDefault="00C0179D" w:rsidP="00FA2F88">
          <w:pPr>
            <w:pStyle w:val="RCWSLText"/>
            <w:suppressLineNumbers/>
          </w:pPr>
        </w:p>
      </w:customXml>
      <w:customXml w:element="Effect">
        <w:p w:rsidR="00ED2EEB" w:rsidRDefault="00DE256E" w:rsidP="00FA2F88">
          <w:pPr>
            <w:pStyle w:val="Effect"/>
            <w:suppressLineNumbers/>
          </w:pPr>
          <w:r>
            <w:tab/>
          </w:r>
        </w:p>
        <w:p w:rsidR="00FA2F88" w:rsidRPr="000551CE" w:rsidRDefault="00ED2EEB" w:rsidP="00FA2F8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A2F88">
            <w:rPr>
              <w:b/>
              <w:u w:val="single"/>
            </w:rPr>
            <w:t>EFFECT:</w:t>
          </w:r>
          <w:r w:rsidR="00DE256E">
            <w:t>   </w:t>
          </w:r>
          <w:r w:rsidR="0077381E" w:rsidRPr="000551CE">
            <w:t xml:space="preserve">Authorizes a local government to require a landlord to  hire a third party </w:t>
          </w:r>
          <w:r w:rsidR="000551CE" w:rsidRPr="000551CE">
            <w:t>to conduct inspections or searches of dwelling units and common areas, but only if the landlord has received at least three citations from the local government for building code violations</w:t>
          </w:r>
          <w:r w:rsidR="00990E9E">
            <w:t xml:space="preserve"> on the premises</w:t>
          </w:r>
          <w:r w:rsidR="000551CE" w:rsidRPr="000551CE">
            <w:t xml:space="preserve"> during the preceding year</w:t>
          </w:r>
          <w:r w:rsidR="000551CE">
            <w:t>.</w:t>
          </w:r>
          <w:r w:rsidR="000551CE" w:rsidRPr="000551CE">
            <w:t xml:space="preserve"> </w:t>
          </w:r>
        </w:p>
      </w:customXml>
      <w:p w:rsidR="00DF5D0E" w:rsidRPr="000551CE" w:rsidRDefault="00DF5D0E" w:rsidP="00FA2F88">
        <w:pPr>
          <w:pStyle w:val="FiscalImpact"/>
          <w:suppressLineNumbers/>
        </w:pPr>
      </w:p>
      <w:permEnd w:id="0"/>
      <w:p w:rsidR="00DF5D0E" w:rsidRDefault="00DF5D0E" w:rsidP="00FA2F88">
        <w:pPr>
          <w:pStyle w:val="AmendSectionPostSpace"/>
          <w:suppressLineNumbers/>
        </w:pPr>
      </w:p>
      <w:p w:rsidR="00DF5D0E" w:rsidRDefault="00DF5D0E" w:rsidP="00FA2F88">
        <w:pPr>
          <w:pStyle w:val="BillEnd"/>
          <w:suppressLineNumbers/>
        </w:pPr>
      </w:p>
      <w:p w:rsidR="00DF5D0E" w:rsidRDefault="00DE256E" w:rsidP="00FA2F8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0179D" w:rsidP="00FA2F8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81E" w:rsidRDefault="0077381E" w:rsidP="00DF5D0E">
      <w:r>
        <w:separator/>
      </w:r>
    </w:p>
  </w:endnote>
  <w:endnote w:type="continuationSeparator" w:id="1">
    <w:p w:rsidR="0077381E" w:rsidRDefault="0077381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1E" w:rsidRDefault="00C0179D">
    <w:pPr>
      <w:pStyle w:val="AmendDraftFooter"/>
    </w:pPr>
    <w:fldSimple w:instr=" TITLE   \* MERGEFORMAT ">
      <w:r w:rsidR="002872AF">
        <w:t>1296-S AMH WILL OSBO 025</w:t>
      </w:r>
    </w:fldSimple>
    <w:r w:rsidR="0077381E">
      <w:tab/>
    </w:r>
    <w:fldSimple w:instr=" PAGE  \* Arabic  \* MERGEFORMAT ">
      <w:r w:rsidR="0077381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1E" w:rsidRDefault="00C0179D">
    <w:pPr>
      <w:pStyle w:val="AmendDraftFooter"/>
    </w:pPr>
    <w:fldSimple w:instr=" TITLE   \* MERGEFORMAT ">
      <w:r w:rsidR="002872AF">
        <w:t>1296-S AMH WILL OSBO 025</w:t>
      </w:r>
    </w:fldSimple>
    <w:r w:rsidR="0077381E">
      <w:tab/>
    </w:r>
    <w:fldSimple w:instr=" PAGE  \* Arabic  \* MERGEFORMAT ">
      <w:r w:rsidR="002872A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81E" w:rsidRDefault="0077381E" w:rsidP="00DF5D0E">
      <w:r>
        <w:separator/>
      </w:r>
    </w:p>
  </w:footnote>
  <w:footnote w:type="continuationSeparator" w:id="1">
    <w:p w:rsidR="0077381E" w:rsidRDefault="0077381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1E" w:rsidRDefault="00C0179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7381E" w:rsidRDefault="0077381E">
                <w:pPr>
                  <w:pStyle w:val="RCWSLText"/>
                  <w:jc w:val="right"/>
                </w:pPr>
                <w:r>
                  <w:t>1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2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3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4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5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6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7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8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9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10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11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12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13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14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15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16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17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18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19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20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21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22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23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24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25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26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27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28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29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30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31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32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33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1E" w:rsidRDefault="00C0179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7381E" w:rsidRDefault="0077381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2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3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4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5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6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7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8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9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10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11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12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13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14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15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16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17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18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19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20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21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22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23</w:t>
                </w:r>
              </w:p>
              <w:p w:rsidR="0077381E" w:rsidRDefault="0077381E">
                <w:pPr>
                  <w:pStyle w:val="RCWSLText"/>
                  <w:jc w:val="right"/>
                </w:pPr>
                <w:r>
                  <w:t>24</w:t>
                </w:r>
              </w:p>
              <w:p w:rsidR="0077381E" w:rsidRDefault="0077381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7381E" w:rsidRDefault="0077381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7381E" w:rsidRDefault="0077381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1AED"/>
    <w:rsid w:val="00041BCF"/>
    <w:rsid w:val="000551C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872AF"/>
    <w:rsid w:val="00316CD9"/>
    <w:rsid w:val="003E2FC6"/>
    <w:rsid w:val="00492DDC"/>
    <w:rsid w:val="00523C5A"/>
    <w:rsid w:val="005369EA"/>
    <w:rsid w:val="00605C39"/>
    <w:rsid w:val="00634DE3"/>
    <w:rsid w:val="006841E6"/>
    <w:rsid w:val="006F7027"/>
    <w:rsid w:val="0072335D"/>
    <w:rsid w:val="0072541D"/>
    <w:rsid w:val="0077381E"/>
    <w:rsid w:val="007D35D4"/>
    <w:rsid w:val="00846034"/>
    <w:rsid w:val="00921CEA"/>
    <w:rsid w:val="00931B84"/>
    <w:rsid w:val="00972869"/>
    <w:rsid w:val="00990E9E"/>
    <w:rsid w:val="009F23A9"/>
    <w:rsid w:val="00A01F29"/>
    <w:rsid w:val="00A4761A"/>
    <w:rsid w:val="00A93D4A"/>
    <w:rsid w:val="00AD2D0A"/>
    <w:rsid w:val="00B31D1C"/>
    <w:rsid w:val="00B518D0"/>
    <w:rsid w:val="00B73E0A"/>
    <w:rsid w:val="00B961E0"/>
    <w:rsid w:val="00C0179D"/>
    <w:rsid w:val="00C3630E"/>
    <w:rsid w:val="00C63D74"/>
    <w:rsid w:val="00D40447"/>
    <w:rsid w:val="00DA47F3"/>
    <w:rsid w:val="00DE256E"/>
    <w:rsid w:val="00DF5D0E"/>
    <w:rsid w:val="00DF7847"/>
    <w:rsid w:val="00E1471A"/>
    <w:rsid w:val="00E41CC6"/>
    <w:rsid w:val="00E66F5D"/>
    <w:rsid w:val="00ED2EEB"/>
    <w:rsid w:val="00F229DE"/>
    <w:rsid w:val="00F4663F"/>
    <w:rsid w:val="00FA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104</Words>
  <Characters>594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1296-S AMH WILL OSBO 025</vt:lpstr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1296-S AMH WILL OSBO 025</dc:title>
  <dc:subject/>
  <dc:creator>Washington State Legislature</dc:creator>
  <cp:keywords/>
  <dc:description/>
  <cp:lastModifiedBy>Washington State Legislature</cp:lastModifiedBy>
  <cp:revision>8</cp:revision>
  <cp:lastPrinted>2009-03-05T21:23:00Z</cp:lastPrinted>
  <dcterms:created xsi:type="dcterms:W3CDTF">2009-03-05T19:51:00Z</dcterms:created>
  <dcterms:modified xsi:type="dcterms:W3CDTF">2009-03-05T21:23:00Z</dcterms:modified>
</cp:coreProperties>
</file>