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24C33" w:rsidP="0072541D">
          <w:pPr>
            <w:pStyle w:val="AmendDocName"/>
          </w:pPr>
          <w:customXml w:element="BillDocName">
            <w:r>
              <w:t xml:space="preserve">1464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SPRI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291</w:t>
            </w:r>
          </w:customXml>
        </w:p>
      </w:customXml>
      <w:customXml w:element="OfferedBy">
        <w:p w:rsidR="00DF5D0E" w:rsidRDefault="009D185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24C33">
          <w:customXml w:element="ReferenceNumber">
            <w:r w:rsidR="009D1855">
              <w:rPr>
                <w:b/>
                <w:u w:val="single"/>
              </w:rPr>
              <w:t>HB 1464</w:t>
            </w:r>
            <w:r w:rsidR="00DE256E">
              <w:t xml:space="preserve"> - </w:t>
            </w:r>
          </w:customXml>
          <w:customXml w:element="Floor">
            <w:r w:rsidR="009D1855">
              <w:t>H AMD</w:t>
            </w:r>
          </w:customXml>
          <w:customXml w:element="AmendNumber">
            <w:r>
              <w:rPr>
                <w:b/>
              </w:rPr>
              <w:t xml:space="preserve"> 75</w:t>
            </w:r>
          </w:customXml>
        </w:p>
        <w:p w:rsidR="00DF5D0E" w:rsidRDefault="00924C33" w:rsidP="00605C39">
          <w:pPr>
            <w:ind w:firstLine="576"/>
          </w:pPr>
          <w:customXml w:element="Sponsors">
            <w:r>
              <w:t xml:space="preserve">By Representative Springer</w:t>
            </w:r>
          </w:customXml>
        </w:p>
        <w:p w:rsidR="00DF5D0E" w:rsidRDefault="00924C3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3/04/2009</w:t>
            </w:r>
          </w:customXml>
        </w:p>
      </w:customXml>
      <w:permStart w:id="0" w:edGrp="everyone" w:displacedByCustomXml="next"/>
      <w:customXml w:element="Page">
        <w:p w:rsidR="009D1855" w:rsidRDefault="00924C3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D1855">
            <w:t xml:space="preserve">On page </w:t>
          </w:r>
          <w:r w:rsidR="00125518">
            <w:t>3, line 7, after "</w:t>
          </w:r>
          <w:r w:rsidR="00125518" w:rsidRPr="00125518">
            <w:rPr>
              <w:u w:val="single"/>
            </w:rPr>
            <w:t>this</w:t>
          </w:r>
          <w:r w:rsidR="00125518">
            <w:t>" strike "</w:t>
          </w:r>
          <w:r w:rsidR="00125518" w:rsidRPr="00125518">
            <w:rPr>
              <w:u w:val="single"/>
            </w:rPr>
            <w:t>chapter</w:t>
          </w:r>
          <w:r w:rsidR="00125518">
            <w:t>" and insert "</w:t>
          </w:r>
          <w:r w:rsidR="00125518" w:rsidRPr="00125518">
            <w:rPr>
              <w:u w:val="single"/>
            </w:rPr>
            <w:t>section</w:t>
          </w:r>
          <w:r w:rsidR="00125518">
            <w:t>"</w:t>
          </w:r>
        </w:p>
        <w:p w:rsidR="00DF5D0E" w:rsidRPr="00523C5A" w:rsidRDefault="00924C33" w:rsidP="009D1855">
          <w:pPr>
            <w:pStyle w:val="RCWSLText"/>
            <w:suppressLineNumbers/>
          </w:pPr>
        </w:p>
      </w:customXml>
      <w:customXml w:element="Effect">
        <w:p w:rsidR="00ED2EEB" w:rsidRDefault="00DE256E" w:rsidP="009D1855">
          <w:pPr>
            <w:pStyle w:val="Effect"/>
            <w:suppressLineNumbers/>
          </w:pPr>
          <w:r>
            <w:tab/>
          </w:r>
        </w:p>
        <w:p w:rsidR="009D1855" w:rsidRDefault="00ED2EEB" w:rsidP="009D185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D1855">
            <w:rPr>
              <w:b/>
              <w:u w:val="single"/>
            </w:rPr>
            <w:t>EFFECT:</w:t>
          </w:r>
          <w:r w:rsidR="00DE256E">
            <w:t>  </w:t>
          </w:r>
          <w:r w:rsidR="00125518">
            <w:t xml:space="preserve">Changes a reference </w:t>
          </w:r>
          <w:r w:rsidR="00721479">
            <w:t xml:space="preserve">in the underlying bill pertaining to affordable housing incentive programs </w:t>
          </w:r>
          <w:r w:rsidR="00E173F2">
            <w:t xml:space="preserve">(programs) </w:t>
          </w:r>
          <w:r w:rsidR="00721479">
            <w:t xml:space="preserve">from programs adopted under the Growth Management Act </w:t>
          </w:r>
          <w:r w:rsidR="00E835FA">
            <w:t xml:space="preserve">(GMA) </w:t>
          </w:r>
          <w:r w:rsidR="00721479">
            <w:t>to programs adopted under</w:t>
          </w:r>
          <w:r w:rsidR="00E835FA">
            <w:t xml:space="preserve"> the section of the GMA </w:t>
          </w:r>
          <w:r w:rsidR="00E173F2">
            <w:t>authorizing</w:t>
          </w:r>
          <w:r w:rsidR="003B4575">
            <w:t xml:space="preserve"> </w:t>
          </w:r>
          <w:r w:rsidR="00E173F2">
            <w:t>such</w:t>
          </w:r>
          <w:r w:rsidR="003B4575">
            <w:t xml:space="preserve"> programs.</w:t>
          </w:r>
        </w:p>
      </w:customXml>
      <w:p w:rsidR="00DF5D0E" w:rsidRPr="009D1855" w:rsidRDefault="00DF5D0E" w:rsidP="009D1855">
        <w:pPr>
          <w:pStyle w:val="FiscalImpact"/>
          <w:suppressLineNumbers/>
        </w:pPr>
      </w:p>
      <w:permEnd w:id="0"/>
      <w:p w:rsidR="00DF5D0E" w:rsidRDefault="00DF5D0E" w:rsidP="009D1855">
        <w:pPr>
          <w:pStyle w:val="AmendSectionPostSpace"/>
          <w:suppressLineNumbers/>
        </w:pPr>
      </w:p>
      <w:p w:rsidR="00DF5D0E" w:rsidRDefault="00DF5D0E" w:rsidP="009D1855">
        <w:pPr>
          <w:pStyle w:val="BillEnd"/>
          <w:suppressLineNumbers/>
        </w:pPr>
      </w:p>
      <w:p w:rsidR="00DF5D0E" w:rsidRDefault="00DE256E" w:rsidP="009D185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24C33" w:rsidP="009D185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FA" w:rsidRDefault="00E835FA" w:rsidP="00DF5D0E">
      <w:r>
        <w:separator/>
      </w:r>
    </w:p>
  </w:endnote>
  <w:endnote w:type="continuationSeparator" w:id="1">
    <w:p w:rsidR="00E835FA" w:rsidRDefault="00E835F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A" w:rsidRDefault="00924C33">
    <w:pPr>
      <w:pStyle w:val="AmendDraftFooter"/>
    </w:pPr>
    <w:fldSimple w:instr=" TITLE   \* MERGEFORMAT ">
      <w:r w:rsidR="0070396F">
        <w:t>1464 AMH SPRI MOET 291</w:t>
      </w:r>
    </w:fldSimple>
    <w:r w:rsidR="00E835FA">
      <w:tab/>
    </w:r>
    <w:fldSimple w:instr=" PAGE  \* Arabic  \* MERGEFORMAT ">
      <w:r w:rsidR="00E835F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A" w:rsidRDefault="00924C33">
    <w:pPr>
      <w:pStyle w:val="AmendDraftFooter"/>
    </w:pPr>
    <w:fldSimple w:instr=" TITLE   \* MERGEFORMAT ">
      <w:r w:rsidR="0070396F">
        <w:t>1464 AMH SPRI MOET 291</w:t>
      </w:r>
    </w:fldSimple>
    <w:r w:rsidR="00E835FA">
      <w:tab/>
    </w:r>
    <w:fldSimple w:instr=" PAGE  \* Arabic  \* MERGEFORMAT ">
      <w:r w:rsidR="0070396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FA" w:rsidRDefault="00E835FA" w:rsidP="00DF5D0E">
      <w:r>
        <w:separator/>
      </w:r>
    </w:p>
  </w:footnote>
  <w:footnote w:type="continuationSeparator" w:id="1">
    <w:p w:rsidR="00E835FA" w:rsidRDefault="00E835F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A" w:rsidRDefault="00924C3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835FA" w:rsidRDefault="00E835FA">
                <w:pPr>
                  <w:pStyle w:val="RCWSLText"/>
                  <w:jc w:val="right"/>
                </w:pPr>
                <w:r>
                  <w:t>1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3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4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5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6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7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8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9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10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11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12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13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14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15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16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17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18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19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20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21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22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23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24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25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26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27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28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29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30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31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32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33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A" w:rsidRDefault="00924C3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835FA" w:rsidRDefault="00E835F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3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4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5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6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7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8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9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10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11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12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13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14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15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16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17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18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19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20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21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22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23</w:t>
                </w:r>
              </w:p>
              <w:p w:rsidR="00E835FA" w:rsidRDefault="00E835FA">
                <w:pPr>
                  <w:pStyle w:val="RCWSLText"/>
                  <w:jc w:val="right"/>
                </w:pPr>
                <w:r>
                  <w:t>24</w:t>
                </w:r>
              </w:p>
              <w:p w:rsidR="00E835FA" w:rsidRDefault="00E835F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835FA" w:rsidRDefault="00E835F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835FA" w:rsidRDefault="00E835F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5518"/>
    <w:rsid w:val="001A775A"/>
    <w:rsid w:val="001E6675"/>
    <w:rsid w:val="00217E8A"/>
    <w:rsid w:val="00281CBD"/>
    <w:rsid w:val="00316CD9"/>
    <w:rsid w:val="003B4575"/>
    <w:rsid w:val="003E2FC6"/>
    <w:rsid w:val="00492DDC"/>
    <w:rsid w:val="00523C5A"/>
    <w:rsid w:val="00605C39"/>
    <w:rsid w:val="006841E6"/>
    <w:rsid w:val="006F7027"/>
    <w:rsid w:val="0070396F"/>
    <w:rsid w:val="00721479"/>
    <w:rsid w:val="0072335D"/>
    <w:rsid w:val="0072541D"/>
    <w:rsid w:val="007D35D4"/>
    <w:rsid w:val="00846034"/>
    <w:rsid w:val="00924C33"/>
    <w:rsid w:val="00931B84"/>
    <w:rsid w:val="00972869"/>
    <w:rsid w:val="009D1855"/>
    <w:rsid w:val="009F23A9"/>
    <w:rsid w:val="00A01F29"/>
    <w:rsid w:val="00A93D4A"/>
    <w:rsid w:val="00AD2D0A"/>
    <w:rsid w:val="00B31D1C"/>
    <w:rsid w:val="00B518D0"/>
    <w:rsid w:val="00B73E0A"/>
    <w:rsid w:val="00B961E0"/>
    <w:rsid w:val="00D018A1"/>
    <w:rsid w:val="00D353CA"/>
    <w:rsid w:val="00D40447"/>
    <w:rsid w:val="00DA47F3"/>
    <w:rsid w:val="00DE256E"/>
    <w:rsid w:val="00DF5D0E"/>
    <w:rsid w:val="00E1471A"/>
    <w:rsid w:val="00E173F2"/>
    <w:rsid w:val="00E41CC6"/>
    <w:rsid w:val="00E66F5D"/>
    <w:rsid w:val="00E835FA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98</Words>
  <Characters>387</Characters>
  <Application>Microsoft Office Word</Application>
  <DocSecurity>8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1464 AMH SPRI MOET 291</vt:lpstr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1464 AMH SPRI MOET 291</dc:title>
  <dc:subject/>
  <dc:creator>Washington State Legislature</dc:creator>
  <cp:keywords/>
  <dc:description/>
  <cp:lastModifiedBy>Washington State Legislature</cp:lastModifiedBy>
  <cp:revision>7</cp:revision>
  <cp:lastPrinted>2009-03-03T19:58:00Z</cp:lastPrinted>
  <dcterms:created xsi:type="dcterms:W3CDTF">2009-03-03T19:14:00Z</dcterms:created>
  <dcterms:modified xsi:type="dcterms:W3CDTF">2009-03-03T19:58:00Z</dcterms:modified>
</cp:coreProperties>
</file>