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069A4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036</w:t>
            </w:r>
          </w:customXml>
        </w:p>
      </w:customXml>
      <w:customXml w:element="OfferedBy">
        <w:p w:rsidR="00DF5D0E" w:rsidRDefault="00467B4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069A4">
          <w:customXml w:element="ReferenceNumber">
            <w:r w:rsidR="00467B4C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467B4C">
              <w:t>H AMD</w:t>
            </w:r>
          </w:customXml>
          <w:customXml w:element="AmendNumber">
            <w:r>
              <w:rPr>
                <w:b/>
              </w:rPr>
              <w:t xml:space="preserve"> 212</w:t>
            </w:r>
          </w:customXml>
        </w:p>
        <w:p w:rsidR="00DF5D0E" w:rsidRDefault="008069A4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8069A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467B4C" w:rsidRDefault="008069A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D5AE5">
            <w:t>On page 3, line 2, after "</w:t>
          </w:r>
          <w:r w:rsidR="001D5AE5" w:rsidRPr="0007328D">
            <w:rPr>
              <w:u w:val="single"/>
            </w:rPr>
            <w:t>requirements.</w:t>
          </w:r>
          <w:r w:rsidR="001D5AE5">
            <w:t>" insert "</w:t>
          </w:r>
          <w:r w:rsidR="001D5AE5">
            <w:rPr>
              <w:u w:val="single"/>
            </w:rPr>
            <w:t>Nothing in this amended goal authorizes a growth management hearings board or a superior court to hear petitions alleging noncompliance with this act.</w:t>
          </w:r>
          <w:r w:rsidR="001D5AE5">
            <w:t>"</w:t>
          </w:r>
        </w:p>
        <w:p w:rsidR="00DF5D0E" w:rsidRPr="00523C5A" w:rsidRDefault="008069A4" w:rsidP="00467B4C">
          <w:pPr>
            <w:pStyle w:val="RCWSLText"/>
            <w:suppressLineNumbers/>
          </w:pPr>
        </w:p>
      </w:customXml>
      <w:customXml w:element="Effect">
        <w:p w:rsidR="00ED2EEB" w:rsidRDefault="00DE256E" w:rsidP="00467B4C">
          <w:pPr>
            <w:pStyle w:val="Effect"/>
            <w:suppressLineNumbers/>
          </w:pPr>
          <w:r>
            <w:tab/>
          </w:r>
        </w:p>
        <w:p w:rsidR="00467B4C" w:rsidRDefault="00ED2EEB" w:rsidP="00467B4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67B4C">
            <w:rPr>
              <w:b/>
              <w:u w:val="single"/>
            </w:rPr>
            <w:t>EFFECT:</w:t>
          </w:r>
          <w:r w:rsidR="00DE256E">
            <w:t> </w:t>
          </w:r>
          <w:r w:rsidR="004F2FFF">
            <w:t xml:space="preserve"> Adds language to the amended environmental planning goal of the Growth Management Act specifying that n</w:t>
          </w:r>
          <w:r w:rsidR="004F2FFF" w:rsidRPr="0007328D">
            <w:t xml:space="preserve">othing in </w:t>
          </w:r>
          <w:r w:rsidR="004F2FFF">
            <w:t>the amended goal authorizes a Growth Management H</w:t>
          </w:r>
          <w:r w:rsidR="004F2FFF" w:rsidRPr="0007328D">
            <w:t>earings</w:t>
          </w:r>
          <w:r w:rsidR="004F2FFF">
            <w:t xml:space="preserve"> B</w:t>
          </w:r>
          <w:r w:rsidR="004F2FFF" w:rsidRPr="0007328D">
            <w:t xml:space="preserve">oard or a superior court to hear petitions alleging </w:t>
          </w:r>
          <w:r w:rsidR="004F2FFF">
            <w:t>non</w:t>
          </w:r>
          <w:r w:rsidR="004F2FFF" w:rsidRPr="0007328D">
            <w:t xml:space="preserve">compliance with </w:t>
          </w:r>
          <w:r w:rsidR="004F2FFF">
            <w:t>the provisions of the bill.</w:t>
          </w:r>
          <w:r w:rsidR="00DE256E">
            <w:t>  </w:t>
          </w:r>
        </w:p>
      </w:customXml>
      <w:p w:rsidR="00DF5D0E" w:rsidRPr="00467B4C" w:rsidRDefault="00DF5D0E" w:rsidP="00467B4C">
        <w:pPr>
          <w:pStyle w:val="FiscalImpact"/>
          <w:suppressLineNumbers/>
        </w:pPr>
      </w:p>
      <w:permEnd w:id="0"/>
      <w:p w:rsidR="00DF5D0E" w:rsidRDefault="00DF5D0E" w:rsidP="00467B4C">
        <w:pPr>
          <w:pStyle w:val="AmendSectionPostSpace"/>
          <w:suppressLineNumbers/>
        </w:pPr>
      </w:p>
      <w:p w:rsidR="00DF5D0E" w:rsidRDefault="00DF5D0E" w:rsidP="00467B4C">
        <w:pPr>
          <w:pStyle w:val="BillEnd"/>
          <w:suppressLineNumbers/>
        </w:pPr>
      </w:p>
      <w:p w:rsidR="00DF5D0E" w:rsidRDefault="00DE256E" w:rsidP="00467B4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069A4" w:rsidP="00467B4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4C" w:rsidRDefault="00467B4C" w:rsidP="00DF5D0E">
      <w:r>
        <w:separator/>
      </w:r>
    </w:p>
  </w:endnote>
  <w:endnote w:type="continuationSeparator" w:id="1">
    <w:p w:rsidR="00467B4C" w:rsidRDefault="00467B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069A4">
    <w:pPr>
      <w:pStyle w:val="AmendDraftFooter"/>
    </w:pPr>
    <w:fldSimple w:instr=" TITLE   \* MERGEFORMAT ">
      <w:r w:rsidR="00A85035">
        <w:t>1490-S AMH .... OSBO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67B4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069A4">
    <w:pPr>
      <w:pStyle w:val="AmendDraftFooter"/>
    </w:pPr>
    <w:fldSimple w:instr=" TITLE   \* MERGEFORMAT ">
      <w:r w:rsidR="00A85035">
        <w:t>1490-S AMH .... OSBO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8503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4C" w:rsidRDefault="00467B4C" w:rsidP="00DF5D0E">
      <w:r>
        <w:separator/>
      </w:r>
    </w:p>
  </w:footnote>
  <w:footnote w:type="continuationSeparator" w:id="1">
    <w:p w:rsidR="00467B4C" w:rsidRDefault="00467B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069A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069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5AE5"/>
    <w:rsid w:val="001E6675"/>
    <w:rsid w:val="00217E8A"/>
    <w:rsid w:val="00281CBD"/>
    <w:rsid w:val="00316CD9"/>
    <w:rsid w:val="003E2FC6"/>
    <w:rsid w:val="0042617D"/>
    <w:rsid w:val="00467B4C"/>
    <w:rsid w:val="00492DDC"/>
    <w:rsid w:val="004F2FFF"/>
    <w:rsid w:val="00523C5A"/>
    <w:rsid w:val="005E760E"/>
    <w:rsid w:val="00605C39"/>
    <w:rsid w:val="006841E6"/>
    <w:rsid w:val="006F7027"/>
    <w:rsid w:val="0072335D"/>
    <w:rsid w:val="0072541D"/>
    <w:rsid w:val="007D35D4"/>
    <w:rsid w:val="008069A4"/>
    <w:rsid w:val="00846034"/>
    <w:rsid w:val="00931B84"/>
    <w:rsid w:val="00972869"/>
    <w:rsid w:val="009F23A9"/>
    <w:rsid w:val="00A01F29"/>
    <w:rsid w:val="00A85035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131</Words>
  <Characters>510</Characters>
  <Application>Microsoft Office Word</Application>
  <DocSecurity>8</DocSecurity>
  <Lines>102</Lines>
  <Paragraphs>53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SHOR OSBO 036</dc:title>
  <dc:subject/>
  <dc:creator>Washington State Legislature</dc:creator>
  <cp:keywords/>
  <dc:description/>
  <cp:lastModifiedBy>Washington State Legislature</cp:lastModifiedBy>
  <cp:revision>5</cp:revision>
  <cp:lastPrinted>2009-03-07T02:50:00Z</cp:lastPrinted>
  <dcterms:created xsi:type="dcterms:W3CDTF">2009-03-07T02:44:00Z</dcterms:created>
  <dcterms:modified xsi:type="dcterms:W3CDTF">2009-03-07T02:50:00Z</dcterms:modified>
</cp:coreProperties>
</file>