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24B7D" w:rsidP="0072541D">
          <w:pPr>
            <w:pStyle w:val="AmendDocName"/>
          </w:pPr>
          <w:customXml w:element="BillDocName">
            <w:r>
              <w:t xml:space="preserve">1581-S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061</w:t>
            </w:r>
          </w:customXml>
        </w:p>
      </w:customXml>
      <w:customXml w:element="Heading">
        <w:p w:rsidR="00DF5D0E" w:rsidRDefault="00F24B7D">
          <w:customXml w:element="ReferenceNumber">
            <w:r w:rsidR="00671407">
              <w:rPr>
                <w:b/>
                <w:u w:val="single"/>
              </w:rPr>
              <w:t>SHB 1581</w:t>
            </w:r>
            <w:r w:rsidR="00DE256E">
              <w:t xml:space="preserve"> - </w:t>
            </w:r>
          </w:customXml>
          <w:customXml w:element="Floor">
            <w:r w:rsidR="00671407">
              <w:t>H AMD</w:t>
            </w:r>
          </w:customXml>
          <w:customXml w:element="AmendNumber">
            <w:r>
              <w:rPr>
                <w:b/>
              </w:rPr>
              <w:t xml:space="preserve"> 1046</w:t>
            </w:r>
          </w:customXml>
        </w:p>
        <w:p w:rsidR="00DF5D0E" w:rsidRDefault="00F24B7D" w:rsidP="00605C39">
          <w:pPr>
            <w:ind w:firstLine="576"/>
          </w:pPr>
          <w:customXml w:element="Sponsors">
            <w:r>
              <w:t xml:space="preserve">By Representative Pedersen</w:t>
            </w:r>
          </w:customXml>
        </w:p>
        <w:p w:rsidR="00DF5D0E" w:rsidRDefault="00F24B7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671407" w:rsidRDefault="00F24B7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71407">
            <w:t xml:space="preserve">On page </w:t>
          </w:r>
          <w:r w:rsidR="001F5A15">
            <w:t>9, line 24, after "</w:t>
          </w:r>
          <w:r w:rsidR="001F5A15">
            <w:rPr>
              <w:u w:val="single"/>
            </w:rPr>
            <w:t>of</w:t>
          </w:r>
          <w:r w:rsidR="001F5A15">
            <w:t>" strike all material through "</w:t>
          </w:r>
          <w:r w:rsidR="001F5A15">
            <w:rPr>
              <w:u w:val="single"/>
            </w:rPr>
            <w:t>Development</w:t>
          </w:r>
          <w:r w:rsidR="001F5A15">
            <w:t>" on line 25 and insert "</w:t>
          </w:r>
          <w:r w:rsidR="001F5A15">
            <w:rPr>
              <w:u w:val="single"/>
            </w:rPr>
            <w:t>Manufactured Housing within the Department of Commerce</w:t>
          </w:r>
          <w:r w:rsidR="001F5A15">
            <w:t>"</w:t>
          </w:r>
        </w:p>
        <w:p w:rsidR="001F5A15" w:rsidRDefault="001F5A15" w:rsidP="001F5A15">
          <w:pPr>
            <w:pStyle w:val="RCWSLText"/>
          </w:pPr>
        </w:p>
        <w:p w:rsidR="001F5A15" w:rsidRPr="001F5A15" w:rsidRDefault="00B64DC8" w:rsidP="001F5A15">
          <w:pPr>
            <w:pStyle w:val="RCWSLText"/>
          </w:pPr>
          <w:r>
            <w:tab/>
            <w:t>On page 9, line 28</w:t>
          </w:r>
          <w:r w:rsidR="001F5A15">
            <w:t>, after "</w:t>
          </w:r>
          <w:r w:rsidR="001F5A15">
            <w:rPr>
              <w:u w:val="single"/>
            </w:rPr>
            <w:t>Office of</w:t>
          </w:r>
          <w:r w:rsidR="001F5A15">
            <w:t>" strike all material through "</w:t>
          </w:r>
          <w:r w:rsidR="001F5A15">
            <w:rPr>
              <w:u w:val="single"/>
            </w:rPr>
            <w:t>Development</w:t>
          </w:r>
          <w:r w:rsidR="001F5A15">
            <w:t>" on line 29 and insert "</w:t>
          </w:r>
          <w:r w:rsidR="001F5A15">
            <w:rPr>
              <w:u w:val="single"/>
            </w:rPr>
            <w:t>Manufactured Housing within the Department of Commerce</w:t>
          </w:r>
          <w:r w:rsidR="001F5A15">
            <w:t>"</w:t>
          </w:r>
        </w:p>
        <w:p w:rsidR="00DF5D0E" w:rsidRPr="00523C5A" w:rsidRDefault="00F24B7D" w:rsidP="00671407">
          <w:pPr>
            <w:pStyle w:val="RCWSLText"/>
            <w:suppressLineNumbers/>
          </w:pPr>
        </w:p>
      </w:customXml>
      <w:customXml w:element="Effect">
        <w:p w:rsidR="00ED2EEB" w:rsidRDefault="00DE256E" w:rsidP="00671407">
          <w:pPr>
            <w:pStyle w:val="Effect"/>
            <w:suppressLineNumbers/>
          </w:pPr>
          <w:r>
            <w:tab/>
          </w:r>
        </w:p>
        <w:p w:rsidR="00671407" w:rsidRDefault="00ED2EEB" w:rsidP="0067140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71407">
            <w:rPr>
              <w:b/>
              <w:u w:val="single"/>
            </w:rPr>
            <w:t>EFFECT:</w:t>
          </w:r>
          <w:r w:rsidR="001F5A15">
            <w:t xml:space="preserve"> Changes </w:t>
          </w:r>
          <w:r w:rsidR="00BF7E58">
            <w:t xml:space="preserve">outdated </w:t>
          </w:r>
          <w:r w:rsidR="001F5A15">
            <w:t xml:space="preserve">references to the Office of Mobile Home Affairs within the Department of </w:t>
          </w:r>
          <w:r w:rsidR="00B64DC8">
            <w:t>Community, Trade, and Economic D</w:t>
          </w:r>
          <w:r w:rsidR="001F5A15">
            <w:t xml:space="preserve">evelopment </w:t>
          </w:r>
          <w:r w:rsidR="00BF7E58">
            <w:t xml:space="preserve">with the </w:t>
          </w:r>
          <w:r w:rsidR="001F5A15">
            <w:t>Office of Manufactured Housing within the Department of Commerce.</w:t>
          </w:r>
          <w:r w:rsidR="00DE256E">
            <w:t> </w:t>
          </w:r>
        </w:p>
      </w:customXml>
      <w:p w:rsidR="00DF5D0E" w:rsidRPr="00671407" w:rsidRDefault="00DF5D0E" w:rsidP="00671407">
        <w:pPr>
          <w:pStyle w:val="FiscalImpact"/>
          <w:suppressLineNumbers/>
        </w:pPr>
      </w:p>
      <w:permEnd w:id="0"/>
      <w:p w:rsidR="00DF5D0E" w:rsidRDefault="00DF5D0E" w:rsidP="00671407">
        <w:pPr>
          <w:pStyle w:val="AmendSectionPostSpace"/>
          <w:suppressLineNumbers/>
        </w:pPr>
      </w:p>
      <w:p w:rsidR="00DF5D0E" w:rsidRDefault="00DF5D0E" w:rsidP="00671407">
        <w:pPr>
          <w:pStyle w:val="BillEnd"/>
          <w:suppressLineNumbers/>
        </w:pPr>
      </w:p>
      <w:p w:rsidR="00DF5D0E" w:rsidRDefault="00DE256E" w:rsidP="0067140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24B7D" w:rsidP="0067140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15" w:rsidRDefault="001F5A15" w:rsidP="00DF5D0E">
      <w:r>
        <w:separator/>
      </w:r>
    </w:p>
  </w:endnote>
  <w:endnote w:type="continuationSeparator" w:id="0">
    <w:p w:rsidR="001F5A15" w:rsidRDefault="001F5A1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58" w:rsidRDefault="00BF7E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15" w:rsidRDefault="00F24B7D">
    <w:pPr>
      <w:pStyle w:val="AmendDraftFooter"/>
    </w:pPr>
    <w:fldSimple w:instr=" TITLE   \* MERGEFORMAT ">
      <w:r w:rsidR="008960D0">
        <w:t>1581-S AMH LIIA BARC 061</w:t>
      </w:r>
    </w:fldSimple>
    <w:r w:rsidR="001F5A15">
      <w:tab/>
    </w:r>
    <w:fldSimple w:instr=" PAGE  \* Arabic  \* MERGEFORMAT ">
      <w:r w:rsidR="001F5A1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15" w:rsidRDefault="00F24B7D">
    <w:pPr>
      <w:pStyle w:val="AmendDraftFooter"/>
    </w:pPr>
    <w:fldSimple w:instr=" TITLE   \* MERGEFORMAT ">
      <w:r w:rsidR="008960D0">
        <w:t>1581-S AMH LIIA BARC 061</w:t>
      </w:r>
    </w:fldSimple>
    <w:r w:rsidR="001F5A15">
      <w:tab/>
    </w:r>
    <w:fldSimple w:instr=" PAGE  \* Arabic  \* MERGEFORMAT ">
      <w:r w:rsidR="008960D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15" w:rsidRDefault="001F5A15" w:rsidP="00DF5D0E">
      <w:r>
        <w:separator/>
      </w:r>
    </w:p>
  </w:footnote>
  <w:footnote w:type="continuationSeparator" w:id="0">
    <w:p w:rsidR="001F5A15" w:rsidRDefault="001F5A1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58" w:rsidRDefault="00BF7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15" w:rsidRDefault="00F24B7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F5A15" w:rsidRDefault="001F5A15">
                <w:pPr>
                  <w:pStyle w:val="RCWSLText"/>
                  <w:jc w:val="right"/>
                </w:pPr>
                <w:r>
                  <w:t>1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3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4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5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6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7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8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9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10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11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12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13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14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15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16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17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18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19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20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21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22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23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24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25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26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27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28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29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30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31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32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33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15" w:rsidRDefault="00F24B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F5A15" w:rsidRDefault="001F5A1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3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4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5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6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7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8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9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10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11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12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13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14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15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16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17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18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19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20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21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22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23</w:t>
                </w:r>
              </w:p>
              <w:p w:rsidR="001F5A15" w:rsidRDefault="001F5A15">
                <w:pPr>
                  <w:pStyle w:val="RCWSLText"/>
                  <w:jc w:val="right"/>
                </w:pPr>
                <w:r>
                  <w:t>24</w:t>
                </w:r>
              </w:p>
              <w:p w:rsidR="001F5A15" w:rsidRDefault="001F5A1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F5A15" w:rsidRDefault="001F5A1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F5A15" w:rsidRDefault="001F5A1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F5A15"/>
    <w:rsid w:val="00217E8A"/>
    <w:rsid w:val="00281CBD"/>
    <w:rsid w:val="00316CD9"/>
    <w:rsid w:val="003E2FC6"/>
    <w:rsid w:val="0044548B"/>
    <w:rsid w:val="00492DDC"/>
    <w:rsid w:val="00523C5A"/>
    <w:rsid w:val="00596281"/>
    <w:rsid w:val="005D099A"/>
    <w:rsid w:val="00605C39"/>
    <w:rsid w:val="00613AB2"/>
    <w:rsid w:val="00671407"/>
    <w:rsid w:val="006841E6"/>
    <w:rsid w:val="006F7027"/>
    <w:rsid w:val="0072335D"/>
    <w:rsid w:val="0072541D"/>
    <w:rsid w:val="007D35D4"/>
    <w:rsid w:val="00823E40"/>
    <w:rsid w:val="00846034"/>
    <w:rsid w:val="008655A8"/>
    <w:rsid w:val="008960D0"/>
    <w:rsid w:val="00931B84"/>
    <w:rsid w:val="00972869"/>
    <w:rsid w:val="009F23A9"/>
    <w:rsid w:val="00A01F29"/>
    <w:rsid w:val="00A93D4A"/>
    <w:rsid w:val="00AD2D0A"/>
    <w:rsid w:val="00B31D1C"/>
    <w:rsid w:val="00B518D0"/>
    <w:rsid w:val="00B64DC8"/>
    <w:rsid w:val="00B73E0A"/>
    <w:rsid w:val="00B961E0"/>
    <w:rsid w:val="00B9785B"/>
    <w:rsid w:val="00BF7E58"/>
    <w:rsid w:val="00CD440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4B7D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110</Words>
  <Characters>584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1581-S AMH LIIA BARC 061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1581-S AMH LIIA BARC 061</dc:title>
  <dc:subject/>
  <dc:creator>Washington State Legislature</dc:creator>
  <cp:keywords/>
  <dc:description/>
  <cp:lastModifiedBy>Washington State Legislature</cp:lastModifiedBy>
  <cp:revision>9</cp:revision>
  <cp:lastPrinted>2010-02-05T21:03:00Z</cp:lastPrinted>
  <dcterms:created xsi:type="dcterms:W3CDTF">2010-02-05T20:35:00Z</dcterms:created>
  <dcterms:modified xsi:type="dcterms:W3CDTF">2010-02-05T21:03:00Z</dcterms:modified>
</cp:coreProperties>
</file>