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877F8" w:rsidP="0072541D">
          <w:pPr>
            <w:pStyle w:val="AmendDocName"/>
          </w:pPr>
          <w:customXml w:element="BillDocName">
            <w:r>
              <w:t xml:space="preserve">1669-S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SIMP</w:t>
            </w:r>
          </w:customXml>
          <w:customXml w:element="DrafterAcronym">
            <w:r>
              <w:t xml:space="preserve"> HELA</w:t>
            </w:r>
          </w:customXml>
          <w:customXml w:element="DraftNumber">
            <w:r>
              <w:t xml:space="preserve"> 020</w:t>
            </w:r>
          </w:customXml>
        </w:p>
      </w:customXml>
      <w:customXml w:element="OfferedBy">
        <w:p w:rsidR="00DF5D0E" w:rsidRDefault="00F0071A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3877F8">
          <w:customXml w:element="ReferenceNumber">
            <w:r w:rsidR="00F0071A">
              <w:rPr>
                <w:b/>
                <w:u w:val="single"/>
              </w:rPr>
              <w:t>SHB 1669</w:t>
            </w:r>
            <w:r w:rsidR="00DE256E">
              <w:t xml:space="preserve"> - </w:t>
            </w:r>
          </w:customXml>
          <w:customXml w:element="Floor">
            <w:r w:rsidR="00F0071A">
              <w:t>H AMD</w:t>
            </w:r>
          </w:customXml>
          <w:customXml w:element="AmendNumber">
            <w:r>
              <w:rPr>
                <w:b/>
              </w:rPr>
              <w:t xml:space="preserve"> 117</w:t>
            </w:r>
          </w:customXml>
        </w:p>
        <w:p w:rsidR="00DF5D0E" w:rsidRDefault="003877F8" w:rsidP="00605C39">
          <w:pPr>
            <w:ind w:firstLine="576"/>
          </w:pPr>
          <w:customXml w:element="Sponsors">
            <w:r>
              <w:t xml:space="preserve">By Representative Simpson</w:t>
            </w:r>
          </w:customXml>
        </w:p>
        <w:p w:rsidR="00DF5D0E" w:rsidRDefault="003877F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3/09/2009</w:t>
            </w:r>
          </w:customXml>
        </w:p>
      </w:customXml>
      <w:permStart w:id="0" w:edGrp="everyone" w:displacedByCustomXml="next"/>
      <w:customXml w:element="Page">
        <w:p w:rsidR="00F4537C" w:rsidRDefault="003877F8" w:rsidP="00F4537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0071A">
            <w:t xml:space="preserve">On page </w:t>
          </w:r>
          <w:r w:rsidR="00F4537C">
            <w:t>6, after line 13, insert the following:</w:t>
          </w:r>
        </w:p>
        <w:p w:rsidR="000A3771" w:rsidRDefault="000A2377" w:rsidP="00F4537C">
          <w:pPr>
            <w:pStyle w:val="BegSec-New"/>
          </w:pPr>
          <w:r w:rsidRPr="000A3771">
            <w:rPr>
              <w:u w:val="single" w:color="FFFFFF" w:themeColor="background1"/>
            </w:rPr>
            <w:t>"</w:t>
          </w:r>
          <w:r w:rsidR="00F4537C">
            <w:rPr>
              <w:u w:val="single"/>
            </w:rPr>
            <w:t>NEW SECTION.</w:t>
          </w:r>
          <w:r w:rsidR="00F4537C">
            <w:rPr>
              <w:b/>
            </w:rPr>
            <w:t xml:space="preserve"> Sec. 7.</w:t>
          </w:r>
          <w:r w:rsidR="00F4537C">
            <w:t xml:space="preserve"> A new section is added to chapter 39.58 RCW to read as follows: </w:t>
          </w:r>
        </w:p>
        <w:p w:rsidR="000A2377" w:rsidRDefault="00F4537C" w:rsidP="000A3771">
          <w:pPr>
            <w:pStyle w:val="BegSec-New"/>
            <w:spacing w:before="0"/>
          </w:pPr>
          <w:r>
            <w:t>A credit union approved as a public depositary by the commission may not accept funds in excess of the deposit insurance limits of the insurance required under RCW 31.12.408.</w:t>
          </w:r>
          <w:r w:rsidR="000A2377">
            <w:t xml:space="preserve">" </w:t>
          </w:r>
          <w:r>
            <w:t xml:space="preserve"> </w:t>
          </w:r>
        </w:p>
        <w:p w:rsidR="000A2377" w:rsidRDefault="000A2377" w:rsidP="000A2377">
          <w:pPr>
            <w:pStyle w:val="RCWSLText"/>
          </w:pPr>
        </w:p>
        <w:p w:rsidR="000A3771" w:rsidRDefault="000A2377" w:rsidP="000A2377">
          <w:pPr>
            <w:pStyle w:val="RCWSLText"/>
          </w:pPr>
          <w:r>
            <w:tab/>
            <w:t>Renumber the remaining section</w:t>
          </w:r>
          <w:r w:rsidR="007B5E33">
            <w:t>s</w:t>
          </w:r>
          <w:r>
            <w:t xml:space="preserve"> consecutively and correct any internal references accordingly. </w:t>
          </w:r>
        </w:p>
        <w:p w:rsidR="000A3771" w:rsidRDefault="000A3771" w:rsidP="000A2377">
          <w:pPr>
            <w:pStyle w:val="RCWSLText"/>
          </w:pPr>
        </w:p>
        <w:p w:rsidR="00DF5D0E" w:rsidRPr="000A2377" w:rsidRDefault="000A3771" w:rsidP="000A2377">
          <w:pPr>
            <w:pStyle w:val="RCWSLText"/>
          </w:pPr>
          <w:r>
            <w:tab/>
            <w:t xml:space="preserve">Correct the title. </w:t>
          </w:r>
        </w:p>
      </w:customXml>
      <w:customXml w:element="Effect">
        <w:p w:rsidR="00ED2EEB" w:rsidRDefault="00DE256E" w:rsidP="00F0071A">
          <w:pPr>
            <w:pStyle w:val="Effect"/>
            <w:suppressLineNumbers/>
          </w:pPr>
          <w:r>
            <w:tab/>
          </w:r>
        </w:p>
        <w:p w:rsidR="00F0071A" w:rsidRDefault="00ED2EEB" w:rsidP="00F0071A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F0071A">
            <w:rPr>
              <w:b/>
              <w:u w:val="single"/>
            </w:rPr>
            <w:t>EFFECT:</w:t>
          </w:r>
          <w:r w:rsidR="00DE256E">
            <w:t>  </w:t>
          </w:r>
          <w:r w:rsidR="00F4537C">
            <w:t xml:space="preserve">Limits credit union depositaries from accepting public deposits in excess of their insured amount.  </w:t>
          </w:r>
          <w:r w:rsidR="00DE256E">
            <w:t> </w:t>
          </w:r>
        </w:p>
      </w:customXml>
      <w:p w:rsidR="00DF5D0E" w:rsidRPr="00F0071A" w:rsidRDefault="00DF5D0E" w:rsidP="00F0071A">
        <w:pPr>
          <w:pStyle w:val="FiscalImpact"/>
          <w:suppressLineNumbers/>
        </w:pPr>
      </w:p>
      <w:permEnd w:id="0"/>
      <w:p w:rsidR="00DF5D0E" w:rsidRDefault="00DF5D0E" w:rsidP="00F0071A">
        <w:pPr>
          <w:pStyle w:val="AmendSectionPostSpace"/>
          <w:suppressLineNumbers/>
        </w:pPr>
      </w:p>
      <w:p w:rsidR="00DF5D0E" w:rsidRDefault="00DF5D0E" w:rsidP="00F0071A">
        <w:pPr>
          <w:pStyle w:val="BillEnd"/>
          <w:suppressLineNumbers/>
        </w:pPr>
      </w:p>
      <w:p w:rsidR="00DF5D0E" w:rsidRDefault="00DE256E" w:rsidP="00F0071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877F8" w:rsidP="00F0071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71A" w:rsidRDefault="00F0071A" w:rsidP="00DF5D0E">
      <w:r>
        <w:separator/>
      </w:r>
    </w:p>
  </w:endnote>
  <w:endnote w:type="continuationSeparator" w:id="1">
    <w:p w:rsidR="00F0071A" w:rsidRDefault="00F0071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877F8">
    <w:pPr>
      <w:pStyle w:val="AmendDraftFooter"/>
    </w:pPr>
    <w:fldSimple w:instr=" TITLE   \* MERGEFORMAT ">
      <w:r w:rsidR="000A07EB">
        <w:t>1669-S AMH SIMP HELA 020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0071A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877F8">
    <w:pPr>
      <w:pStyle w:val="AmendDraftFooter"/>
    </w:pPr>
    <w:fldSimple w:instr=" TITLE   \* MERGEFORMAT ">
      <w:r w:rsidR="000A07EB">
        <w:t>1669-S AMH SIMP HELA 020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A07E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71A" w:rsidRDefault="00F0071A" w:rsidP="00DF5D0E">
      <w:r>
        <w:separator/>
      </w:r>
    </w:p>
  </w:footnote>
  <w:footnote w:type="continuationSeparator" w:id="1">
    <w:p w:rsidR="00F0071A" w:rsidRDefault="00F0071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877F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3877F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A07EB"/>
    <w:rsid w:val="000A2377"/>
    <w:rsid w:val="000A3771"/>
    <w:rsid w:val="000C6C82"/>
    <w:rsid w:val="000E603A"/>
    <w:rsid w:val="00106544"/>
    <w:rsid w:val="001A775A"/>
    <w:rsid w:val="001E6675"/>
    <w:rsid w:val="00217E8A"/>
    <w:rsid w:val="00281CBD"/>
    <w:rsid w:val="00316CD9"/>
    <w:rsid w:val="003877F8"/>
    <w:rsid w:val="003E2FC6"/>
    <w:rsid w:val="00492DDC"/>
    <w:rsid w:val="00523C5A"/>
    <w:rsid w:val="00605C39"/>
    <w:rsid w:val="0066618D"/>
    <w:rsid w:val="006841E6"/>
    <w:rsid w:val="006E0060"/>
    <w:rsid w:val="006F7027"/>
    <w:rsid w:val="0072335D"/>
    <w:rsid w:val="0072541D"/>
    <w:rsid w:val="007B5E33"/>
    <w:rsid w:val="007D35D4"/>
    <w:rsid w:val="007D6584"/>
    <w:rsid w:val="00846034"/>
    <w:rsid w:val="0089069B"/>
    <w:rsid w:val="00931B84"/>
    <w:rsid w:val="00955696"/>
    <w:rsid w:val="00972869"/>
    <w:rsid w:val="009F23A9"/>
    <w:rsid w:val="00A01F29"/>
    <w:rsid w:val="00A23A5D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0071A"/>
    <w:rsid w:val="00F229DE"/>
    <w:rsid w:val="00F4537C"/>
    <w:rsid w:val="00F4663F"/>
    <w:rsid w:val="00F87120"/>
    <w:rsid w:val="00FA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lberg_al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140</Words>
  <Characters>569</Characters>
  <Application>Microsoft Office Word</Application>
  <DocSecurity>8</DocSecurity>
  <Lines>94</Lines>
  <Paragraphs>54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1669-S AMH SIMP HELA 020</dc:title>
  <dc:subject/>
  <dc:creator>Washington State Legislature</dc:creator>
  <cp:keywords/>
  <dc:description/>
  <cp:lastModifiedBy>Washington State Legislature</cp:lastModifiedBy>
  <cp:revision>10</cp:revision>
  <cp:lastPrinted>2009-03-04T19:23:00Z</cp:lastPrinted>
  <dcterms:created xsi:type="dcterms:W3CDTF">2009-03-04T19:04:00Z</dcterms:created>
  <dcterms:modified xsi:type="dcterms:W3CDTF">2009-03-04T19:23:00Z</dcterms:modified>
</cp:coreProperties>
</file>