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3704F" w:rsidP="0072541D">
          <w:pPr>
            <w:pStyle w:val="AmendDocName"/>
          </w:pPr>
          <w:customXml w:element="BillDocName">
            <w:r>
              <w:t xml:space="preserve">2035-S</w:t>
            </w:r>
          </w:customXml>
          <w:customXml w:element="AmendType">
            <w:r>
              <w:t xml:space="preserve"> AMH</w:t>
            </w:r>
          </w:customXml>
          <w:customXml w:element="SponsorAcronym">
            <w:r>
              <w:t xml:space="preserve"> KLIP</w:t>
            </w:r>
          </w:customXml>
          <w:customXml w:element="DrafterAcronym">
            <w:r>
              <w:t xml:space="preserve"> ZARO</w:t>
            </w:r>
          </w:customXml>
          <w:customXml w:element="DraftNumber">
            <w:r>
              <w:t xml:space="preserve"> 053</w:t>
            </w:r>
          </w:customXml>
        </w:p>
      </w:customXml>
      <w:customXml w:element="OfferedBy">
        <w:p w:rsidR="00DF5D0E" w:rsidRDefault="00F040EB" w:rsidP="00B73E0A">
          <w:pPr>
            <w:pStyle w:val="OfferedBy"/>
            <w:spacing w:after="120"/>
          </w:pPr>
          <w:r>
            <w:tab/>
          </w:r>
          <w:r>
            <w:tab/>
          </w:r>
          <w:r>
            <w:tab/>
          </w:r>
        </w:p>
      </w:customXml>
      <w:customXml w:element="Heading">
        <w:p w:rsidR="00DF5D0E" w:rsidRDefault="0063704F">
          <w:customXml w:element="ReferenceNumber">
            <w:r w:rsidR="00F040EB">
              <w:rPr>
                <w:b/>
                <w:u w:val="single"/>
              </w:rPr>
              <w:t>SHB 2035</w:t>
            </w:r>
            <w:r w:rsidR="00DE256E">
              <w:t xml:space="preserve"> - </w:t>
            </w:r>
          </w:customXml>
          <w:customXml w:element="Floor">
            <w:r w:rsidR="00007E53">
              <w:t xml:space="preserve">H AMD </w:t>
            </w:r>
          </w:customXml>
          <w:customXml w:element="AmendNumber">
            <w:r>
              <w:rPr>
                <w:b/>
              </w:rPr>
              <w:t xml:space="preserve"> 35</w:t>
            </w:r>
          </w:customXml>
        </w:p>
        <w:p w:rsidR="00DF5D0E" w:rsidRDefault="0063704F" w:rsidP="00605C39">
          <w:pPr>
            <w:ind w:firstLine="576"/>
          </w:pPr>
          <w:customXml w:element="Sponsors">
            <w:r>
              <w:t xml:space="preserve">By Representative Klippert</w:t>
            </w:r>
          </w:customXml>
        </w:p>
        <w:p w:rsidR="00DF5D0E" w:rsidRDefault="0063704F" w:rsidP="00846034">
          <w:pPr>
            <w:spacing w:line="408" w:lineRule="exact"/>
            <w:jc w:val="right"/>
            <w:rPr>
              <w:b/>
              <w:bCs/>
            </w:rPr>
          </w:pPr>
          <w:customXml w:element="FloorAction">
            <w:r>
              <w:t xml:space="preserve">ADOPTED 3/03/2009</w:t>
            </w:r>
          </w:customXml>
        </w:p>
      </w:customXml>
      <w:permStart w:id="0" w:edGrp="everyone" w:displacedByCustomXml="next"/>
      <w:customXml w:element="Page">
        <w:p w:rsidR="00F040EB" w:rsidRDefault="0063704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040EB">
            <w:t>On page 3, line 37, after "(b)" strike everything through "</w:t>
          </w:r>
          <w:r w:rsidR="00F040EB" w:rsidRPr="00FF16BB">
            <w:rPr>
              <w:u w:val="single"/>
            </w:rPr>
            <w:t>person</w:t>
          </w:r>
          <w:r w:rsidR="00F040EB">
            <w:t>" on page 4, line 9 and insert the following:</w:t>
          </w:r>
        </w:p>
        <w:p w:rsidR="00FF16BB" w:rsidRDefault="00FF16BB" w:rsidP="00FF16BB">
          <w:pPr>
            <w:pStyle w:val="RCWSLText"/>
            <w:rPr>
              <w:u w:val="single"/>
            </w:rPr>
          </w:pPr>
          <w:r>
            <w:tab/>
            <w:t>"</w:t>
          </w:r>
          <w:r w:rsidR="007C0F2D">
            <w:rPr>
              <w:u w:val="single"/>
            </w:rPr>
            <w:t>(i)</w:t>
          </w:r>
          <w:r w:rsidR="007C0F2D" w:rsidRPr="007C0F2D">
            <w:t xml:space="preserve"> </w:t>
          </w:r>
          <w:r w:rsidR="007C0F2D">
            <w:t xml:space="preserve">Any person who lacks a fixed residence shall provide the following information when registering: </w:t>
          </w:r>
          <w:r w:rsidR="002F1D28">
            <w:t>((</w:t>
          </w:r>
          <w:r w:rsidR="007C0F2D" w:rsidRPr="002F1D28">
            <w:rPr>
              <w:strike/>
            </w:rPr>
            <w:t>(i)</w:t>
          </w:r>
          <w:r w:rsidR="002F1D28">
            <w:t>))</w:t>
          </w:r>
          <w:r w:rsidR="007C0F2D">
            <w:t xml:space="preserve"> </w:t>
          </w:r>
          <w:r w:rsidR="007C0F2D" w:rsidRPr="002F1D28">
            <w:rPr>
              <w:u w:val="single"/>
            </w:rPr>
            <w:t>(A)</w:t>
          </w:r>
          <w:r w:rsidR="007C0F2D">
            <w:t xml:space="preserve"> Name; </w:t>
          </w:r>
          <w:r w:rsidR="002F1D28">
            <w:t>((</w:t>
          </w:r>
          <w:r w:rsidR="007C0F2D" w:rsidRPr="002F1D28">
            <w:rPr>
              <w:strike/>
            </w:rPr>
            <w:t>(ii)</w:t>
          </w:r>
          <w:r w:rsidR="002F1D28">
            <w:t>))</w:t>
          </w:r>
          <w:r w:rsidR="007C0F2D">
            <w:t xml:space="preserve"> </w:t>
          </w:r>
          <w:r w:rsidR="007C0F2D" w:rsidRPr="002F1D28">
            <w:rPr>
              <w:u w:val="single"/>
            </w:rPr>
            <w:t>(B)</w:t>
          </w:r>
          <w:r w:rsidR="007C0F2D">
            <w:t xml:space="preserve"> date and place of birth; </w:t>
          </w:r>
          <w:r w:rsidR="002F1D28">
            <w:t>((</w:t>
          </w:r>
          <w:r w:rsidR="007C0F2D" w:rsidRPr="002F1D28">
            <w:rPr>
              <w:strike/>
            </w:rPr>
            <w:t>(iii)</w:t>
          </w:r>
          <w:r w:rsidR="002F1D28">
            <w:t>))</w:t>
          </w:r>
          <w:r w:rsidR="007C0F2D">
            <w:t xml:space="preserve"> </w:t>
          </w:r>
          <w:r w:rsidR="007C0F2D" w:rsidRPr="002F1D28">
            <w:rPr>
              <w:u w:val="single"/>
            </w:rPr>
            <w:t>(C)</w:t>
          </w:r>
          <w:r w:rsidR="007C0F2D">
            <w:t xml:space="preserve"> place of employment; </w:t>
          </w:r>
          <w:r w:rsidR="002F1D28">
            <w:t>((</w:t>
          </w:r>
          <w:r w:rsidR="007C0F2D" w:rsidRPr="002F1D28">
            <w:rPr>
              <w:strike/>
            </w:rPr>
            <w:t>(iv)</w:t>
          </w:r>
          <w:r w:rsidR="002F1D28">
            <w:t>))</w:t>
          </w:r>
          <w:r w:rsidR="007C0F2D">
            <w:t xml:space="preserve"> </w:t>
          </w:r>
          <w:r w:rsidR="007C0F2D" w:rsidRPr="002F1D28">
            <w:rPr>
              <w:u w:val="single"/>
            </w:rPr>
            <w:t>(D)</w:t>
          </w:r>
          <w:r w:rsidR="007C0F2D">
            <w:t xml:space="preserve"> crime for which convicted; </w:t>
          </w:r>
          <w:r w:rsidR="002F1D28">
            <w:t>((</w:t>
          </w:r>
          <w:r w:rsidR="007C0F2D" w:rsidRPr="002F1D28">
            <w:rPr>
              <w:strike/>
            </w:rPr>
            <w:t>(v)</w:t>
          </w:r>
          <w:r w:rsidR="002F1D28">
            <w:t>))</w:t>
          </w:r>
          <w:r w:rsidR="007C0F2D">
            <w:t xml:space="preserve"> </w:t>
          </w:r>
          <w:r w:rsidR="007C0F2D" w:rsidRPr="002F1D28">
            <w:rPr>
              <w:u w:val="single"/>
            </w:rPr>
            <w:t>(E)</w:t>
          </w:r>
          <w:r w:rsidR="007C0F2D">
            <w:t xml:space="preserve"> date and place of conviction; </w:t>
          </w:r>
          <w:r w:rsidR="002F1D28">
            <w:t>((</w:t>
          </w:r>
          <w:r w:rsidR="007C0F2D" w:rsidRPr="002F1D28">
            <w:rPr>
              <w:strike/>
            </w:rPr>
            <w:t>(vi)</w:t>
          </w:r>
          <w:r w:rsidR="002F1D28">
            <w:t>))</w:t>
          </w:r>
          <w:r w:rsidR="007C0F2D">
            <w:t xml:space="preserve"> </w:t>
          </w:r>
          <w:r w:rsidR="007C0F2D" w:rsidRPr="002F1D28">
            <w:rPr>
              <w:u w:val="single"/>
            </w:rPr>
            <w:t>(F)</w:t>
          </w:r>
          <w:r w:rsidR="007C0F2D">
            <w:t xml:space="preserve"> aliases used; </w:t>
          </w:r>
          <w:r w:rsidR="002F1D28">
            <w:t>((</w:t>
          </w:r>
          <w:r w:rsidR="007C0F2D" w:rsidRPr="002F1D28">
            <w:rPr>
              <w:strike/>
            </w:rPr>
            <w:t>(vii)</w:t>
          </w:r>
          <w:r w:rsidR="002F1D28">
            <w:t>))</w:t>
          </w:r>
          <w:r w:rsidR="007C0F2D">
            <w:t xml:space="preserve"> </w:t>
          </w:r>
          <w:r w:rsidR="007C0F2D" w:rsidRPr="002F1D28">
            <w:rPr>
              <w:u w:val="single"/>
            </w:rPr>
            <w:t>(G)</w:t>
          </w:r>
          <w:r w:rsidR="007C0F2D">
            <w:t xml:space="preserve"> social security number; </w:t>
          </w:r>
          <w:r w:rsidR="002F1D28">
            <w:t>((</w:t>
          </w:r>
          <w:r w:rsidR="007C0F2D" w:rsidRPr="002F1D28">
            <w:rPr>
              <w:strike/>
            </w:rPr>
            <w:t>(viii)</w:t>
          </w:r>
          <w:r w:rsidR="002F1D28">
            <w:t>))</w:t>
          </w:r>
          <w:r w:rsidR="007C0F2D">
            <w:t xml:space="preserve"> </w:t>
          </w:r>
          <w:r w:rsidR="007C0F2D" w:rsidRPr="002F1D28">
            <w:rPr>
              <w:u w:val="single"/>
            </w:rPr>
            <w:t>(H)</w:t>
          </w:r>
          <w:r w:rsidR="007C0F2D">
            <w:t xml:space="preserve"> photograph; </w:t>
          </w:r>
          <w:r w:rsidR="002F1D28">
            <w:t>((</w:t>
          </w:r>
          <w:r w:rsidR="007C0F2D" w:rsidRPr="002F1D28">
            <w:rPr>
              <w:strike/>
            </w:rPr>
            <w:t>(ix)</w:t>
          </w:r>
          <w:r w:rsidR="002F1D28">
            <w:t>))</w:t>
          </w:r>
          <w:r w:rsidR="007C0F2D">
            <w:t xml:space="preserve"> </w:t>
          </w:r>
          <w:r w:rsidR="007C0F2D" w:rsidRPr="002F1D28">
            <w:rPr>
              <w:u w:val="single"/>
            </w:rPr>
            <w:t>(I)</w:t>
          </w:r>
          <w:r w:rsidR="007C0F2D">
            <w:t xml:space="preserve"> fingerprints; and </w:t>
          </w:r>
          <w:r w:rsidR="002F1D28">
            <w:t>((</w:t>
          </w:r>
          <w:r w:rsidR="007C0F2D" w:rsidRPr="002F1D28">
            <w:rPr>
              <w:strike/>
            </w:rPr>
            <w:t>(x)</w:t>
          </w:r>
          <w:r w:rsidR="002F1D28">
            <w:t>))</w:t>
          </w:r>
          <w:r w:rsidR="007C0F2D">
            <w:t xml:space="preserve"> </w:t>
          </w:r>
          <w:r w:rsidR="007C0F2D" w:rsidRPr="002F1D28">
            <w:rPr>
              <w:u w:val="single"/>
            </w:rPr>
            <w:t>(J)</w:t>
          </w:r>
          <w:r w:rsidR="007C0F2D">
            <w:t xml:space="preserve"> where he or she plans to stay</w:t>
          </w:r>
          <w:r w:rsidR="007C0F2D" w:rsidRPr="007C0F2D">
            <w:rPr>
              <w:u w:val="single"/>
            </w:rPr>
            <w:t>.</w:t>
          </w:r>
        </w:p>
        <w:p w:rsidR="007C0F2D" w:rsidRDefault="007C0F2D" w:rsidP="00FF16BB">
          <w:pPr>
            <w:pStyle w:val="RCWSLText"/>
          </w:pPr>
          <w:r w:rsidRPr="002F1D28">
            <w:tab/>
          </w:r>
          <w:r>
            <w:rPr>
              <w:u w:val="single"/>
            </w:rPr>
            <w:t>(ii) Law enforcement may request the person's electronic mail address information or any other internet communication name or identity information including</w:t>
          </w:r>
          <w:r w:rsidR="002F1D28">
            <w:rPr>
              <w:u w:val="single"/>
            </w:rPr>
            <w:t>, but not limited to, instant message, chat, or social networking names or identities, if any; and the uniform resource locator of any personal website created or operated by the person, and if requested by law enforcement, the person shall provide the information</w:t>
          </w:r>
          <w:r w:rsidR="002F1D28">
            <w:t>"</w:t>
          </w:r>
        </w:p>
        <w:p w:rsidR="002F1D28" w:rsidRDefault="002F1D28" w:rsidP="00FF16BB">
          <w:pPr>
            <w:pStyle w:val="RCWSLText"/>
          </w:pPr>
        </w:p>
        <w:p w:rsidR="003509B5" w:rsidRDefault="002F1D28" w:rsidP="00FF16BB">
          <w:pPr>
            <w:pStyle w:val="RCWSLText"/>
          </w:pPr>
          <w:r>
            <w:tab/>
            <w:t>On page 15, line 21, after "(b)" strike everything through "</w:t>
          </w:r>
          <w:r w:rsidRPr="00007E53">
            <w:rPr>
              <w:u w:val="single"/>
            </w:rPr>
            <w:t>person</w:t>
          </w:r>
          <w:r>
            <w:t>" on line 31 and insert</w:t>
          </w:r>
          <w:r w:rsidR="003509B5">
            <w:t xml:space="preserve"> the following:</w:t>
          </w:r>
        </w:p>
        <w:p w:rsidR="003509B5" w:rsidRDefault="002F1D28" w:rsidP="003509B5">
          <w:pPr>
            <w:pStyle w:val="RCWSLText"/>
            <w:rPr>
              <w:u w:val="single"/>
            </w:rPr>
          </w:pPr>
          <w:r>
            <w:t xml:space="preserve">  </w:t>
          </w:r>
          <w:r w:rsidR="003509B5">
            <w:t>"</w:t>
          </w:r>
          <w:r w:rsidR="003509B5">
            <w:rPr>
              <w:u w:val="single"/>
            </w:rPr>
            <w:t>(i)</w:t>
          </w:r>
          <w:r w:rsidR="003509B5" w:rsidRPr="007C0F2D">
            <w:t xml:space="preserve"> </w:t>
          </w:r>
          <w:r w:rsidR="003509B5">
            <w:t>Any person who lacks a fixed residence shall provide the following information when registering: ((</w:t>
          </w:r>
          <w:r w:rsidR="003509B5" w:rsidRPr="002F1D28">
            <w:rPr>
              <w:strike/>
            </w:rPr>
            <w:t>(i)</w:t>
          </w:r>
          <w:r w:rsidR="003509B5">
            <w:t xml:space="preserve">)) </w:t>
          </w:r>
          <w:r w:rsidR="003509B5" w:rsidRPr="002F1D28">
            <w:rPr>
              <w:u w:val="single"/>
            </w:rPr>
            <w:t>(A)</w:t>
          </w:r>
          <w:r w:rsidR="003509B5">
            <w:t xml:space="preserve"> Name; ((</w:t>
          </w:r>
          <w:r w:rsidR="003509B5" w:rsidRPr="002F1D28">
            <w:rPr>
              <w:strike/>
            </w:rPr>
            <w:t>(ii)</w:t>
          </w:r>
          <w:r w:rsidR="003509B5">
            <w:t xml:space="preserve">)) </w:t>
          </w:r>
          <w:r w:rsidR="003509B5" w:rsidRPr="002F1D28">
            <w:rPr>
              <w:u w:val="single"/>
            </w:rPr>
            <w:t>(B)</w:t>
          </w:r>
          <w:r w:rsidR="003509B5">
            <w:t xml:space="preserve"> date and place of birth; ((</w:t>
          </w:r>
          <w:r w:rsidR="003509B5" w:rsidRPr="002F1D28">
            <w:rPr>
              <w:strike/>
            </w:rPr>
            <w:t>(iii)</w:t>
          </w:r>
          <w:r w:rsidR="003509B5">
            <w:t xml:space="preserve">)) </w:t>
          </w:r>
          <w:r w:rsidR="003509B5" w:rsidRPr="002F1D28">
            <w:rPr>
              <w:u w:val="single"/>
            </w:rPr>
            <w:t>(C)</w:t>
          </w:r>
          <w:r w:rsidR="003509B5">
            <w:t xml:space="preserve"> place of employment; ((</w:t>
          </w:r>
          <w:r w:rsidR="003509B5" w:rsidRPr="002F1D28">
            <w:rPr>
              <w:strike/>
            </w:rPr>
            <w:t>(iv)</w:t>
          </w:r>
          <w:r w:rsidR="003509B5">
            <w:t xml:space="preserve">)) </w:t>
          </w:r>
          <w:r w:rsidR="003509B5" w:rsidRPr="002F1D28">
            <w:rPr>
              <w:u w:val="single"/>
            </w:rPr>
            <w:t>(D)</w:t>
          </w:r>
          <w:r w:rsidR="003509B5">
            <w:t xml:space="preserve"> crime for which convicted; ((</w:t>
          </w:r>
          <w:r w:rsidR="003509B5" w:rsidRPr="002F1D28">
            <w:rPr>
              <w:strike/>
            </w:rPr>
            <w:t>(v)</w:t>
          </w:r>
          <w:r w:rsidR="003509B5">
            <w:t xml:space="preserve">)) </w:t>
          </w:r>
          <w:r w:rsidR="003509B5" w:rsidRPr="002F1D28">
            <w:rPr>
              <w:u w:val="single"/>
            </w:rPr>
            <w:t>(E)</w:t>
          </w:r>
          <w:r w:rsidR="003509B5">
            <w:t xml:space="preserve"> date and place of conviction; ((</w:t>
          </w:r>
          <w:r w:rsidR="003509B5" w:rsidRPr="002F1D28">
            <w:rPr>
              <w:strike/>
            </w:rPr>
            <w:t>(vi)</w:t>
          </w:r>
          <w:r w:rsidR="003509B5">
            <w:t xml:space="preserve">)) </w:t>
          </w:r>
          <w:r w:rsidR="003509B5" w:rsidRPr="002F1D28">
            <w:rPr>
              <w:u w:val="single"/>
            </w:rPr>
            <w:t>(F)</w:t>
          </w:r>
          <w:r w:rsidR="003509B5">
            <w:t xml:space="preserve"> aliases used; ((</w:t>
          </w:r>
          <w:r w:rsidR="003509B5" w:rsidRPr="002F1D28">
            <w:rPr>
              <w:strike/>
            </w:rPr>
            <w:t>(vii)</w:t>
          </w:r>
          <w:r w:rsidR="003509B5">
            <w:t xml:space="preserve">)) </w:t>
          </w:r>
          <w:r w:rsidR="003509B5" w:rsidRPr="002F1D28">
            <w:rPr>
              <w:u w:val="single"/>
            </w:rPr>
            <w:t>(G)</w:t>
          </w:r>
          <w:r w:rsidR="003509B5">
            <w:t xml:space="preserve"> social security number; ((</w:t>
          </w:r>
          <w:r w:rsidR="003509B5" w:rsidRPr="002F1D28">
            <w:rPr>
              <w:strike/>
            </w:rPr>
            <w:t>(viii)</w:t>
          </w:r>
          <w:r w:rsidR="003509B5">
            <w:t xml:space="preserve">)) </w:t>
          </w:r>
          <w:r w:rsidR="003509B5" w:rsidRPr="002F1D28">
            <w:rPr>
              <w:u w:val="single"/>
            </w:rPr>
            <w:t>(H)</w:t>
          </w:r>
          <w:r w:rsidR="003509B5">
            <w:t xml:space="preserve"> photograph; ((</w:t>
          </w:r>
          <w:r w:rsidR="003509B5" w:rsidRPr="002F1D28">
            <w:rPr>
              <w:strike/>
            </w:rPr>
            <w:t>(ix)</w:t>
          </w:r>
          <w:r w:rsidR="003509B5">
            <w:t xml:space="preserve">)) </w:t>
          </w:r>
          <w:r w:rsidR="003509B5" w:rsidRPr="002F1D28">
            <w:rPr>
              <w:u w:val="single"/>
            </w:rPr>
            <w:t>(I)</w:t>
          </w:r>
          <w:r w:rsidR="003509B5">
            <w:t xml:space="preserve"> fingerprints; and ((</w:t>
          </w:r>
          <w:r w:rsidR="003509B5" w:rsidRPr="002F1D28">
            <w:rPr>
              <w:strike/>
            </w:rPr>
            <w:t>(x)</w:t>
          </w:r>
          <w:r w:rsidR="003509B5">
            <w:t xml:space="preserve">)) </w:t>
          </w:r>
          <w:r w:rsidR="003509B5" w:rsidRPr="002F1D28">
            <w:rPr>
              <w:u w:val="single"/>
            </w:rPr>
            <w:t>(J)</w:t>
          </w:r>
          <w:r w:rsidR="003509B5">
            <w:t xml:space="preserve"> where he or she plans to stay</w:t>
          </w:r>
          <w:r w:rsidR="003509B5" w:rsidRPr="007C0F2D">
            <w:rPr>
              <w:u w:val="single"/>
            </w:rPr>
            <w:t>.</w:t>
          </w:r>
        </w:p>
        <w:p w:rsidR="002F1D28" w:rsidRPr="002F1D28" w:rsidRDefault="003509B5" w:rsidP="003509B5">
          <w:pPr>
            <w:pStyle w:val="RCWSLText"/>
          </w:pPr>
          <w:r w:rsidRPr="002F1D28">
            <w:lastRenderedPageBreak/>
            <w:tab/>
          </w:r>
          <w:r>
            <w:rPr>
              <w:u w:val="single"/>
            </w:rPr>
            <w:t>(ii) Law enforcement may request the person's electronic mail address information or any other internet communication name or identity information including, but not limited to, instant message, chat, or social networking names or identities, if any; and the uniform resource locator of any personal website created or operated by the person, and if requested by law enforcement, the person shall provide the information</w:t>
          </w:r>
          <w:r>
            <w:t>"</w:t>
          </w:r>
        </w:p>
        <w:p w:rsidR="00DF5D0E" w:rsidRPr="00523C5A" w:rsidRDefault="0063704F" w:rsidP="00F040EB">
          <w:pPr>
            <w:pStyle w:val="RCWSLText"/>
            <w:suppressLineNumbers/>
          </w:pPr>
        </w:p>
      </w:customXml>
      <w:customXml w:element="Effect">
        <w:p w:rsidR="00ED2EEB" w:rsidRDefault="00DE256E" w:rsidP="00F040EB">
          <w:pPr>
            <w:pStyle w:val="Effect"/>
            <w:suppressLineNumbers/>
          </w:pPr>
          <w:r>
            <w:tab/>
          </w:r>
        </w:p>
        <w:p w:rsidR="00F040EB" w:rsidRDefault="00ED2EEB" w:rsidP="00F040EB">
          <w:pPr>
            <w:pStyle w:val="Effect"/>
            <w:suppressLineNumbers/>
          </w:pPr>
          <w:r>
            <w:tab/>
          </w:r>
          <w:r w:rsidR="00DE256E">
            <w:tab/>
          </w:r>
          <w:r w:rsidR="00DE256E" w:rsidRPr="00F040EB">
            <w:rPr>
              <w:b/>
              <w:u w:val="single"/>
            </w:rPr>
            <w:t>EFFECT:</w:t>
          </w:r>
          <w:r w:rsidR="00DE256E">
            <w:t>   </w:t>
          </w:r>
          <w:r w:rsidR="003509B5">
            <w:t>Allows law enforcement to request the e-mail address or other Internet communication name or identity information from a registrant who lacks a fixed residence, and requires the registrant to comply with the request.</w:t>
          </w:r>
        </w:p>
      </w:customXml>
      <w:p w:rsidR="00DF5D0E" w:rsidRPr="00F040EB" w:rsidRDefault="00DF5D0E" w:rsidP="00F040EB">
        <w:pPr>
          <w:pStyle w:val="FiscalImpact"/>
          <w:suppressLineNumbers/>
        </w:pPr>
      </w:p>
      <w:permEnd w:id="0"/>
      <w:p w:rsidR="00DF5D0E" w:rsidRDefault="00DF5D0E" w:rsidP="00F040EB">
        <w:pPr>
          <w:pStyle w:val="AmendSectionPostSpace"/>
          <w:suppressLineNumbers/>
        </w:pPr>
      </w:p>
      <w:p w:rsidR="00DF5D0E" w:rsidRDefault="00DF5D0E" w:rsidP="00F040EB">
        <w:pPr>
          <w:pStyle w:val="BillEnd"/>
          <w:suppressLineNumbers/>
        </w:pPr>
      </w:p>
      <w:p w:rsidR="00DF5D0E" w:rsidRDefault="00DE256E" w:rsidP="00F040EB">
        <w:pPr>
          <w:pStyle w:val="BillEnd"/>
          <w:suppressLineNumbers/>
        </w:pPr>
        <w:r>
          <w:rPr>
            <w:b/>
          </w:rPr>
          <w:t>--- END ---</w:t>
        </w:r>
      </w:p>
      <w:p w:rsidR="00DF5D0E" w:rsidRDefault="0063704F" w:rsidP="00F040E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D28" w:rsidRDefault="002F1D28" w:rsidP="00DF5D0E">
      <w:r>
        <w:separator/>
      </w:r>
    </w:p>
  </w:endnote>
  <w:endnote w:type="continuationSeparator" w:id="1">
    <w:p w:rsidR="002F1D28" w:rsidRDefault="002F1D2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28" w:rsidRDefault="0063704F">
    <w:pPr>
      <w:pStyle w:val="AmendDraftFooter"/>
    </w:pPr>
    <w:fldSimple w:instr=" TITLE   \* MERGEFORMAT ">
      <w:r w:rsidR="00DC14D8">
        <w:t>2035-S AMH KLIP ZARO 053</w:t>
      </w:r>
    </w:fldSimple>
    <w:r w:rsidR="002F1D28">
      <w:tab/>
    </w:r>
    <w:fldSimple w:instr=" PAGE  \* Arabic  \* MERGEFORMAT ">
      <w:r w:rsidR="00DC14D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28" w:rsidRDefault="0063704F">
    <w:pPr>
      <w:pStyle w:val="AmendDraftFooter"/>
    </w:pPr>
    <w:fldSimple w:instr=" TITLE   \* MERGEFORMAT ">
      <w:r w:rsidR="00DC14D8">
        <w:t>2035-S AMH KLIP ZARO 053</w:t>
      </w:r>
    </w:fldSimple>
    <w:r w:rsidR="002F1D28">
      <w:tab/>
    </w:r>
    <w:fldSimple w:instr=" PAGE  \* Arabic  \* MERGEFORMAT ">
      <w:r w:rsidR="00DC14D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D28" w:rsidRDefault="002F1D28" w:rsidP="00DF5D0E">
      <w:r>
        <w:separator/>
      </w:r>
    </w:p>
  </w:footnote>
  <w:footnote w:type="continuationSeparator" w:id="1">
    <w:p w:rsidR="002F1D28" w:rsidRDefault="002F1D2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28" w:rsidRDefault="0063704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F1D28" w:rsidRDefault="002F1D28">
                <w:pPr>
                  <w:pStyle w:val="RCWSLText"/>
                  <w:jc w:val="right"/>
                </w:pPr>
                <w:r>
                  <w:t>1</w:t>
                </w:r>
              </w:p>
              <w:p w:rsidR="002F1D28" w:rsidRDefault="002F1D28">
                <w:pPr>
                  <w:pStyle w:val="RCWSLText"/>
                  <w:jc w:val="right"/>
                </w:pPr>
                <w:r>
                  <w:t>2</w:t>
                </w:r>
              </w:p>
              <w:p w:rsidR="002F1D28" w:rsidRDefault="002F1D28">
                <w:pPr>
                  <w:pStyle w:val="RCWSLText"/>
                  <w:jc w:val="right"/>
                </w:pPr>
                <w:r>
                  <w:t>3</w:t>
                </w:r>
              </w:p>
              <w:p w:rsidR="002F1D28" w:rsidRDefault="002F1D28">
                <w:pPr>
                  <w:pStyle w:val="RCWSLText"/>
                  <w:jc w:val="right"/>
                </w:pPr>
                <w:r>
                  <w:t>4</w:t>
                </w:r>
              </w:p>
              <w:p w:rsidR="002F1D28" w:rsidRDefault="002F1D28">
                <w:pPr>
                  <w:pStyle w:val="RCWSLText"/>
                  <w:jc w:val="right"/>
                </w:pPr>
                <w:r>
                  <w:t>5</w:t>
                </w:r>
              </w:p>
              <w:p w:rsidR="002F1D28" w:rsidRDefault="002F1D28">
                <w:pPr>
                  <w:pStyle w:val="RCWSLText"/>
                  <w:jc w:val="right"/>
                </w:pPr>
                <w:r>
                  <w:t>6</w:t>
                </w:r>
              </w:p>
              <w:p w:rsidR="002F1D28" w:rsidRDefault="002F1D28">
                <w:pPr>
                  <w:pStyle w:val="RCWSLText"/>
                  <w:jc w:val="right"/>
                </w:pPr>
                <w:r>
                  <w:t>7</w:t>
                </w:r>
              </w:p>
              <w:p w:rsidR="002F1D28" w:rsidRDefault="002F1D28">
                <w:pPr>
                  <w:pStyle w:val="RCWSLText"/>
                  <w:jc w:val="right"/>
                </w:pPr>
                <w:r>
                  <w:t>8</w:t>
                </w:r>
              </w:p>
              <w:p w:rsidR="002F1D28" w:rsidRDefault="002F1D28">
                <w:pPr>
                  <w:pStyle w:val="RCWSLText"/>
                  <w:jc w:val="right"/>
                </w:pPr>
                <w:r>
                  <w:t>9</w:t>
                </w:r>
              </w:p>
              <w:p w:rsidR="002F1D28" w:rsidRDefault="002F1D28">
                <w:pPr>
                  <w:pStyle w:val="RCWSLText"/>
                  <w:jc w:val="right"/>
                </w:pPr>
                <w:r>
                  <w:t>10</w:t>
                </w:r>
              </w:p>
              <w:p w:rsidR="002F1D28" w:rsidRDefault="002F1D28">
                <w:pPr>
                  <w:pStyle w:val="RCWSLText"/>
                  <w:jc w:val="right"/>
                </w:pPr>
                <w:r>
                  <w:t>11</w:t>
                </w:r>
              </w:p>
              <w:p w:rsidR="002F1D28" w:rsidRDefault="002F1D28">
                <w:pPr>
                  <w:pStyle w:val="RCWSLText"/>
                  <w:jc w:val="right"/>
                </w:pPr>
                <w:r>
                  <w:t>12</w:t>
                </w:r>
              </w:p>
              <w:p w:rsidR="002F1D28" w:rsidRDefault="002F1D28">
                <w:pPr>
                  <w:pStyle w:val="RCWSLText"/>
                  <w:jc w:val="right"/>
                </w:pPr>
                <w:r>
                  <w:t>13</w:t>
                </w:r>
              </w:p>
              <w:p w:rsidR="002F1D28" w:rsidRDefault="002F1D28">
                <w:pPr>
                  <w:pStyle w:val="RCWSLText"/>
                  <w:jc w:val="right"/>
                </w:pPr>
                <w:r>
                  <w:t>14</w:t>
                </w:r>
              </w:p>
              <w:p w:rsidR="002F1D28" w:rsidRDefault="002F1D28">
                <w:pPr>
                  <w:pStyle w:val="RCWSLText"/>
                  <w:jc w:val="right"/>
                </w:pPr>
                <w:r>
                  <w:t>15</w:t>
                </w:r>
              </w:p>
              <w:p w:rsidR="002F1D28" w:rsidRDefault="002F1D28">
                <w:pPr>
                  <w:pStyle w:val="RCWSLText"/>
                  <w:jc w:val="right"/>
                </w:pPr>
                <w:r>
                  <w:t>16</w:t>
                </w:r>
              </w:p>
              <w:p w:rsidR="002F1D28" w:rsidRDefault="002F1D28">
                <w:pPr>
                  <w:pStyle w:val="RCWSLText"/>
                  <w:jc w:val="right"/>
                </w:pPr>
                <w:r>
                  <w:t>17</w:t>
                </w:r>
              </w:p>
              <w:p w:rsidR="002F1D28" w:rsidRDefault="002F1D28">
                <w:pPr>
                  <w:pStyle w:val="RCWSLText"/>
                  <w:jc w:val="right"/>
                </w:pPr>
                <w:r>
                  <w:t>18</w:t>
                </w:r>
              </w:p>
              <w:p w:rsidR="002F1D28" w:rsidRDefault="002F1D28">
                <w:pPr>
                  <w:pStyle w:val="RCWSLText"/>
                  <w:jc w:val="right"/>
                </w:pPr>
                <w:r>
                  <w:t>19</w:t>
                </w:r>
              </w:p>
              <w:p w:rsidR="002F1D28" w:rsidRDefault="002F1D28">
                <w:pPr>
                  <w:pStyle w:val="RCWSLText"/>
                  <w:jc w:val="right"/>
                </w:pPr>
                <w:r>
                  <w:t>20</w:t>
                </w:r>
              </w:p>
              <w:p w:rsidR="002F1D28" w:rsidRDefault="002F1D28">
                <w:pPr>
                  <w:pStyle w:val="RCWSLText"/>
                  <w:jc w:val="right"/>
                </w:pPr>
                <w:r>
                  <w:t>21</w:t>
                </w:r>
              </w:p>
              <w:p w:rsidR="002F1D28" w:rsidRDefault="002F1D28">
                <w:pPr>
                  <w:pStyle w:val="RCWSLText"/>
                  <w:jc w:val="right"/>
                </w:pPr>
                <w:r>
                  <w:t>22</w:t>
                </w:r>
              </w:p>
              <w:p w:rsidR="002F1D28" w:rsidRDefault="002F1D28">
                <w:pPr>
                  <w:pStyle w:val="RCWSLText"/>
                  <w:jc w:val="right"/>
                </w:pPr>
                <w:r>
                  <w:t>23</w:t>
                </w:r>
              </w:p>
              <w:p w:rsidR="002F1D28" w:rsidRDefault="002F1D28">
                <w:pPr>
                  <w:pStyle w:val="RCWSLText"/>
                  <w:jc w:val="right"/>
                </w:pPr>
                <w:r>
                  <w:t>24</w:t>
                </w:r>
              </w:p>
              <w:p w:rsidR="002F1D28" w:rsidRDefault="002F1D28">
                <w:pPr>
                  <w:pStyle w:val="RCWSLText"/>
                  <w:jc w:val="right"/>
                </w:pPr>
                <w:r>
                  <w:t>25</w:t>
                </w:r>
              </w:p>
              <w:p w:rsidR="002F1D28" w:rsidRDefault="002F1D28">
                <w:pPr>
                  <w:pStyle w:val="RCWSLText"/>
                  <w:jc w:val="right"/>
                </w:pPr>
                <w:r>
                  <w:t>26</w:t>
                </w:r>
              </w:p>
              <w:p w:rsidR="002F1D28" w:rsidRDefault="002F1D28">
                <w:pPr>
                  <w:pStyle w:val="RCWSLText"/>
                  <w:jc w:val="right"/>
                </w:pPr>
                <w:r>
                  <w:t>27</w:t>
                </w:r>
              </w:p>
              <w:p w:rsidR="002F1D28" w:rsidRDefault="002F1D28">
                <w:pPr>
                  <w:pStyle w:val="RCWSLText"/>
                  <w:jc w:val="right"/>
                </w:pPr>
                <w:r>
                  <w:t>28</w:t>
                </w:r>
              </w:p>
              <w:p w:rsidR="002F1D28" w:rsidRDefault="002F1D28">
                <w:pPr>
                  <w:pStyle w:val="RCWSLText"/>
                  <w:jc w:val="right"/>
                </w:pPr>
                <w:r>
                  <w:t>29</w:t>
                </w:r>
              </w:p>
              <w:p w:rsidR="002F1D28" w:rsidRDefault="002F1D28">
                <w:pPr>
                  <w:pStyle w:val="RCWSLText"/>
                  <w:jc w:val="right"/>
                </w:pPr>
                <w:r>
                  <w:t>30</w:t>
                </w:r>
              </w:p>
              <w:p w:rsidR="002F1D28" w:rsidRDefault="002F1D28">
                <w:pPr>
                  <w:pStyle w:val="RCWSLText"/>
                  <w:jc w:val="right"/>
                </w:pPr>
                <w:r>
                  <w:t>31</w:t>
                </w:r>
              </w:p>
              <w:p w:rsidR="002F1D28" w:rsidRDefault="002F1D28">
                <w:pPr>
                  <w:pStyle w:val="RCWSLText"/>
                  <w:jc w:val="right"/>
                </w:pPr>
                <w:r>
                  <w:t>32</w:t>
                </w:r>
              </w:p>
              <w:p w:rsidR="002F1D28" w:rsidRDefault="002F1D28">
                <w:pPr>
                  <w:pStyle w:val="RCWSLText"/>
                  <w:jc w:val="right"/>
                </w:pPr>
                <w:r>
                  <w:t>33</w:t>
                </w:r>
              </w:p>
              <w:p w:rsidR="002F1D28" w:rsidRDefault="002F1D28">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28" w:rsidRDefault="0063704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F1D28" w:rsidRDefault="002F1D28" w:rsidP="00605C39">
                <w:pPr>
                  <w:pStyle w:val="RCWSLText"/>
                  <w:spacing w:before="2888"/>
                  <w:jc w:val="right"/>
                </w:pPr>
                <w:r>
                  <w:t>1</w:t>
                </w:r>
              </w:p>
              <w:p w:rsidR="002F1D28" w:rsidRDefault="002F1D28">
                <w:pPr>
                  <w:pStyle w:val="RCWSLText"/>
                  <w:jc w:val="right"/>
                </w:pPr>
                <w:r>
                  <w:t>2</w:t>
                </w:r>
              </w:p>
              <w:p w:rsidR="002F1D28" w:rsidRDefault="002F1D28">
                <w:pPr>
                  <w:pStyle w:val="RCWSLText"/>
                  <w:jc w:val="right"/>
                </w:pPr>
                <w:r>
                  <w:t>3</w:t>
                </w:r>
              </w:p>
              <w:p w:rsidR="002F1D28" w:rsidRDefault="002F1D28">
                <w:pPr>
                  <w:pStyle w:val="RCWSLText"/>
                  <w:jc w:val="right"/>
                </w:pPr>
                <w:r>
                  <w:t>4</w:t>
                </w:r>
              </w:p>
              <w:p w:rsidR="002F1D28" w:rsidRDefault="002F1D28">
                <w:pPr>
                  <w:pStyle w:val="RCWSLText"/>
                  <w:jc w:val="right"/>
                </w:pPr>
                <w:r>
                  <w:t>5</w:t>
                </w:r>
              </w:p>
              <w:p w:rsidR="002F1D28" w:rsidRDefault="002F1D28">
                <w:pPr>
                  <w:pStyle w:val="RCWSLText"/>
                  <w:jc w:val="right"/>
                </w:pPr>
                <w:r>
                  <w:t>6</w:t>
                </w:r>
              </w:p>
              <w:p w:rsidR="002F1D28" w:rsidRDefault="002F1D28">
                <w:pPr>
                  <w:pStyle w:val="RCWSLText"/>
                  <w:jc w:val="right"/>
                </w:pPr>
                <w:r>
                  <w:t>7</w:t>
                </w:r>
              </w:p>
              <w:p w:rsidR="002F1D28" w:rsidRDefault="002F1D28">
                <w:pPr>
                  <w:pStyle w:val="RCWSLText"/>
                  <w:jc w:val="right"/>
                </w:pPr>
                <w:r>
                  <w:t>8</w:t>
                </w:r>
              </w:p>
              <w:p w:rsidR="002F1D28" w:rsidRDefault="002F1D28">
                <w:pPr>
                  <w:pStyle w:val="RCWSLText"/>
                  <w:jc w:val="right"/>
                </w:pPr>
                <w:r>
                  <w:t>9</w:t>
                </w:r>
              </w:p>
              <w:p w:rsidR="002F1D28" w:rsidRDefault="002F1D28">
                <w:pPr>
                  <w:pStyle w:val="RCWSLText"/>
                  <w:jc w:val="right"/>
                </w:pPr>
                <w:r>
                  <w:t>10</w:t>
                </w:r>
              </w:p>
              <w:p w:rsidR="002F1D28" w:rsidRDefault="002F1D28">
                <w:pPr>
                  <w:pStyle w:val="RCWSLText"/>
                  <w:jc w:val="right"/>
                </w:pPr>
                <w:r>
                  <w:t>11</w:t>
                </w:r>
              </w:p>
              <w:p w:rsidR="002F1D28" w:rsidRDefault="002F1D28">
                <w:pPr>
                  <w:pStyle w:val="RCWSLText"/>
                  <w:jc w:val="right"/>
                </w:pPr>
                <w:r>
                  <w:t>12</w:t>
                </w:r>
              </w:p>
              <w:p w:rsidR="002F1D28" w:rsidRDefault="002F1D28">
                <w:pPr>
                  <w:pStyle w:val="RCWSLText"/>
                  <w:jc w:val="right"/>
                </w:pPr>
                <w:r>
                  <w:t>13</w:t>
                </w:r>
              </w:p>
              <w:p w:rsidR="002F1D28" w:rsidRDefault="002F1D28">
                <w:pPr>
                  <w:pStyle w:val="RCWSLText"/>
                  <w:jc w:val="right"/>
                </w:pPr>
                <w:r>
                  <w:t>14</w:t>
                </w:r>
              </w:p>
              <w:p w:rsidR="002F1D28" w:rsidRDefault="002F1D28">
                <w:pPr>
                  <w:pStyle w:val="RCWSLText"/>
                  <w:jc w:val="right"/>
                </w:pPr>
                <w:r>
                  <w:t>15</w:t>
                </w:r>
              </w:p>
              <w:p w:rsidR="002F1D28" w:rsidRDefault="002F1D28">
                <w:pPr>
                  <w:pStyle w:val="RCWSLText"/>
                  <w:jc w:val="right"/>
                </w:pPr>
                <w:r>
                  <w:t>16</w:t>
                </w:r>
              </w:p>
              <w:p w:rsidR="002F1D28" w:rsidRDefault="002F1D28">
                <w:pPr>
                  <w:pStyle w:val="RCWSLText"/>
                  <w:jc w:val="right"/>
                </w:pPr>
                <w:r>
                  <w:t>17</w:t>
                </w:r>
              </w:p>
              <w:p w:rsidR="002F1D28" w:rsidRDefault="002F1D28">
                <w:pPr>
                  <w:pStyle w:val="RCWSLText"/>
                  <w:jc w:val="right"/>
                </w:pPr>
                <w:r>
                  <w:t>18</w:t>
                </w:r>
              </w:p>
              <w:p w:rsidR="002F1D28" w:rsidRDefault="002F1D28">
                <w:pPr>
                  <w:pStyle w:val="RCWSLText"/>
                  <w:jc w:val="right"/>
                </w:pPr>
                <w:r>
                  <w:t>19</w:t>
                </w:r>
              </w:p>
              <w:p w:rsidR="002F1D28" w:rsidRDefault="002F1D28">
                <w:pPr>
                  <w:pStyle w:val="RCWSLText"/>
                  <w:jc w:val="right"/>
                </w:pPr>
                <w:r>
                  <w:t>20</w:t>
                </w:r>
              </w:p>
              <w:p w:rsidR="002F1D28" w:rsidRDefault="002F1D28">
                <w:pPr>
                  <w:pStyle w:val="RCWSLText"/>
                  <w:jc w:val="right"/>
                </w:pPr>
                <w:r>
                  <w:t>21</w:t>
                </w:r>
              </w:p>
              <w:p w:rsidR="002F1D28" w:rsidRDefault="002F1D28">
                <w:pPr>
                  <w:pStyle w:val="RCWSLText"/>
                  <w:jc w:val="right"/>
                </w:pPr>
                <w:r>
                  <w:t>22</w:t>
                </w:r>
              </w:p>
              <w:p w:rsidR="002F1D28" w:rsidRDefault="002F1D28">
                <w:pPr>
                  <w:pStyle w:val="RCWSLText"/>
                  <w:jc w:val="right"/>
                </w:pPr>
                <w:r>
                  <w:t>23</w:t>
                </w:r>
              </w:p>
              <w:p w:rsidR="002F1D28" w:rsidRDefault="002F1D28">
                <w:pPr>
                  <w:pStyle w:val="RCWSLText"/>
                  <w:jc w:val="right"/>
                </w:pPr>
                <w:r>
                  <w:t>24</w:t>
                </w:r>
              </w:p>
              <w:p w:rsidR="002F1D28" w:rsidRDefault="002F1D28" w:rsidP="00060D21">
                <w:pPr>
                  <w:pStyle w:val="RCWSLText"/>
                  <w:jc w:val="right"/>
                </w:pPr>
                <w:r>
                  <w:t>25</w:t>
                </w:r>
              </w:p>
              <w:p w:rsidR="002F1D28" w:rsidRDefault="002F1D28" w:rsidP="00060D21">
                <w:pPr>
                  <w:pStyle w:val="RCWSLText"/>
                  <w:jc w:val="right"/>
                </w:pPr>
                <w:r>
                  <w:t>26</w:t>
                </w:r>
              </w:p>
              <w:p w:rsidR="002F1D28" w:rsidRDefault="002F1D2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2E5B"/>
    <w:rsid w:val="00007E53"/>
    <w:rsid w:val="00060D21"/>
    <w:rsid w:val="00096165"/>
    <w:rsid w:val="000C6C82"/>
    <w:rsid w:val="000E603A"/>
    <w:rsid w:val="00106544"/>
    <w:rsid w:val="001A775A"/>
    <w:rsid w:val="001E6675"/>
    <w:rsid w:val="00217E8A"/>
    <w:rsid w:val="00281CBD"/>
    <w:rsid w:val="002F1D28"/>
    <w:rsid w:val="00316CD9"/>
    <w:rsid w:val="003509B5"/>
    <w:rsid w:val="003E2FC6"/>
    <w:rsid w:val="00492DDC"/>
    <w:rsid w:val="00523C5A"/>
    <w:rsid w:val="00605C39"/>
    <w:rsid w:val="0063704F"/>
    <w:rsid w:val="006841E6"/>
    <w:rsid w:val="006F7027"/>
    <w:rsid w:val="0072335D"/>
    <w:rsid w:val="0072541D"/>
    <w:rsid w:val="007B48B5"/>
    <w:rsid w:val="007C0F2D"/>
    <w:rsid w:val="007D35D4"/>
    <w:rsid w:val="00846034"/>
    <w:rsid w:val="00931B84"/>
    <w:rsid w:val="00972869"/>
    <w:rsid w:val="009F23A9"/>
    <w:rsid w:val="00A01F29"/>
    <w:rsid w:val="00A93D4A"/>
    <w:rsid w:val="00AD2D0A"/>
    <w:rsid w:val="00B31D1C"/>
    <w:rsid w:val="00B518D0"/>
    <w:rsid w:val="00B73E0A"/>
    <w:rsid w:val="00B961E0"/>
    <w:rsid w:val="00C66193"/>
    <w:rsid w:val="00CE0047"/>
    <w:rsid w:val="00D40447"/>
    <w:rsid w:val="00DA47F3"/>
    <w:rsid w:val="00DC14D8"/>
    <w:rsid w:val="00DE256E"/>
    <w:rsid w:val="00DF5D0E"/>
    <w:rsid w:val="00E1471A"/>
    <w:rsid w:val="00E41CC6"/>
    <w:rsid w:val="00E66F5D"/>
    <w:rsid w:val="00ED2EEB"/>
    <w:rsid w:val="00F040EB"/>
    <w:rsid w:val="00F229DE"/>
    <w:rsid w:val="00F4663F"/>
    <w:rsid w:val="00FF16B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arowsky_l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2035-S AMH KLIP ZARO 053</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2035-S AMH KLIP ZARO 053</dc:title>
  <dc:subject/>
  <dc:creator>Washington State Legislature</dc:creator>
  <cp:keywords/>
  <dc:description/>
  <cp:lastModifiedBy>Washington State Legislature</cp:lastModifiedBy>
  <cp:revision>5</cp:revision>
  <cp:lastPrinted>2009-02-24T22:17:00Z</cp:lastPrinted>
  <dcterms:created xsi:type="dcterms:W3CDTF">2009-02-24T17:50:00Z</dcterms:created>
  <dcterms:modified xsi:type="dcterms:W3CDTF">2009-02-24T22:17:00Z</dcterms:modified>
</cp:coreProperties>
</file>