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B4EAE" w:rsidP="0072541D">
          <w:pPr>
            <w:pStyle w:val="AmendDocName"/>
          </w:pPr>
          <w:customXml w:element="BillDocName">
            <w:r>
              <w:t xml:space="preserve">2227-S2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111</w:t>
            </w:r>
          </w:customXml>
        </w:p>
      </w:customXml>
      <w:customXml w:element="OfferedBy">
        <w:p w:rsidR="00DF5D0E" w:rsidRDefault="0096201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B4EAE">
          <w:customXml w:element="ReferenceNumber">
            <w:r w:rsidR="00962017">
              <w:rPr>
                <w:b/>
                <w:u w:val="single"/>
              </w:rPr>
              <w:t>2SHB 2227</w:t>
            </w:r>
            <w:r w:rsidR="00DE256E">
              <w:t xml:space="preserve"> - </w:t>
            </w:r>
          </w:customXml>
          <w:customXml w:element="Floor">
            <w:r w:rsidR="00962017">
              <w:t>H AMD</w:t>
            </w:r>
          </w:customXml>
          <w:customXml w:element="AmendNumber">
            <w:r>
              <w:rPr>
                <w:b/>
              </w:rPr>
              <w:t xml:space="preserve"> 196</w:t>
            </w:r>
          </w:customXml>
        </w:p>
        <w:p w:rsidR="00DF5D0E" w:rsidRDefault="008B4EAE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8B4E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3/09/2009</w:t>
            </w:r>
          </w:customXml>
        </w:p>
      </w:customXml>
      <w:permStart w:id="0" w:edGrp="everyone" w:displacedByCustomXml="next"/>
      <w:customXml w:element="Page">
        <w:p w:rsidR="00962017" w:rsidRDefault="008B4EA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2017">
            <w:t xml:space="preserve">On page </w:t>
          </w:r>
          <w:r w:rsidR="00EF550D">
            <w:t>4</w:t>
          </w:r>
          <w:r w:rsidR="00962017">
            <w:t xml:space="preserve">, line </w:t>
          </w:r>
          <w:r w:rsidR="00EF550D">
            <w:t>34</w:t>
          </w:r>
          <w:r w:rsidR="00962017">
            <w:t xml:space="preserve">, after </w:t>
          </w:r>
          <w:r w:rsidR="00EF550D">
            <w:t>"jobs"</w:t>
          </w:r>
          <w:r w:rsidR="00962017">
            <w:t xml:space="preserve"> insert</w:t>
          </w:r>
          <w:r w:rsidR="00EF550D">
            <w:t xml:space="preserve"> ", provided that the programs meet minimum criteria for identification as a high demand program </w:t>
          </w:r>
          <w:r w:rsidR="001A2DDD">
            <w:t xml:space="preserve">of study </w:t>
          </w:r>
          <w:r w:rsidR="00EF550D">
            <w:t>as defined by the state board for community and technical colleges"</w:t>
          </w:r>
          <w:r w:rsidR="00962017">
            <w:t xml:space="preserve"> </w:t>
          </w:r>
        </w:p>
        <w:p w:rsidR="00DF5D0E" w:rsidRPr="00523C5A" w:rsidRDefault="008B4EAE" w:rsidP="00962017">
          <w:pPr>
            <w:pStyle w:val="RCWSLText"/>
            <w:suppressLineNumbers/>
          </w:pPr>
        </w:p>
      </w:customXml>
      <w:customXml w:element="Effect">
        <w:p w:rsidR="00ED2EEB" w:rsidRDefault="00DE256E" w:rsidP="00962017">
          <w:pPr>
            <w:pStyle w:val="Effect"/>
            <w:suppressLineNumbers/>
          </w:pPr>
          <w:r>
            <w:tab/>
          </w:r>
        </w:p>
        <w:p w:rsidR="00962017" w:rsidRDefault="00ED2EEB" w:rsidP="0096201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62017">
            <w:rPr>
              <w:b/>
              <w:u w:val="single"/>
            </w:rPr>
            <w:t>EFFECT:</w:t>
          </w:r>
          <w:r w:rsidR="00DE256E">
            <w:t>  </w:t>
          </w:r>
          <w:r w:rsidR="00EF550D">
            <w:t>Requires that, in order to be prioritized to receive high employer demand funding, a green economy workforce training program must also meet minimum criteria for identifi</w:t>
          </w:r>
          <w:r w:rsidR="00177A7F">
            <w:t xml:space="preserve">cation as a high demand program. </w:t>
          </w:r>
          <w:r w:rsidR="00EF550D">
            <w:t xml:space="preserve"> </w:t>
          </w:r>
          <w:r w:rsidR="00DE256E">
            <w:t> </w:t>
          </w:r>
        </w:p>
      </w:customXml>
      <w:p w:rsidR="00DF5D0E" w:rsidRPr="00962017" w:rsidRDefault="00DF5D0E" w:rsidP="00962017">
        <w:pPr>
          <w:pStyle w:val="FiscalImpact"/>
          <w:suppressLineNumbers/>
        </w:pPr>
      </w:p>
      <w:permEnd w:id="0"/>
      <w:p w:rsidR="00DF5D0E" w:rsidRDefault="00DF5D0E" w:rsidP="00962017">
        <w:pPr>
          <w:pStyle w:val="AmendSectionPostSpace"/>
          <w:suppressLineNumbers/>
        </w:pPr>
      </w:p>
      <w:p w:rsidR="00DF5D0E" w:rsidRDefault="00DF5D0E" w:rsidP="00962017">
        <w:pPr>
          <w:pStyle w:val="BillEnd"/>
          <w:suppressLineNumbers/>
        </w:pPr>
      </w:p>
      <w:p w:rsidR="00DF5D0E" w:rsidRDefault="00DE256E" w:rsidP="0096201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B4EAE" w:rsidP="0096201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0D" w:rsidRDefault="00EF550D" w:rsidP="00DF5D0E">
      <w:r>
        <w:separator/>
      </w:r>
    </w:p>
  </w:endnote>
  <w:endnote w:type="continuationSeparator" w:id="1">
    <w:p w:rsidR="00EF550D" w:rsidRDefault="00EF55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D" w:rsidRDefault="008B4EAE">
    <w:pPr>
      <w:pStyle w:val="AmendDraftFooter"/>
    </w:pPr>
    <w:fldSimple w:instr=" TITLE   \* MERGEFORMAT ">
      <w:r w:rsidR="00245207">
        <w:t>2227-S2 AMH ANDG SMIT 111</w:t>
      </w:r>
    </w:fldSimple>
    <w:r w:rsidR="00EF550D">
      <w:tab/>
    </w:r>
    <w:fldSimple w:instr=" PAGE  \* Arabic  \* MERGEFORMAT ">
      <w:r w:rsidR="00EF550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D" w:rsidRDefault="008B4EAE">
    <w:pPr>
      <w:pStyle w:val="AmendDraftFooter"/>
    </w:pPr>
    <w:fldSimple w:instr=" TITLE   \* MERGEFORMAT ">
      <w:r w:rsidR="00245207">
        <w:t>2227-S2 AMH ANDG SMIT 111</w:t>
      </w:r>
    </w:fldSimple>
    <w:r w:rsidR="00EF550D">
      <w:tab/>
    </w:r>
    <w:fldSimple w:instr=" PAGE  \* Arabic  \* MERGEFORMAT ">
      <w:r w:rsidR="002452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0D" w:rsidRDefault="00EF550D" w:rsidP="00DF5D0E">
      <w:r>
        <w:separator/>
      </w:r>
    </w:p>
  </w:footnote>
  <w:footnote w:type="continuationSeparator" w:id="1">
    <w:p w:rsidR="00EF550D" w:rsidRDefault="00EF55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D" w:rsidRDefault="008B4E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F550D" w:rsidRDefault="00EF550D">
                <w:pPr>
                  <w:pStyle w:val="RCWSLText"/>
                  <w:jc w:val="right"/>
                </w:pPr>
                <w:r>
                  <w:t>1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3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4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5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6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7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8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9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10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11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12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13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14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15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16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17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18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19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20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21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22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23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24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25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26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27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28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29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30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31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32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33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D" w:rsidRDefault="008B4E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F550D" w:rsidRDefault="00EF550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3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4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5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6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7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8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9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10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11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12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13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14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15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16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17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18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19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20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21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22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23</w:t>
                </w:r>
              </w:p>
              <w:p w:rsidR="00EF550D" w:rsidRDefault="00EF550D">
                <w:pPr>
                  <w:pStyle w:val="RCWSLText"/>
                  <w:jc w:val="right"/>
                </w:pPr>
                <w:r>
                  <w:t>24</w:t>
                </w:r>
              </w:p>
              <w:p w:rsidR="00EF550D" w:rsidRDefault="00EF550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F550D" w:rsidRDefault="00EF550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F550D" w:rsidRDefault="00EF550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7A7F"/>
    <w:rsid w:val="001A2DDD"/>
    <w:rsid w:val="001A775A"/>
    <w:rsid w:val="001E6675"/>
    <w:rsid w:val="00217E8A"/>
    <w:rsid w:val="00245207"/>
    <w:rsid w:val="0024606E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52271"/>
    <w:rsid w:val="007D35D4"/>
    <w:rsid w:val="00846034"/>
    <w:rsid w:val="008B4EAE"/>
    <w:rsid w:val="00931B84"/>
    <w:rsid w:val="00962017"/>
    <w:rsid w:val="00972869"/>
    <w:rsid w:val="009B67AF"/>
    <w:rsid w:val="009F23A9"/>
    <w:rsid w:val="00A01F29"/>
    <w:rsid w:val="00A605BF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43718"/>
    <w:rsid w:val="00E66F5D"/>
    <w:rsid w:val="00ED2EEB"/>
    <w:rsid w:val="00EF550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116</Words>
  <Characters>482</Characters>
  <Application>Microsoft Office Word</Application>
  <DocSecurity>8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2227-S2 AMH ANDG SMIT 111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2227-S2 AMH ANDG SMIT 111</dc:title>
  <dc:subject/>
  <dc:creator>Washington State Legislature</dc:creator>
  <cp:keywords/>
  <dc:description/>
  <cp:lastModifiedBy>Washington State Legislature</cp:lastModifiedBy>
  <cp:revision>4</cp:revision>
  <cp:lastPrinted>2009-03-07T00:58:00Z</cp:lastPrinted>
  <dcterms:created xsi:type="dcterms:W3CDTF">2009-03-06T23:13:00Z</dcterms:created>
  <dcterms:modified xsi:type="dcterms:W3CDTF">2009-03-07T00:58:00Z</dcterms:modified>
</cp:coreProperties>
</file>