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424A" w:rsidP="0072541D">
          <w:pPr>
            <w:pStyle w:val="AmendDocName"/>
          </w:pPr>
          <w:customXml w:element="BillDocName">
            <w:r>
              <w:t xml:space="preserve">2283-S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358</w:t>
            </w:r>
          </w:customXml>
        </w:p>
      </w:customXml>
      <w:customXml w:element="OfferedBy">
        <w:p w:rsidR="00DF5D0E" w:rsidRDefault="005829C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2424A">
          <w:customXml w:element="ReferenceNumber">
            <w:r w:rsidR="005829CB">
              <w:rPr>
                <w:b/>
                <w:u w:val="single"/>
              </w:rPr>
              <w:t>SHB 2283</w:t>
            </w:r>
            <w:r w:rsidR="00DE256E">
              <w:t xml:space="preserve"> - </w:t>
            </w:r>
          </w:customXml>
          <w:customXml w:element="Floor">
            <w:r w:rsidR="005829CB">
              <w:t xml:space="preserve">H AMD TO </w:t>
            </w:r>
            <w:r w:rsidR="0079198F">
              <w:t>H AMD (</w:t>
            </w:r>
            <w:r w:rsidR="005829CB">
              <w:t>H-2637.1/09</w:t>
            </w:r>
            <w:r w:rsidR="0079198F">
              <w:t>)</w:t>
            </w:r>
          </w:customXml>
          <w:customXml w:element="AmendNumber">
            <w:r>
              <w:rPr>
                <w:b/>
              </w:rPr>
              <w:t xml:space="preserve"> 362</w:t>
            </w:r>
          </w:customXml>
        </w:p>
        <w:p w:rsidR="00DF5D0E" w:rsidRDefault="00F2424A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F2424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F54DE" w:rsidRDefault="00F2424A" w:rsidP="006F54DE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F54DE">
            <w:t>On page 3, beginning on line 14 of the amendment, strike all of subsection (6)</w:t>
          </w:r>
        </w:p>
        <w:p w:rsidR="006F54DE" w:rsidRDefault="006F54DE" w:rsidP="006F54DE">
          <w:pPr>
            <w:pStyle w:val="RCWSLText"/>
          </w:pPr>
        </w:p>
        <w:p w:rsidR="006F54DE" w:rsidRPr="00680237" w:rsidRDefault="006F54DE" w:rsidP="006F54DE">
          <w:pPr>
            <w:pStyle w:val="RCWSLText"/>
          </w:pPr>
          <w:r>
            <w:tab/>
            <w:t>Renumber the remaining subsections consecutively and correct internal references accordingly</w:t>
          </w:r>
        </w:p>
        <w:p w:rsidR="005829CB" w:rsidRDefault="005829CB" w:rsidP="00096165">
          <w:pPr>
            <w:pStyle w:val="Page"/>
          </w:pPr>
        </w:p>
        <w:p w:rsidR="00DF5D0E" w:rsidRPr="00523C5A" w:rsidRDefault="00F2424A" w:rsidP="005829CB">
          <w:pPr>
            <w:pStyle w:val="RCWSLText"/>
            <w:suppressLineNumbers/>
          </w:pPr>
        </w:p>
      </w:customXml>
      <w:customXml w:element="Effect">
        <w:p w:rsidR="00ED2EEB" w:rsidRDefault="00DE256E" w:rsidP="005829CB">
          <w:pPr>
            <w:pStyle w:val="Effect"/>
            <w:suppressLineNumbers/>
          </w:pPr>
          <w:r>
            <w:tab/>
          </w:r>
        </w:p>
        <w:p w:rsidR="00DF5D0E" w:rsidRPr="005829CB" w:rsidRDefault="00ED2EEB" w:rsidP="006625B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829CB">
            <w:rPr>
              <w:b/>
              <w:u w:val="single"/>
            </w:rPr>
            <w:t>EFFECT:</w:t>
          </w:r>
          <w:r w:rsidR="00DE256E">
            <w:t>   </w:t>
          </w:r>
          <w:r w:rsidR="006F54DE">
            <w:t>Eliminates the requirement</w:t>
          </w:r>
          <w:r w:rsidR="006625B4">
            <w:t>, with respect to the construction of a data center,</w:t>
          </w:r>
          <w:r w:rsidR="006F54DE">
            <w:t xml:space="preserve"> that a person claiming a sales and use tax exemption must</w:t>
          </w:r>
          <w:r w:rsidR="006625B4">
            <w:t>:</w:t>
          </w:r>
          <w:r w:rsidR="006F54DE">
            <w:t xml:space="preserve"> comply with prevailing wage </w:t>
          </w:r>
          <w:r w:rsidR="006625B4">
            <w:t xml:space="preserve">requirements; and </w:t>
          </w:r>
          <w:r w:rsidR="006F54DE">
            <w:t>use apprentices for no less than 15 percent of labor hours.</w:t>
          </w:r>
        </w:p>
      </w:customXml>
      <w:permEnd w:id="0"/>
      <w:p w:rsidR="00DF5D0E" w:rsidRDefault="00DF5D0E" w:rsidP="005829CB">
        <w:pPr>
          <w:pStyle w:val="AmendSectionPostSpace"/>
          <w:suppressLineNumbers/>
        </w:pPr>
      </w:p>
      <w:p w:rsidR="00DF5D0E" w:rsidRDefault="00DF5D0E" w:rsidP="005829CB">
        <w:pPr>
          <w:pStyle w:val="BillEnd"/>
          <w:suppressLineNumbers/>
        </w:pPr>
      </w:p>
      <w:p w:rsidR="00DF5D0E" w:rsidRDefault="00DE256E" w:rsidP="005829C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2424A" w:rsidP="005829C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CB" w:rsidRDefault="005829CB" w:rsidP="00DF5D0E">
      <w:r>
        <w:separator/>
      </w:r>
    </w:p>
  </w:endnote>
  <w:endnote w:type="continuationSeparator" w:id="1">
    <w:p w:rsidR="005829CB" w:rsidRDefault="005829C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424A">
    <w:pPr>
      <w:pStyle w:val="AmendDraftFooter"/>
    </w:pPr>
    <w:fldSimple w:instr=" TITLE   \* MERGEFORMAT ">
      <w:r w:rsidR="006A264E">
        <w:t>2283-S AMH COND MITC 358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829C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424A">
    <w:pPr>
      <w:pStyle w:val="AmendDraftFooter"/>
    </w:pPr>
    <w:fldSimple w:instr=" TITLE   \* MERGEFORMAT ">
      <w:r w:rsidR="006A264E">
        <w:t>2283-S AMH COND MITC 358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A264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CB" w:rsidRDefault="005829CB" w:rsidP="00DF5D0E">
      <w:r>
        <w:separator/>
      </w:r>
    </w:p>
  </w:footnote>
  <w:footnote w:type="continuationSeparator" w:id="1">
    <w:p w:rsidR="005829CB" w:rsidRDefault="005829C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424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242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829CB"/>
    <w:rsid w:val="00605C39"/>
    <w:rsid w:val="006625B4"/>
    <w:rsid w:val="006841E6"/>
    <w:rsid w:val="006A264E"/>
    <w:rsid w:val="006F54DE"/>
    <w:rsid w:val="006F7027"/>
    <w:rsid w:val="0072335D"/>
    <w:rsid w:val="0072541D"/>
    <w:rsid w:val="007906EA"/>
    <w:rsid w:val="0079198F"/>
    <w:rsid w:val="007D35D4"/>
    <w:rsid w:val="00846034"/>
    <w:rsid w:val="00880DAE"/>
    <w:rsid w:val="00931B84"/>
    <w:rsid w:val="00972869"/>
    <w:rsid w:val="009F23A9"/>
    <w:rsid w:val="009F2E4C"/>
    <w:rsid w:val="00A01F29"/>
    <w:rsid w:val="00A93D4A"/>
    <w:rsid w:val="00AD2D0A"/>
    <w:rsid w:val="00B31D1C"/>
    <w:rsid w:val="00B518D0"/>
    <w:rsid w:val="00B73E0A"/>
    <w:rsid w:val="00B83B01"/>
    <w:rsid w:val="00B961E0"/>
    <w:rsid w:val="00BA4FE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424A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18</TotalTime>
  <Pages>1</Pages>
  <Words>115</Words>
  <Characters>503</Characters>
  <Application>Microsoft Office Word</Application>
  <DocSecurity>0</DocSecurity>
  <Lines>71</Lines>
  <Paragraphs>38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2283-S AMH COND MITC 358</dc:title>
  <dc:subject/>
  <dc:creator>Washington State Legislature</dc:creator>
  <cp:keywords/>
  <dc:description/>
  <cp:lastModifiedBy>Washington State Legislature</cp:lastModifiedBy>
  <cp:revision>7</cp:revision>
  <cp:lastPrinted>2009-03-11T23:06:00Z</cp:lastPrinted>
  <dcterms:created xsi:type="dcterms:W3CDTF">2009-03-11T22:25:00Z</dcterms:created>
  <dcterms:modified xsi:type="dcterms:W3CDTF">2009-03-11T23:06:00Z</dcterms:modified>
</cp:coreProperties>
</file>