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17C01" w:rsidP="0072541D">
          <w:pPr>
            <w:pStyle w:val="AmendDocName"/>
          </w:pPr>
          <w:customXml w:element="BillDocName">
            <w:r>
              <w:t xml:space="preserve">2308-S2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801</w:t>
            </w:r>
          </w:customXml>
        </w:p>
      </w:customXml>
      <w:customXml w:element="OfferedBy">
        <w:p w:rsidR="00DF5D0E" w:rsidRDefault="00A8130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17C01">
          <w:customXml w:element="ReferenceNumber">
            <w:r w:rsidR="00A81309">
              <w:rPr>
                <w:b/>
                <w:u w:val="single"/>
              </w:rPr>
              <w:t>2SHB 2308</w:t>
            </w:r>
            <w:r w:rsidR="00DE256E">
              <w:t xml:space="preserve"> - </w:t>
            </w:r>
          </w:customXml>
          <w:customXml w:element="Floor">
            <w:r w:rsidR="00A81309">
              <w:t>H AMD</w:t>
            </w:r>
          </w:customXml>
          <w:customXml w:element="AmendNumber">
            <w:r>
              <w:rPr>
                <w:b/>
              </w:rPr>
              <w:t xml:space="preserve"> 833</w:t>
            </w:r>
          </w:customXml>
        </w:p>
        <w:p w:rsidR="00DF5D0E" w:rsidRDefault="00D17C01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D17C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A81309" w:rsidRDefault="00D17C0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65C4">
            <w:t>On page 4</w:t>
          </w:r>
          <w:r w:rsidR="00A81309">
            <w:t xml:space="preserve">, </w:t>
          </w:r>
          <w:r w:rsidR="001765C4">
            <w:t xml:space="preserve">after </w:t>
          </w:r>
          <w:r w:rsidR="00A81309">
            <w:t xml:space="preserve">line </w:t>
          </w:r>
          <w:r w:rsidR="001765C4">
            <w:t>15</w:t>
          </w:r>
          <w:r w:rsidR="00A81309">
            <w:t xml:space="preserve">, </w:t>
          </w:r>
          <w:r w:rsidR="001765C4">
            <w:t>insert the following:</w:t>
          </w:r>
        </w:p>
        <w:p w:rsidR="00205DDA" w:rsidRDefault="001765C4" w:rsidP="001765C4">
          <w:pPr>
            <w:pStyle w:val="RCWSLText"/>
          </w:pPr>
          <w:r>
            <w:tab/>
            <w:t>"</w:t>
          </w:r>
          <w:r w:rsidRPr="001765C4">
            <w:rPr>
              <w:u w:val="single"/>
            </w:rPr>
            <w:t>NEW SECTION.</w:t>
          </w:r>
          <w:r>
            <w:t xml:space="preserve">  </w:t>
          </w:r>
          <w:r w:rsidRPr="001765C4">
            <w:rPr>
              <w:b/>
            </w:rPr>
            <w:t>Sec. 5.</w:t>
          </w:r>
          <w:r>
            <w:rPr>
              <w:b/>
            </w:rPr>
            <w:t xml:space="preserve">  </w:t>
          </w:r>
          <w:r w:rsidRPr="001765C4">
            <w:t xml:space="preserve">If, by June 30, 2009, </w:t>
          </w:r>
          <w:r>
            <w:t xml:space="preserve">the governor is not provided with </w:t>
          </w:r>
          <w:r w:rsidRPr="001765C4">
            <w:t xml:space="preserve">a written and binding guarantee by the </w:t>
          </w:r>
          <w:r>
            <w:t xml:space="preserve">state's </w:t>
          </w:r>
          <w:r w:rsidRPr="001765C4">
            <w:t>dominant airplane manufacturer t</w:t>
          </w:r>
          <w:r>
            <w:t>hat it will</w:t>
          </w:r>
          <w:r w:rsidR="00205DDA">
            <w:t>,</w:t>
          </w:r>
          <w:r w:rsidRPr="001765C4">
            <w:t xml:space="preserve"> </w:t>
          </w:r>
          <w:r w:rsidR="00205DDA">
            <w:t xml:space="preserve">at a minimum, </w:t>
          </w:r>
          <w:r w:rsidRPr="001765C4">
            <w:t xml:space="preserve">maintain its </w:t>
          </w:r>
          <w:r w:rsidR="00205DDA">
            <w:t xml:space="preserve">current level of </w:t>
          </w:r>
          <w:r w:rsidRPr="001765C4">
            <w:t>manufacturing capacity and employment in this state through June 30, 2029, this act is null and void."</w:t>
          </w:r>
        </w:p>
        <w:p w:rsidR="00205DDA" w:rsidRDefault="00205DDA" w:rsidP="001765C4">
          <w:pPr>
            <w:pStyle w:val="RCWSLText"/>
          </w:pPr>
          <w:r>
            <w:tab/>
          </w:r>
        </w:p>
        <w:p w:rsidR="00DF5D0E" w:rsidRPr="00523C5A" w:rsidRDefault="00205DDA" w:rsidP="00205DDA">
          <w:pPr>
            <w:pStyle w:val="RCWSLText"/>
          </w:pPr>
          <w:r>
            <w:tab/>
            <w:t>Renumber the sections consecutively and correct any internal references accordingly.</w:t>
          </w:r>
          <w:r w:rsidR="000E40E3">
            <w:t xml:space="preserve"> Correct the title.</w:t>
          </w:r>
        </w:p>
      </w:customXml>
      <w:customXml w:element="Effect">
        <w:p w:rsidR="00ED2EEB" w:rsidRDefault="00DE256E" w:rsidP="00A81309">
          <w:pPr>
            <w:pStyle w:val="Effect"/>
            <w:suppressLineNumbers/>
          </w:pPr>
          <w:r>
            <w:tab/>
          </w:r>
        </w:p>
        <w:p w:rsidR="00A81309" w:rsidRDefault="00ED2EEB" w:rsidP="00A8130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81309">
            <w:rPr>
              <w:b/>
              <w:u w:val="single"/>
            </w:rPr>
            <w:t>EFFECT:</w:t>
          </w:r>
          <w:r w:rsidR="00DE256E">
            <w:t>   </w:t>
          </w:r>
          <w:r w:rsidR="001765C4">
            <w:t xml:space="preserve">Requires that </w:t>
          </w:r>
          <w:r w:rsidR="00205DDA">
            <w:t xml:space="preserve">unless </w:t>
          </w:r>
          <w:r w:rsidR="001765C4">
            <w:t>the state's dominant airplane manufacturer provide</w:t>
          </w:r>
          <w:r w:rsidR="00205DDA">
            <w:t>s</w:t>
          </w:r>
          <w:r w:rsidR="001765C4">
            <w:t xml:space="preserve"> </w:t>
          </w:r>
          <w:r w:rsidR="00205DDA">
            <w:t xml:space="preserve">by June 30, 2009, </w:t>
          </w:r>
          <w:r w:rsidR="001765C4">
            <w:t>a written, binding guarantee to the Governor that</w:t>
          </w:r>
          <w:r w:rsidR="00205DDA">
            <w:t>, at a minimum,</w:t>
          </w:r>
          <w:r w:rsidR="001765C4">
            <w:t xml:space="preserve"> its current manufacturing capacity and employment levels will be maintained through June 30, 2029, the act will be null and void. </w:t>
          </w:r>
        </w:p>
      </w:customXml>
      <w:p w:rsidR="00DF5D0E" w:rsidRPr="00A81309" w:rsidRDefault="00DF5D0E" w:rsidP="00A81309">
        <w:pPr>
          <w:pStyle w:val="FiscalImpact"/>
          <w:suppressLineNumbers/>
        </w:pPr>
      </w:p>
      <w:permEnd w:id="0"/>
      <w:p w:rsidR="00DF5D0E" w:rsidRDefault="00DF5D0E" w:rsidP="00A81309">
        <w:pPr>
          <w:pStyle w:val="AmendSectionPostSpace"/>
          <w:suppressLineNumbers/>
        </w:pPr>
      </w:p>
      <w:p w:rsidR="00DF5D0E" w:rsidRDefault="00DF5D0E" w:rsidP="00A81309">
        <w:pPr>
          <w:pStyle w:val="BillEnd"/>
          <w:suppressLineNumbers/>
        </w:pPr>
      </w:p>
      <w:p w:rsidR="00DF5D0E" w:rsidRDefault="00DE256E" w:rsidP="00A813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17C01" w:rsidP="00A813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C4" w:rsidRDefault="001765C4" w:rsidP="00DF5D0E">
      <w:r>
        <w:separator/>
      </w:r>
    </w:p>
  </w:endnote>
  <w:endnote w:type="continuationSeparator" w:id="1">
    <w:p w:rsidR="001765C4" w:rsidRDefault="001765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C4" w:rsidRDefault="00D17C01">
    <w:pPr>
      <w:pStyle w:val="AmendDraftFooter"/>
    </w:pPr>
    <w:fldSimple w:instr=" TITLE   \* MERGEFORMAT ">
      <w:r w:rsidR="001F5AA1">
        <w:t>2308-S2 AMH HASE VANS 801</w:t>
      </w:r>
    </w:fldSimple>
    <w:r w:rsidR="001765C4">
      <w:tab/>
    </w:r>
    <w:fldSimple w:instr=" PAGE  \* Arabic  \* MERGEFORMAT ">
      <w:r w:rsidR="001765C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C4" w:rsidRDefault="00D17C01">
    <w:pPr>
      <w:pStyle w:val="AmendDraftFooter"/>
    </w:pPr>
    <w:fldSimple w:instr=" TITLE   \* MERGEFORMAT ">
      <w:r w:rsidR="001F5AA1">
        <w:t>2308-S2 AMH HASE VANS 801</w:t>
      </w:r>
    </w:fldSimple>
    <w:r w:rsidR="001765C4">
      <w:tab/>
    </w:r>
    <w:fldSimple w:instr=" PAGE  \* Arabic  \* MERGEFORMAT ">
      <w:r w:rsidR="001F5A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C4" w:rsidRDefault="001765C4" w:rsidP="00DF5D0E">
      <w:r>
        <w:separator/>
      </w:r>
    </w:p>
  </w:footnote>
  <w:footnote w:type="continuationSeparator" w:id="1">
    <w:p w:rsidR="001765C4" w:rsidRDefault="001765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C4" w:rsidRDefault="00D17C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765C4" w:rsidRDefault="001765C4">
                <w:pPr>
                  <w:pStyle w:val="RCWSLText"/>
                  <w:jc w:val="right"/>
                </w:pPr>
                <w:r>
                  <w:t>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4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5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6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7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8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9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10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14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15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16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17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18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19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20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24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25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26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27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28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29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30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C4" w:rsidRDefault="00D17C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765C4" w:rsidRDefault="001765C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4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5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6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7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8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9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10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14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15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16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17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18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19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20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21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22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23</w:t>
                </w:r>
              </w:p>
              <w:p w:rsidR="001765C4" w:rsidRDefault="001765C4">
                <w:pPr>
                  <w:pStyle w:val="RCWSLText"/>
                  <w:jc w:val="right"/>
                </w:pPr>
                <w:r>
                  <w:t>24</w:t>
                </w:r>
              </w:p>
              <w:p w:rsidR="001765C4" w:rsidRDefault="001765C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765C4" w:rsidRDefault="001765C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765C4" w:rsidRDefault="001765C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5D2A"/>
    <w:rsid w:val="000E40E3"/>
    <w:rsid w:val="000E603A"/>
    <w:rsid w:val="00106544"/>
    <w:rsid w:val="001765C4"/>
    <w:rsid w:val="001A775A"/>
    <w:rsid w:val="001E6675"/>
    <w:rsid w:val="001F5AA1"/>
    <w:rsid w:val="00205DDA"/>
    <w:rsid w:val="00217E8A"/>
    <w:rsid w:val="00281CBD"/>
    <w:rsid w:val="00316CD9"/>
    <w:rsid w:val="003E2FC6"/>
    <w:rsid w:val="00492DDC"/>
    <w:rsid w:val="00523C5A"/>
    <w:rsid w:val="00605C39"/>
    <w:rsid w:val="006841E6"/>
    <w:rsid w:val="0069206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5052"/>
    <w:rsid w:val="00A81309"/>
    <w:rsid w:val="00A93D4A"/>
    <w:rsid w:val="00AD2D0A"/>
    <w:rsid w:val="00B05F4C"/>
    <w:rsid w:val="00B31D1C"/>
    <w:rsid w:val="00B518D0"/>
    <w:rsid w:val="00B73E0A"/>
    <w:rsid w:val="00B961E0"/>
    <w:rsid w:val="00D17C0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180</Words>
  <Characters>760</Characters>
  <Application>Microsoft Office Word</Application>
  <DocSecurity>8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2308-S2 AMH HASE VANS 801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2308-S2 AMH HASE VANS 801</dc:title>
  <dc:subject/>
  <dc:creator>Washington State Legislature</dc:creator>
  <cp:keywords/>
  <dc:description/>
  <cp:lastModifiedBy>Washington State Legislature</cp:lastModifiedBy>
  <cp:revision>6</cp:revision>
  <cp:lastPrinted>2009-04-21T05:47:00Z</cp:lastPrinted>
  <dcterms:created xsi:type="dcterms:W3CDTF">2009-04-21T05:21:00Z</dcterms:created>
  <dcterms:modified xsi:type="dcterms:W3CDTF">2009-04-21T05:47:00Z</dcterms:modified>
</cp:coreProperties>
</file>