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F1FB2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345</w:t>
            </w:r>
          </w:customXml>
        </w:p>
      </w:customXml>
      <w:customXml w:element="Heading">
        <w:p w:rsidR="00DF5D0E" w:rsidRDefault="00EF1FB2">
          <w:customXml w:element="ReferenceNumber">
            <w:r w:rsidR="009D367C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9D367C">
              <w:t>H AMD TO H AMD (H-5500.1/10)</w:t>
            </w:r>
          </w:customXml>
          <w:customXml w:element="AmendNumber">
            <w:r>
              <w:rPr>
                <w:b/>
              </w:rPr>
              <w:t xml:space="preserve"> 1374</w:t>
            </w:r>
          </w:customXml>
        </w:p>
        <w:p w:rsidR="00DF5D0E" w:rsidRDefault="00EF1FB2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EF1FB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9D367C" w:rsidRDefault="00EF1FB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00BD8">
            <w:t>On page 3, line 2 of the striking amendment, after "</w:t>
          </w:r>
          <w:r w:rsidR="00400BD8">
            <w:rPr>
              <w:u w:val="single"/>
            </w:rPr>
            <w:t>90.80 RCW</w:t>
          </w:r>
          <w:r w:rsidR="00400BD8">
            <w:t>" strike all material through "</w:t>
          </w:r>
          <w:r w:rsidR="00400BD8">
            <w:rPr>
              <w:u w:val="single"/>
            </w:rPr>
            <w:t>RCW 90.80.060</w:t>
          </w:r>
          <w:r w:rsidR="00400BD8">
            <w:t xml:space="preserve">" on line </w:t>
          </w:r>
          <w:r w:rsidR="0042578B">
            <w:t>6</w:t>
          </w:r>
          <w:r w:rsidR="00400BD8">
            <w:t xml:space="preserve"> and insert "</w:t>
          </w:r>
          <w:r w:rsidR="00400BD8">
            <w:rPr>
              <w:u w:val="single"/>
            </w:rPr>
            <w:t>shall be two hundred fifty dollars and shall be paid by the applicant</w:t>
          </w:r>
          <w:r w:rsidR="00400BD8">
            <w:t>"</w:t>
          </w:r>
          <w:r w:rsidR="009D367C">
            <w:t xml:space="preserve"> </w:t>
          </w:r>
        </w:p>
        <w:p w:rsidR="00DF5D0E" w:rsidRPr="00523C5A" w:rsidRDefault="00EF1FB2" w:rsidP="009D367C">
          <w:pPr>
            <w:pStyle w:val="RCWSLText"/>
            <w:suppressLineNumbers/>
          </w:pPr>
        </w:p>
      </w:customXml>
      <w:customXml w:element="Effect">
        <w:p w:rsidR="00ED2EEB" w:rsidRDefault="00DE256E" w:rsidP="009D367C">
          <w:pPr>
            <w:pStyle w:val="Effect"/>
            <w:suppressLineNumbers/>
          </w:pPr>
          <w:r>
            <w:tab/>
          </w:r>
        </w:p>
        <w:p w:rsidR="00DF5D0E" w:rsidRPr="009D367C" w:rsidRDefault="00ED2EEB" w:rsidP="00400BD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D367C">
            <w:rPr>
              <w:b/>
              <w:u w:val="single"/>
            </w:rPr>
            <w:t>EFFECT:</w:t>
          </w:r>
          <w:r w:rsidR="00DE256E">
            <w:t>   </w:t>
          </w:r>
          <w:r w:rsidR="00400BD8">
            <w:t>Deletes the requirement that applications for change filed with a Water Conservancy Board or for an application for change filed by a party to a cost-reimbursement agreement be one-fifth of the required fees due under the act.  Requires a fee of $250 for an application for change filed with a Water Conservancy Board.</w:t>
          </w:r>
        </w:p>
      </w:customXml>
      <w:permEnd w:id="0"/>
      <w:p w:rsidR="00DF5D0E" w:rsidRDefault="00DF5D0E" w:rsidP="009D367C">
        <w:pPr>
          <w:pStyle w:val="AmendSectionPostSpace"/>
          <w:suppressLineNumbers/>
        </w:pPr>
      </w:p>
      <w:p w:rsidR="00DF5D0E" w:rsidRDefault="00DF5D0E" w:rsidP="009D367C">
        <w:pPr>
          <w:pStyle w:val="BillEnd"/>
          <w:suppressLineNumbers/>
        </w:pPr>
      </w:p>
      <w:p w:rsidR="00DF5D0E" w:rsidRDefault="00DE256E" w:rsidP="009D367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F1FB2" w:rsidP="009D367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7C" w:rsidRDefault="009D367C" w:rsidP="00DF5D0E">
      <w:r>
        <w:separator/>
      </w:r>
    </w:p>
  </w:endnote>
  <w:endnote w:type="continuationSeparator" w:id="0">
    <w:p w:rsidR="009D367C" w:rsidRDefault="009D367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9C" w:rsidRDefault="002D4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1FB2">
    <w:pPr>
      <w:pStyle w:val="AmendDraftFooter"/>
    </w:pPr>
    <w:fldSimple w:instr=" TITLE   \* MERGEFORMAT ">
      <w:r w:rsidR="00C81462">
        <w:t>2591-S2 AMH CHAB FORD 345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D367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1FB2">
    <w:pPr>
      <w:pStyle w:val="AmendDraftFooter"/>
    </w:pPr>
    <w:fldSimple w:instr=" TITLE   \* MERGEFORMAT ">
      <w:r w:rsidR="00C81462">
        <w:t>2591-S2 AMH CHAB FORD 345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146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7C" w:rsidRDefault="009D367C" w:rsidP="00DF5D0E">
      <w:r>
        <w:separator/>
      </w:r>
    </w:p>
  </w:footnote>
  <w:footnote w:type="continuationSeparator" w:id="0">
    <w:p w:rsidR="009D367C" w:rsidRDefault="009D367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9C" w:rsidRDefault="002D4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F1FB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F1F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D4F9C"/>
    <w:rsid w:val="00316CD9"/>
    <w:rsid w:val="003E2FC6"/>
    <w:rsid w:val="00400BD8"/>
    <w:rsid w:val="0042578B"/>
    <w:rsid w:val="00492DDC"/>
    <w:rsid w:val="00523C5A"/>
    <w:rsid w:val="005E729E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D367C"/>
    <w:rsid w:val="009F23A9"/>
    <w:rsid w:val="00A01F29"/>
    <w:rsid w:val="00A93D4A"/>
    <w:rsid w:val="00AD2D0A"/>
    <w:rsid w:val="00B31D1C"/>
    <w:rsid w:val="00B518D0"/>
    <w:rsid w:val="00B73E0A"/>
    <w:rsid w:val="00B961E0"/>
    <w:rsid w:val="00BB7A8B"/>
    <w:rsid w:val="00C81462"/>
    <w:rsid w:val="00D40447"/>
    <w:rsid w:val="00DA47F3"/>
    <w:rsid w:val="00DE256E"/>
    <w:rsid w:val="00DF5D0E"/>
    <w:rsid w:val="00E1471A"/>
    <w:rsid w:val="00E41CC6"/>
    <w:rsid w:val="00E66F5D"/>
    <w:rsid w:val="00ED2EEB"/>
    <w:rsid w:val="00EF1FB2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125</Words>
  <Characters>596</Characters>
  <Application>Microsoft Office Word</Application>
  <DocSecurity>8</DocSecurity>
  <Lines>24</Lines>
  <Paragraphs>8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345</dc:title>
  <dc:subject/>
  <dc:creator>Washington State Legislature</dc:creator>
  <cp:keywords/>
  <dc:description/>
  <cp:lastModifiedBy>Washington State Legislature</cp:lastModifiedBy>
  <cp:revision>5</cp:revision>
  <cp:lastPrinted>2010-03-03T01:15:00Z</cp:lastPrinted>
  <dcterms:created xsi:type="dcterms:W3CDTF">2010-03-03T00:05:00Z</dcterms:created>
  <dcterms:modified xsi:type="dcterms:W3CDTF">2010-03-03T01:15:00Z</dcterms:modified>
</cp:coreProperties>
</file>