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62FCA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359</w:t>
            </w:r>
          </w:customXml>
        </w:p>
      </w:customXml>
      <w:customXml w:element="Heading">
        <w:p w:rsidR="00DF5D0E" w:rsidRDefault="00262FCA">
          <w:customXml w:element="ReferenceNumber">
            <w:r w:rsidR="00F765DD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F765DD">
              <w:t>H AMD TO H AMD (H-5500.1/10)</w:t>
            </w:r>
          </w:customXml>
          <w:customXml w:element="AmendNumber">
            <w:r>
              <w:rPr>
                <w:b/>
              </w:rPr>
              <w:t xml:space="preserve"> 1412</w:t>
            </w:r>
          </w:customXml>
        </w:p>
        <w:p w:rsidR="00DF5D0E" w:rsidRDefault="00262FCA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262FC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F765DD" w:rsidRDefault="00262FC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D54CB" w:rsidRPr="008D54CB">
            <w:t>On page 1, line 28</w:t>
          </w:r>
          <w:r w:rsidR="008D54CB">
            <w:t xml:space="preserve"> of the striking amendment, after "</w:t>
          </w:r>
          <w:r w:rsidR="008D54CB" w:rsidRPr="00C13FB2">
            <w:rPr>
              <w:u w:val="single"/>
            </w:rPr>
            <w:t>equal to</w:t>
          </w:r>
          <w:r w:rsidR="008D54CB">
            <w:t>" strike "</w:t>
          </w:r>
          <w:r w:rsidR="008D54CB" w:rsidRPr="00C13FB2">
            <w:rPr>
              <w:u w:val="single"/>
            </w:rPr>
            <w:t>thirty-five</w:t>
          </w:r>
          <w:r w:rsidR="008D54CB">
            <w:t>" and insert "</w:t>
          </w:r>
          <w:r w:rsidR="008D54CB" w:rsidRPr="00C13FB2">
            <w:rPr>
              <w:u w:val="single"/>
            </w:rPr>
            <w:t>fifteen</w:t>
          </w:r>
          <w:r w:rsidR="008D54CB">
            <w:t>"</w:t>
          </w:r>
          <w:r w:rsidR="00F765DD">
            <w:t xml:space="preserve"> </w:t>
          </w:r>
        </w:p>
        <w:p w:rsidR="00DF5D0E" w:rsidRPr="00523C5A" w:rsidRDefault="00262FCA" w:rsidP="00F765DD">
          <w:pPr>
            <w:pStyle w:val="RCWSLText"/>
            <w:suppressLineNumbers/>
          </w:pPr>
        </w:p>
      </w:customXml>
      <w:customXml w:element="Effect">
        <w:p w:rsidR="00ED2EEB" w:rsidRDefault="00DE256E" w:rsidP="00F765DD">
          <w:pPr>
            <w:pStyle w:val="Effect"/>
            <w:suppressLineNumbers/>
          </w:pPr>
          <w:r>
            <w:tab/>
          </w:r>
        </w:p>
        <w:p w:rsidR="00DF5D0E" w:rsidRPr="00F765DD" w:rsidRDefault="00ED2EEB" w:rsidP="00C13FB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765DD">
            <w:rPr>
              <w:b/>
              <w:u w:val="single"/>
            </w:rPr>
            <w:t>EFFECT:</w:t>
          </w:r>
          <w:r w:rsidR="00DE256E">
            <w:t>   </w:t>
          </w:r>
          <w:r w:rsidR="00C13FB2">
            <w:t>Changes</w:t>
          </w:r>
          <w:r w:rsidR="00C13FB2" w:rsidRPr="00C13FB2">
            <w:t xml:space="preserve"> the fee for</w:t>
          </w:r>
          <w:r w:rsidR="00C13FB2">
            <w:t xml:space="preserve"> an</w:t>
          </w:r>
          <w:r w:rsidR="00C13FB2" w:rsidRPr="00C13FB2">
            <w:t xml:space="preserve"> </w:t>
          </w:r>
          <w:r w:rsidR="00C13FB2">
            <w:t xml:space="preserve">application for a permit to appropriate water or for an application to change, transfer, or amend an existing water right to $15 per </w:t>
          </w:r>
          <w:r w:rsidR="00C13FB2" w:rsidRPr="00C13FB2">
            <w:t>one-hundredth of a cubic foot per second.</w:t>
          </w:r>
        </w:p>
      </w:customXml>
      <w:permEnd w:id="0"/>
      <w:p w:rsidR="00DF5D0E" w:rsidRDefault="00DF5D0E" w:rsidP="00F765DD">
        <w:pPr>
          <w:pStyle w:val="AmendSectionPostSpace"/>
          <w:suppressLineNumbers/>
        </w:pPr>
      </w:p>
      <w:p w:rsidR="00DF5D0E" w:rsidRDefault="00DF5D0E" w:rsidP="00F765DD">
        <w:pPr>
          <w:pStyle w:val="BillEnd"/>
          <w:suppressLineNumbers/>
        </w:pPr>
      </w:p>
      <w:p w:rsidR="00DF5D0E" w:rsidRDefault="00DE256E" w:rsidP="00F765D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62FCA" w:rsidP="00F765D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DD" w:rsidRDefault="00F765DD" w:rsidP="00DF5D0E">
      <w:r>
        <w:separator/>
      </w:r>
    </w:p>
  </w:endnote>
  <w:endnote w:type="continuationSeparator" w:id="0">
    <w:p w:rsidR="00F765DD" w:rsidRDefault="00F765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CB" w:rsidRDefault="008D54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2FCA">
    <w:pPr>
      <w:pStyle w:val="AmendDraftFooter"/>
    </w:pPr>
    <w:fldSimple w:instr=" TITLE   \* MERGEFORMAT ">
      <w:r w:rsidR="00F1002D">
        <w:t>2591-S2 AMH CHAB FORD 359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765D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2FCA">
    <w:pPr>
      <w:pStyle w:val="AmendDraftFooter"/>
    </w:pPr>
    <w:fldSimple w:instr=" TITLE   \* MERGEFORMAT ">
      <w:r w:rsidR="00F1002D">
        <w:t>2591-S2 AMH CHAB FORD 359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1002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DD" w:rsidRDefault="00F765DD" w:rsidP="00DF5D0E">
      <w:r>
        <w:separator/>
      </w:r>
    </w:p>
  </w:footnote>
  <w:footnote w:type="continuationSeparator" w:id="0">
    <w:p w:rsidR="00F765DD" w:rsidRDefault="00F765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CB" w:rsidRDefault="008D54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62FC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62FC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2FC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D54CB"/>
    <w:rsid w:val="00931B84"/>
    <w:rsid w:val="00972869"/>
    <w:rsid w:val="009F23A9"/>
    <w:rsid w:val="00A01F29"/>
    <w:rsid w:val="00A42361"/>
    <w:rsid w:val="00A93D4A"/>
    <w:rsid w:val="00AD2D0A"/>
    <w:rsid w:val="00B31D1C"/>
    <w:rsid w:val="00B518D0"/>
    <w:rsid w:val="00B73E0A"/>
    <w:rsid w:val="00B961E0"/>
    <w:rsid w:val="00C13FB2"/>
    <w:rsid w:val="00D0667F"/>
    <w:rsid w:val="00D40447"/>
    <w:rsid w:val="00DA47F3"/>
    <w:rsid w:val="00DE256E"/>
    <w:rsid w:val="00DF5D0E"/>
    <w:rsid w:val="00DF5DAA"/>
    <w:rsid w:val="00E1471A"/>
    <w:rsid w:val="00E41CC6"/>
    <w:rsid w:val="00E66F5D"/>
    <w:rsid w:val="00ED2EEB"/>
    <w:rsid w:val="00F1002D"/>
    <w:rsid w:val="00F229DE"/>
    <w:rsid w:val="00F4663F"/>
    <w:rsid w:val="00F765DD"/>
    <w:rsid w:val="00F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88</Words>
  <Characters>417</Characters>
  <Application>Microsoft Office Word</Application>
  <DocSecurity>8</DocSecurity>
  <Lines>20</Lines>
  <Paragraphs>8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359</dc:title>
  <dc:subject/>
  <dc:creator>Washington State Legislature</dc:creator>
  <cp:keywords/>
  <dc:description/>
  <cp:lastModifiedBy>Washington State Legislature</cp:lastModifiedBy>
  <cp:revision>6</cp:revision>
  <cp:lastPrinted>2010-03-03T19:15:00Z</cp:lastPrinted>
  <dcterms:created xsi:type="dcterms:W3CDTF">2010-03-03T19:07:00Z</dcterms:created>
  <dcterms:modified xsi:type="dcterms:W3CDTF">2010-03-03T19:15:00Z</dcterms:modified>
</cp:coreProperties>
</file>