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13595" w:rsidP="0072541D">
          <w:pPr>
            <w:pStyle w:val="AmendDocName"/>
          </w:pPr>
          <w:customXml w:element="BillDocName">
            <w:r>
              <w:t xml:space="preserve">2836-S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HOWS</w:t>
            </w:r>
          </w:customXml>
          <w:customXml w:element="DraftNumber">
            <w:r>
              <w:t xml:space="preserve"> 027</w:t>
            </w:r>
          </w:customXml>
        </w:p>
      </w:customXml>
      <w:customXml w:element="Heading">
        <w:p w:rsidR="00DF5D0E" w:rsidRDefault="00213595">
          <w:customXml w:element="ReferenceNumber">
            <w:r w:rsidR="007931E7">
              <w:rPr>
                <w:b/>
                <w:u w:val="single"/>
              </w:rPr>
              <w:t>SHB 2836</w:t>
            </w:r>
            <w:r w:rsidR="00DE256E">
              <w:t xml:space="preserve"> - </w:t>
            </w:r>
          </w:customXml>
          <w:customXml w:element="Floor">
            <w:r w:rsidR="007931E7">
              <w:t>H AMD</w:t>
            </w:r>
          </w:customXml>
          <w:customXml w:element="AmendNumber">
            <w:r>
              <w:rPr>
                <w:b/>
              </w:rPr>
              <w:t xml:space="preserve"> 1380</w:t>
            </w:r>
          </w:customXml>
        </w:p>
        <w:p w:rsidR="00DF5D0E" w:rsidRDefault="00213595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21359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/>
      <w:p w:rsidR="00757292" w:rsidRDefault="00213595" w:rsidP="00757292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757292">
          <w:t>On page 20, line 14, decrease the appropriation by $1,500,000</w:t>
        </w:r>
      </w:p>
      <w:p w:rsidR="00757292" w:rsidRDefault="00757292" w:rsidP="00757292">
        <w:pPr>
          <w:pStyle w:val="RCWSLText"/>
        </w:pPr>
      </w:p>
      <w:p w:rsidR="00757292" w:rsidRDefault="00757292" w:rsidP="00757292">
        <w:pPr>
          <w:pStyle w:val="RCWSLText"/>
        </w:pPr>
        <w:r>
          <w:tab/>
          <w:t>On page 20, line 21, correct the subtotal</w:t>
        </w:r>
      </w:p>
      <w:p w:rsidR="00757292" w:rsidRDefault="00757292" w:rsidP="00757292">
        <w:pPr>
          <w:pStyle w:val="RCWSLText"/>
        </w:pPr>
      </w:p>
      <w:p w:rsidR="00757292" w:rsidRDefault="00757292" w:rsidP="00757292">
        <w:pPr>
          <w:pStyle w:val="RCWSLText"/>
        </w:pPr>
        <w:r>
          <w:tab/>
          <w:t>On page 20, line 25, correct the total</w:t>
        </w:r>
      </w:p>
      <w:p w:rsidR="00757292" w:rsidRPr="00E94F4C" w:rsidRDefault="00757292" w:rsidP="00757292">
        <w:pPr>
          <w:pStyle w:val="RCWSLText"/>
        </w:pPr>
      </w:p>
      <w:p w:rsidR="00757292" w:rsidRDefault="00757292" w:rsidP="00757292">
        <w:pPr>
          <w:pStyle w:val="Page"/>
        </w:pPr>
        <w:r>
          <w:tab/>
          <w:t>On page 62, after line 32, insert the following:</w:t>
        </w:r>
      </w:p>
      <w:p w:rsidR="00757292" w:rsidRPr="00E94F4C" w:rsidRDefault="00757292" w:rsidP="00757292">
        <w:pPr>
          <w:pStyle w:val="RCWSLText"/>
          <w:rPr>
            <w:u w:val="single"/>
          </w:rPr>
        </w:pPr>
        <w:r>
          <w:tab/>
          <w:t>"</w:t>
        </w:r>
        <w:r w:rsidRPr="00E94F4C">
          <w:rPr>
            <w:u w:val="single"/>
          </w:rPr>
          <w:t>State Building Construction Account--State . . . . .  $1,500,000</w:t>
        </w:r>
      </w:p>
      <w:p w:rsidR="00757292" w:rsidRDefault="00757292" w:rsidP="00757292">
        <w:pPr>
          <w:pStyle w:val="RCWSLText"/>
        </w:pPr>
        <w:r w:rsidRPr="00E94F4C">
          <w:rPr>
            <w:u w:val="single"/>
          </w:rPr>
          <w:tab/>
        </w:r>
        <w:r w:rsidRPr="00E94F4C">
          <w:rPr>
            <w:u w:val="single"/>
          </w:rPr>
          <w:tab/>
          <w:t>Subtotal Appropriation . . . . . . . . . . . . $10,000,000</w:t>
        </w:r>
        <w:r>
          <w:t>"</w:t>
        </w:r>
      </w:p>
      <w:p w:rsidR="00757292" w:rsidRDefault="00757292" w:rsidP="00757292">
        <w:pPr>
          <w:pStyle w:val="RCWSLText"/>
        </w:pPr>
      </w:p>
      <w:p w:rsidR="00757292" w:rsidRPr="00523C5A" w:rsidRDefault="00757292" w:rsidP="00B55080">
        <w:pPr>
          <w:pStyle w:val="RCWSLText"/>
        </w:pPr>
        <w:r>
          <w:tab/>
          <w:t>On page 63, beginning on line 2, after "TOTAL" strike "((</w:t>
        </w:r>
        <w:r w:rsidRPr="00E94F4C">
          <w:rPr>
            <w:strike/>
          </w:rPr>
          <w:t>$12,036,000</w:t>
        </w:r>
        <w:r>
          <w:t>))</w:t>
        </w:r>
        <w:r w:rsidRPr="00E94F4C">
          <w:rPr>
            <w:u w:val="single"/>
          </w:rPr>
          <w:t>$10,536,000</w:t>
        </w:r>
        <w:r>
          <w:t>" and insert "$12,036,000"</w:t>
        </w:r>
      </w:p>
      <w:customXml w:element="Effect">
        <w:p w:rsidR="00757292" w:rsidRDefault="00757292" w:rsidP="00757292">
          <w:pPr>
            <w:pStyle w:val="Effect"/>
            <w:suppressLineNumbers/>
          </w:pPr>
          <w:r>
            <w:tab/>
          </w:r>
        </w:p>
        <w:p w:rsidR="00B55080" w:rsidRDefault="00757292" w:rsidP="00757292">
          <w:pPr>
            <w:pStyle w:val="Effect"/>
            <w:suppressLineNumbers/>
          </w:pPr>
          <w:r>
            <w:tab/>
          </w:r>
          <w:r>
            <w:tab/>
          </w:r>
        </w:p>
        <w:p w:rsidR="00757292" w:rsidRDefault="00B55080" w:rsidP="00757292">
          <w:pPr>
            <w:pStyle w:val="Effect"/>
            <w:suppressLineNumbers/>
          </w:pPr>
          <w:r>
            <w:tab/>
          </w:r>
          <w:r>
            <w:tab/>
          </w:r>
          <w:r w:rsidR="00757292" w:rsidRPr="00124529">
            <w:rPr>
              <w:b/>
              <w:u w:val="single"/>
            </w:rPr>
            <w:t>EFFECT:</w:t>
          </w:r>
          <w:r w:rsidR="00757292">
            <w:t>   Reduces the state bond appropriation for the Housing Trust Fund program by $1.5 million.  Increases the state bond appropriation for the Pierce County Skills Center project by $1.5 million.</w:t>
          </w:r>
        </w:p>
        <w:p w:rsidR="00757292" w:rsidRDefault="00757292" w:rsidP="00757292">
          <w:pPr>
            <w:pStyle w:val="Effect"/>
            <w:suppressLineNumbers/>
          </w:pPr>
        </w:p>
        <w:p w:rsidR="00DF5D0E" w:rsidRPr="00B55080" w:rsidRDefault="00757292" w:rsidP="00B55080">
          <w:pPr>
            <w:pStyle w:val="Effect"/>
            <w:suppressLineNumbers/>
            <w:rPr>
              <w:b/>
              <w:u w:val="single"/>
            </w:rPr>
          </w:pPr>
          <w:r>
            <w:tab/>
          </w:r>
          <w:r>
            <w:tab/>
          </w:r>
          <w:r>
            <w:rPr>
              <w:b/>
              <w:u w:val="single"/>
            </w:rPr>
            <w:t>FISCAL IMPACT:</w:t>
          </w:r>
          <w:r>
            <w:t xml:space="preserve"> No net change to appropriated levels.</w:t>
          </w:r>
        </w:p>
      </w:customXml>
      <w:permEnd w:id="0"/>
      <w:p w:rsidR="00DF5D0E" w:rsidRDefault="00DF5D0E" w:rsidP="007931E7">
        <w:pPr>
          <w:pStyle w:val="AmendSectionPostSpace"/>
          <w:suppressLineNumbers/>
        </w:pPr>
      </w:p>
      <w:p w:rsidR="00DF5D0E" w:rsidRDefault="00DF5D0E" w:rsidP="007931E7">
        <w:pPr>
          <w:pStyle w:val="BillEnd"/>
          <w:suppressLineNumbers/>
        </w:pPr>
      </w:p>
      <w:p w:rsidR="00DF5D0E" w:rsidRDefault="00DE256E" w:rsidP="007931E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13595" w:rsidP="007931E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E7" w:rsidRDefault="007931E7" w:rsidP="00DF5D0E">
      <w:r>
        <w:separator/>
      </w:r>
    </w:p>
  </w:endnote>
  <w:endnote w:type="continuationSeparator" w:id="0">
    <w:p w:rsidR="007931E7" w:rsidRDefault="007931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A" w:rsidRDefault="0063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3595">
    <w:pPr>
      <w:pStyle w:val="AmendDraftFooter"/>
    </w:pPr>
    <w:fldSimple w:instr=" TITLE   \* MERGEFORMAT ">
      <w:r w:rsidR="00433181">
        <w:t>2836-S AMH MCCU HOWS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31E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3595">
    <w:pPr>
      <w:pStyle w:val="AmendDraftFooter"/>
    </w:pPr>
    <w:fldSimple w:instr=" TITLE   \* MERGEFORMAT ">
      <w:r w:rsidR="00433181">
        <w:t>2836-S AMH MCCU HOWS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31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E7" w:rsidRDefault="007931E7" w:rsidP="00DF5D0E">
      <w:r>
        <w:separator/>
      </w:r>
    </w:p>
  </w:footnote>
  <w:footnote w:type="continuationSeparator" w:id="0">
    <w:p w:rsidR="007931E7" w:rsidRDefault="007931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A" w:rsidRDefault="0063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359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135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3595"/>
    <w:rsid w:val="00217E8A"/>
    <w:rsid w:val="00281CBD"/>
    <w:rsid w:val="00316CD9"/>
    <w:rsid w:val="00361A45"/>
    <w:rsid w:val="003A0CA9"/>
    <w:rsid w:val="003E2FC6"/>
    <w:rsid w:val="00433181"/>
    <w:rsid w:val="00492DDC"/>
    <w:rsid w:val="004C18E6"/>
    <w:rsid w:val="00523C5A"/>
    <w:rsid w:val="00605C39"/>
    <w:rsid w:val="006348AA"/>
    <w:rsid w:val="006841E6"/>
    <w:rsid w:val="006F7027"/>
    <w:rsid w:val="0072335D"/>
    <w:rsid w:val="0072541D"/>
    <w:rsid w:val="00757292"/>
    <w:rsid w:val="007931E7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5080"/>
    <w:rsid w:val="00B73E0A"/>
    <w:rsid w:val="00B961E0"/>
    <w:rsid w:val="00CC14B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146</Words>
  <Characters>711</Characters>
  <Application>Microsoft Office Word</Application>
  <DocSecurity>8</DocSecurity>
  <Lines>33</Lines>
  <Paragraphs>17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2836-S AMH MCCU HOWS 027</dc:title>
  <dc:subject/>
  <dc:creator>Susan</dc:creator>
  <cp:keywords/>
  <dc:description/>
  <cp:lastModifiedBy>Susan</cp:lastModifiedBy>
  <cp:revision>8</cp:revision>
  <cp:lastPrinted>2010-03-02T22:44:00Z</cp:lastPrinted>
  <dcterms:created xsi:type="dcterms:W3CDTF">2010-03-02T22:42:00Z</dcterms:created>
  <dcterms:modified xsi:type="dcterms:W3CDTF">2010-03-02T22:44:00Z</dcterms:modified>
</cp:coreProperties>
</file>