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16A3A" w:rsidP="0072541D">
          <w:pPr>
            <w:pStyle w:val="AmendDocName"/>
          </w:pPr>
          <w:customXml w:element="BillDocName">
            <w:r>
              <w:t xml:space="preserve">5270-S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SGTA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028</w:t>
            </w:r>
          </w:customXml>
        </w:p>
      </w:customXml>
      <w:customXml w:element="Heading">
        <w:p w:rsidR="00404FD5" w:rsidRDefault="00DE256E" w:rsidP="00404FD5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  <w:p w:rsidR="00DF5D0E" w:rsidRDefault="00A16A3A">
          <w:customXml w:element="ReferenceNumber">
            <w:r w:rsidR="00B5590D">
              <w:rPr>
                <w:b/>
                <w:u w:val="single"/>
              </w:rPr>
              <w:t>SSB 5270</w:t>
            </w:r>
            <w:r w:rsidR="00DE256E">
              <w:t xml:space="preserve"> - </w:t>
            </w:r>
          </w:customXml>
          <w:customXml w:element="Floor">
            <w:r w:rsidR="00215986">
              <w:t>H COMM AMD</w:t>
            </w:r>
          </w:customXml>
          <w:r w:rsidR="00215986">
            <w:t xml:space="preserve"> </w:t>
          </w:r>
        </w:p>
        <w:p w:rsidR="00DF5D0E" w:rsidRDefault="00A16A3A" w:rsidP="00605C39">
          <w:pPr>
            <w:ind w:firstLine="576"/>
          </w:pPr>
          <w:customXml w:element="Sponsors">
            <w:r>
              <w:t xml:space="preserve">By Committee on State Government &amp; Tribal Affairs</w:t>
            </w:r>
          </w:customXml>
        </w:p>
        <w:p w:rsidR="00DF5D0E" w:rsidRDefault="00A16A3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4/14/2009</w:t>
            </w:r>
          </w:customXml>
        </w:p>
      </w:customXml>
      <w:permStart w:id="0" w:edGrp="everyone" w:displacedByCustomXml="next"/>
      <w:customXml w:element="Page">
        <w:p w:rsidR="00B5590D" w:rsidRDefault="00A16A3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5590D">
            <w:t xml:space="preserve">On page </w:t>
          </w:r>
          <w:r w:rsidR="00215986">
            <w:t>17, line 2, after "is" strike "((</w:t>
          </w:r>
          <w:r w:rsidR="00215986" w:rsidRPr="00215986">
            <w:rPr>
              <w:strike/>
            </w:rPr>
            <w:t>at least</w:t>
          </w:r>
          <w:r w:rsidR="00215986">
            <w:t>))" and insert "at least"</w:t>
          </w:r>
        </w:p>
        <w:p w:rsidR="00DF5D0E" w:rsidRPr="00523C5A" w:rsidRDefault="00A16A3A" w:rsidP="00B5590D">
          <w:pPr>
            <w:pStyle w:val="RCWSLText"/>
            <w:suppressLineNumbers/>
          </w:pPr>
        </w:p>
      </w:customXml>
      <w:customXml w:element="Effect">
        <w:p w:rsidR="00ED2EEB" w:rsidRDefault="00DE256E" w:rsidP="00B5590D">
          <w:pPr>
            <w:pStyle w:val="Effect"/>
            <w:suppressLineNumbers/>
          </w:pPr>
          <w:r>
            <w:tab/>
          </w:r>
        </w:p>
        <w:p w:rsidR="00B5590D" w:rsidRDefault="00ED2EEB" w:rsidP="00B5590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5590D">
            <w:rPr>
              <w:b/>
              <w:u w:val="single"/>
            </w:rPr>
            <w:t>EFFECT:</w:t>
          </w:r>
          <w:r w:rsidR="00DE256E">
            <w:t>   </w:t>
          </w:r>
          <w:r w:rsidR="00215986">
            <w:t>Clarifies that persons over 18 years of age may register to vote.</w:t>
          </w:r>
        </w:p>
      </w:customXml>
      <w:p w:rsidR="00DF5D0E" w:rsidRPr="00B5590D" w:rsidRDefault="00DF5D0E" w:rsidP="00B5590D">
        <w:pPr>
          <w:pStyle w:val="FiscalImpact"/>
          <w:suppressLineNumbers/>
        </w:pPr>
      </w:p>
      <w:permEnd w:id="0"/>
      <w:p w:rsidR="00DF5D0E" w:rsidRDefault="00DF5D0E" w:rsidP="00B5590D">
        <w:pPr>
          <w:pStyle w:val="AmendSectionPostSpace"/>
          <w:suppressLineNumbers/>
        </w:pPr>
      </w:p>
      <w:p w:rsidR="00DF5D0E" w:rsidRDefault="00DF5D0E" w:rsidP="00B5590D">
        <w:pPr>
          <w:pStyle w:val="BillEnd"/>
          <w:suppressLineNumbers/>
        </w:pPr>
      </w:p>
      <w:p w:rsidR="00DF5D0E" w:rsidRDefault="00DE256E" w:rsidP="00B5590D">
        <w:pPr>
          <w:pStyle w:val="BillEnd"/>
          <w:suppressLineNumbers/>
        </w:pPr>
        <w:r>
          <w:rPr>
            <w:b/>
          </w:rPr>
          <w:t>--- END ---</w:t>
        </w:r>
        <w:permStart w:id="1" w:edGrp="everyone"/>
        <w:permEnd w:id="1"/>
      </w:p>
      <w:p w:rsidR="00DF5D0E" w:rsidRDefault="00A16A3A" w:rsidP="00B5590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90D" w:rsidRDefault="00B5590D" w:rsidP="00DF5D0E">
      <w:r>
        <w:separator/>
      </w:r>
    </w:p>
  </w:endnote>
  <w:endnote w:type="continuationSeparator" w:id="1">
    <w:p w:rsidR="00B5590D" w:rsidRDefault="00B5590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16A3A">
    <w:pPr>
      <w:pStyle w:val="AmendDraftFooter"/>
    </w:pPr>
    <w:fldSimple w:instr=" TITLE   \* MERGEFORMAT ">
      <w:r w:rsidR="00D32223">
        <w:t>5270-S AMH SGTA REIL 028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5590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16A3A">
    <w:pPr>
      <w:pStyle w:val="AmendDraftFooter"/>
    </w:pPr>
    <w:fldSimple w:instr=" TITLE   \* MERGEFORMAT ">
      <w:r w:rsidR="00D32223">
        <w:t>5270-S AMH SGTA REIL 028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3222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90D" w:rsidRDefault="00B5590D" w:rsidP="00DF5D0E">
      <w:r>
        <w:separator/>
      </w:r>
    </w:p>
  </w:footnote>
  <w:footnote w:type="continuationSeparator" w:id="1">
    <w:p w:rsidR="00B5590D" w:rsidRDefault="00B5590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16A3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16A3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73BBC"/>
    <w:rsid w:val="00176959"/>
    <w:rsid w:val="001A775A"/>
    <w:rsid w:val="001B264E"/>
    <w:rsid w:val="001E6675"/>
    <w:rsid w:val="00215986"/>
    <w:rsid w:val="00217E8A"/>
    <w:rsid w:val="00281CBD"/>
    <w:rsid w:val="00316CD9"/>
    <w:rsid w:val="003E2FC6"/>
    <w:rsid w:val="00404FD5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6792B"/>
    <w:rsid w:val="00931B84"/>
    <w:rsid w:val="00952BCA"/>
    <w:rsid w:val="00972869"/>
    <w:rsid w:val="009F23A9"/>
    <w:rsid w:val="00A01F29"/>
    <w:rsid w:val="00A16A3A"/>
    <w:rsid w:val="00A93D4A"/>
    <w:rsid w:val="00AC1612"/>
    <w:rsid w:val="00AD2D0A"/>
    <w:rsid w:val="00B31D1C"/>
    <w:rsid w:val="00B518D0"/>
    <w:rsid w:val="00B5590D"/>
    <w:rsid w:val="00B73E0A"/>
    <w:rsid w:val="00B961E0"/>
    <w:rsid w:val="00CE282E"/>
    <w:rsid w:val="00D32223"/>
    <w:rsid w:val="00D40447"/>
    <w:rsid w:val="00D43766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lly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5270-S AMH SGTA REIL 028</dc:title>
  <dc:subject/>
  <dc:creator>Washington State Legislature</dc:creator>
  <cp:keywords/>
  <dc:description/>
  <cp:lastModifiedBy>Washington State Legislature</cp:lastModifiedBy>
  <cp:revision>8</cp:revision>
  <cp:lastPrinted>2009-03-20T22:22:00Z</cp:lastPrinted>
  <dcterms:created xsi:type="dcterms:W3CDTF">2009-03-19T22:02:00Z</dcterms:created>
  <dcterms:modified xsi:type="dcterms:W3CDTF">2009-03-20T22:22:00Z</dcterms:modified>
</cp:coreProperties>
</file>