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7728B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169</w:t>
            </w:r>
          </w:customXml>
        </w:p>
      </w:customXml>
      <w:customXml w:element="OfferedBy">
        <w:p w:rsidR="00DF5D0E" w:rsidRDefault="006F719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7728B">
          <w:customXml w:element="ReferenceNumber">
            <w:r w:rsidR="006F719D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6F719D">
              <w:t xml:space="preserve">H AMD TO </w:t>
            </w:r>
            <w:r w:rsidR="007031A4">
              <w:t>H AMD (</w:t>
            </w:r>
            <w:r w:rsidR="006F719D">
              <w:t>H-3031.2</w:t>
            </w:r>
            <w:r w:rsidR="007031A4">
              <w:t>/09)</w:t>
            </w:r>
          </w:customXml>
          <w:customXml w:element="AmendNumber">
            <w:r>
              <w:rPr>
                <w:b/>
              </w:rPr>
              <w:t xml:space="preserve"> 468</w:t>
            </w:r>
          </w:customXml>
        </w:p>
        <w:p w:rsidR="00DF5D0E" w:rsidRDefault="0037728B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37728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4/10/2009</w:t>
            </w:r>
          </w:customXml>
        </w:p>
      </w:customXml>
      <w:permStart w:id="0" w:edGrp="everyone" w:displacedByCustomXml="next"/>
      <w:customXml w:element="Page">
        <w:p w:rsidR="007031A4" w:rsidRDefault="0037728B" w:rsidP="007031A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F719D">
            <w:t xml:space="preserve">On page </w:t>
          </w:r>
          <w:r w:rsidR="007031A4">
            <w:t>4, beginning on line 20, strike all of subsection (1)</w:t>
          </w:r>
        </w:p>
        <w:p w:rsidR="007031A4" w:rsidRDefault="007031A4" w:rsidP="007031A4">
          <w:pPr>
            <w:pStyle w:val="RCWSLText"/>
          </w:pPr>
        </w:p>
        <w:p w:rsidR="006B4A8A" w:rsidRDefault="006B4A8A" w:rsidP="007031A4">
          <w:pPr>
            <w:pStyle w:val="RCWSLText"/>
          </w:pPr>
          <w:r>
            <w:tab/>
            <w:t>Renumber the remaining subsections consecutively</w:t>
          </w:r>
        </w:p>
        <w:p w:rsidR="006B4A8A" w:rsidRDefault="006B4A8A" w:rsidP="007031A4">
          <w:pPr>
            <w:pStyle w:val="RCWSLText"/>
          </w:pPr>
        </w:p>
        <w:p w:rsidR="007031A4" w:rsidRDefault="007031A4" w:rsidP="007031A4">
          <w:pPr>
            <w:pStyle w:val="RCWSLText"/>
          </w:pPr>
          <w:r>
            <w:tab/>
            <w:t>On page 70, beginning on line 30, strike all of section 713</w:t>
          </w:r>
        </w:p>
        <w:p w:rsidR="007031A4" w:rsidRDefault="007031A4" w:rsidP="007031A4">
          <w:pPr>
            <w:pStyle w:val="RCWSLText"/>
          </w:pPr>
        </w:p>
        <w:p w:rsidR="006F719D" w:rsidRDefault="006B4A8A" w:rsidP="007031A4">
          <w:pPr>
            <w:pStyle w:val="Page"/>
          </w:pPr>
          <w:r>
            <w:tab/>
            <w:t xml:space="preserve">Renumber the remaining </w:t>
          </w:r>
          <w:r w:rsidR="007031A4">
            <w:t>sections consecutively.</w:t>
          </w:r>
        </w:p>
        <w:p w:rsidR="00DF5D0E" w:rsidRPr="00523C5A" w:rsidRDefault="0037728B" w:rsidP="006F719D">
          <w:pPr>
            <w:pStyle w:val="RCWSLText"/>
            <w:suppressLineNumbers/>
          </w:pPr>
        </w:p>
      </w:customXml>
      <w:customXml w:element="Effect">
        <w:p w:rsidR="00ED2EEB" w:rsidRDefault="00DE256E" w:rsidP="006F719D">
          <w:pPr>
            <w:pStyle w:val="Effect"/>
            <w:suppressLineNumbers/>
          </w:pPr>
          <w:r>
            <w:tab/>
          </w:r>
        </w:p>
        <w:p w:rsidR="007031A4" w:rsidRDefault="00ED2EEB" w:rsidP="007031A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F719D">
            <w:rPr>
              <w:b/>
              <w:u w:val="single"/>
            </w:rPr>
            <w:t>EFFECT:</w:t>
          </w:r>
          <w:r w:rsidR="00DE256E">
            <w:t>  </w:t>
          </w:r>
          <w:r w:rsidR="007031A4">
            <w:t>Eliminates the pilot project to detect speed violations through the use of automated traffic safety cameras.</w:t>
          </w:r>
        </w:p>
        <w:p w:rsidR="006F719D" w:rsidRDefault="00DE256E" w:rsidP="006F719D">
          <w:pPr>
            <w:pStyle w:val="Effect"/>
            <w:suppressLineNumbers/>
          </w:pPr>
          <w:r>
            <w:t> </w:t>
          </w:r>
        </w:p>
      </w:customXml>
      <w:p w:rsidR="00DF5D0E" w:rsidRPr="006F719D" w:rsidRDefault="00DF5D0E" w:rsidP="006F719D">
        <w:pPr>
          <w:pStyle w:val="FiscalImpact"/>
          <w:suppressLineNumbers/>
        </w:pPr>
      </w:p>
      <w:permEnd w:id="0"/>
      <w:p w:rsidR="00DF5D0E" w:rsidRDefault="00DF5D0E" w:rsidP="006F719D">
        <w:pPr>
          <w:pStyle w:val="AmendSectionPostSpace"/>
          <w:suppressLineNumbers/>
        </w:pPr>
      </w:p>
      <w:p w:rsidR="00DF5D0E" w:rsidRDefault="00DF5D0E" w:rsidP="006F719D">
        <w:pPr>
          <w:pStyle w:val="BillEnd"/>
          <w:suppressLineNumbers/>
        </w:pPr>
      </w:p>
      <w:p w:rsidR="00DF5D0E" w:rsidRDefault="00DE256E" w:rsidP="006F719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7728B" w:rsidP="006F719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9D" w:rsidRDefault="006F719D" w:rsidP="00DF5D0E">
      <w:r>
        <w:separator/>
      </w:r>
    </w:p>
  </w:endnote>
  <w:endnote w:type="continuationSeparator" w:id="1">
    <w:p w:rsidR="006F719D" w:rsidRDefault="006F71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7728B">
    <w:pPr>
      <w:pStyle w:val="AmendDraftFooter"/>
    </w:pPr>
    <w:fldSimple w:instr=" TITLE   \* MERGEFORMAT ">
      <w:r w:rsidR="0094098B">
        <w:t>5352-S.E AMH COND MUNN 169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F719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7728B">
    <w:pPr>
      <w:pStyle w:val="AmendDraftFooter"/>
    </w:pPr>
    <w:fldSimple w:instr=" TITLE   \* MERGEFORMAT ">
      <w:r w:rsidR="0094098B">
        <w:t>5352-S.E AMH COND MUNN 169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4098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9D" w:rsidRDefault="006F719D" w:rsidP="00DF5D0E">
      <w:r>
        <w:separator/>
      </w:r>
    </w:p>
  </w:footnote>
  <w:footnote w:type="continuationSeparator" w:id="1">
    <w:p w:rsidR="006F719D" w:rsidRDefault="006F71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7728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772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7728B"/>
    <w:rsid w:val="003E2FC6"/>
    <w:rsid w:val="00492DDC"/>
    <w:rsid w:val="00523C5A"/>
    <w:rsid w:val="00605C39"/>
    <w:rsid w:val="006841E6"/>
    <w:rsid w:val="006B4A8A"/>
    <w:rsid w:val="006F7027"/>
    <w:rsid w:val="006F719D"/>
    <w:rsid w:val="007031A4"/>
    <w:rsid w:val="00707D7A"/>
    <w:rsid w:val="0072335D"/>
    <w:rsid w:val="0072541D"/>
    <w:rsid w:val="0073550D"/>
    <w:rsid w:val="007D35D4"/>
    <w:rsid w:val="00846034"/>
    <w:rsid w:val="00931B84"/>
    <w:rsid w:val="0094098B"/>
    <w:rsid w:val="00972869"/>
    <w:rsid w:val="009E327F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100</Words>
  <Characters>437</Characters>
  <Application>Microsoft Office Word</Application>
  <DocSecurity>8</DocSecurity>
  <Lines>62</Lines>
  <Paragraphs>33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COND MUNN 169</dc:title>
  <dc:subject/>
  <dc:creator>Washington State Legislature</dc:creator>
  <cp:keywords/>
  <dc:description/>
  <cp:lastModifiedBy>Washington State Legislature</cp:lastModifiedBy>
  <cp:revision>5</cp:revision>
  <cp:lastPrinted>2009-04-02T03:50:00Z</cp:lastPrinted>
  <dcterms:created xsi:type="dcterms:W3CDTF">2009-04-02T03:37:00Z</dcterms:created>
  <dcterms:modified xsi:type="dcterms:W3CDTF">2009-04-02T03:50:00Z</dcterms:modified>
</cp:coreProperties>
</file>