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8649A" w:rsidP="0072541D">
          <w:pPr>
            <w:pStyle w:val="AmendDocName"/>
          </w:pPr>
          <w:customXml w:element="BillDocName">
            <w:r>
              <w:t xml:space="preserve">5352-S.E</w:t>
            </w:r>
          </w:customXml>
          <w:customXml w:element="AmendType">
            <w:r>
              <w:t xml:space="preserve"> AMH</w:t>
            </w:r>
          </w:customXml>
          <w:customXml w:element="SponsorAcronym">
            <w:r>
              <w:t xml:space="preserve"> DICK</w:t>
            </w:r>
          </w:customXml>
          <w:customXml w:element="DrafterAcronym">
            <w:r>
              <w:t xml:space="preserve"> REDF</w:t>
            </w:r>
          </w:customXml>
          <w:customXml w:element="DraftNumber">
            <w:r>
              <w:t xml:space="preserve"> 032</w:t>
            </w:r>
          </w:customXml>
        </w:p>
      </w:customXml>
      <w:customXml w:element="OfferedBy">
        <w:p w:rsidR="00DF5D0E" w:rsidRDefault="001E2206" w:rsidP="00B73E0A">
          <w:pPr>
            <w:pStyle w:val="OfferedBy"/>
            <w:spacing w:after="120"/>
          </w:pPr>
          <w:r>
            <w:tab/>
          </w:r>
          <w:r>
            <w:tab/>
          </w:r>
          <w:r>
            <w:tab/>
          </w:r>
        </w:p>
      </w:customXml>
      <w:customXml w:element="Heading">
        <w:p w:rsidR="00DF5D0E" w:rsidRDefault="0018649A">
          <w:customXml w:element="ReferenceNumber">
            <w:r w:rsidR="001E2206">
              <w:rPr>
                <w:b/>
                <w:u w:val="single"/>
              </w:rPr>
              <w:t>ESSB 5352</w:t>
            </w:r>
            <w:r w:rsidR="00DE256E">
              <w:t xml:space="preserve"> - </w:t>
            </w:r>
          </w:customXml>
          <w:customXml w:element="Floor">
            <w:r w:rsidR="001E2206">
              <w:t>H AMD TO H AMD (H-3031.2/09)</w:t>
            </w:r>
          </w:customXml>
          <w:customXml w:element="AmendNumber">
            <w:r>
              <w:rPr>
                <w:b/>
              </w:rPr>
              <w:t xml:space="preserve"> 481</w:t>
            </w:r>
          </w:customXml>
        </w:p>
        <w:p w:rsidR="00DF5D0E" w:rsidRDefault="0018649A" w:rsidP="00605C39">
          <w:pPr>
            <w:ind w:firstLine="576"/>
          </w:pPr>
          <w:customXml w:element="Sponsors">
            <w:r>
              <w:t xml:space="preserve">By Representative Dickerson</w:t>
            </w:r>
          </w:customXml>
        </w:p>
        <w:p w:rsidR="00DF5D0E" w:rsidRDefault="0018649A" w:rsidP="00846034">
          <w:pPr>
            <w:spacing w:line="408" w:lineRule="exact"/>
            <w:jc w:val="right"/>
            <w:rPr>
              <w:b/>
              <w:bCs/>
            </w:rPr>
          </w:pPr>
          <w:customXml w:element="FloorAction">
            <w:r>
              <w:t xml:space="preserve">WITHDRAWN 4/10/2009</w:t>
            </w:r>
          </w:customXml>
        </w:p>
      </w:customXml>
      <w:permStart w:id="0" w:edGrp="everyone" w:displacedByCustomXml="next"/>
      <w:customXml w:element="Page">
        <w:p w:rsidR="001E2206" w:rsidRDefault="0018649A"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E2206">
            <w:t>On page</w:t>
          </w:r>
          <w:r w:rsidR="00024644">
            <w:t xml:space="preserve"> 37, line 9 after "(a)" insert "The city of Seattle may comply with this subsection, and avoid the </w:t>
          </w:r>
          <w:r w:rsidR="005F41EE">
            <w:t>loss</w:t>
          </w:r>
          <w:r w:rsidR="00024644">
            <w:t xml:space="preserve"> of funds </w:t>
          </w:r>
          <w:r w:rsidR="005F41EE">
            <w:t>provided for the south Spokane street viaduct</w:t>
          </w:r>
          <w:r w:rsidR="00024644">
            <w:t xml:space="preserve">, </w:t>
          </w:r>
          <w:r w:rsidR="00E5077D">
            <w:t xml:space="preserve">simply </w:t>
          </w:r>
          <w:r w:rsidR="00024644">
            <w:t>by entering into an agreement with the department of transportation in which the city agrees to make all improvements identified in this subsection and to be solely responsible for all costs associated with the listed improvements.</w:t>
          </w:r>
          <w:r w:rsidR="004D7FCA">
            <w:t xml:space="preserve">  </w:t>
          </w:r>
          <w:r w:rsidR="00136D63">
            <w:t xml:space="preserve">Nothing in this subsection prohibits the city of Seattle from </w:t>
          </w:r>
          <w:r w:rsidR="00A012AC">
            <w:t xml:space="preserve">completing the improvements to the south Spokane street viaduct prior to </w:t>
          </w:r>
          <w:r w:rsidR="00136D63">
            <w:t xml:space="preserve">beginning </w:t>
          </w:r>
          <w:r w:rsidR="00A012AC">
            <w:t xml:space="preserve">work on </w:t>
          </w:r>
          <w:r w:rsidR="00136D63">
            <w:t>the access improvements</w:t>
          </w:r>
          <w:r w:rsidR="004D7FCA">
            <w:t xml:space="preserve">.  </w:t>
          </w:r>
        </w:p>
        <w:p w:rsidR="00024644" w:rsidRDefault="00024644" w:rsidP="00024644">
          <w:pPr>
            <w:pStyle w:val="RCWSLText"/>
          </w:pPr>
          <w:r>
            <w:tab/>
            <w:t>(b)"</w:t>
          </w:r>
        </w:p>
        <w:p w:rsidR="00024644" w:rsidRDefault="00024644" w:rsidP="00024644">
          <w:pPr>
            <w:pStyle w:val="RCWSLText"/>
          </w:pPr>
        </w:p>
        <w:p w:rsidR="00DE3491" w:rsidRDefault="00DE3491" w:rsidP="00024644">
          <w:pPr>
            <w:pStyle w:val="RCWSLText"/>
          </w:pPr>
          <w:r>
            <w:t>Renumber remaining sections consecutively and correct internal references.</w:t>
          </w:r>
        </w:p>
        <w:p w:rsidR="00DE3491" w:rsidRDefault="00DE3491" w:rsidP="00024644">
          <w:pPr>
            <w:pStyle w:val="RCWSLText"/>
          </w:pPr>
        </w:p>
        <w:p w:rsidR="00024644" w:rsidRDefault="00024644" w:rsidP="00024644">
          <w:pPr>
            <w:pStyle w:val="RCWSLText"/>
          </w:pPr>
          <w:r>
            <w:tab/>
            <w:t>On page 38, beginning on line 29, strike all of subsection (d)</w:t>
          </w:r>
        </w:p>
        <w:p w:rsidR="00024644" w:rsidRDefault="00024644" w:rsidP="00024644">
          <w:pPr>
            <w:pStyle w:val="RCWSLText"/>
          </w:pPr>
        </w:p>
        <w:p w:rsidR="00024644" w:rsidRDefault="00024644" w:rsidP="00024644">
          <w:pPr>
            <w:pStyle w:val="RCWSLText"/>
          </w:pPr>
          <w:r>
            <w:t>Renumber remaining sections consecutively and correct internal references.</w:t>
          </w:r>
        </w:p>
        <w:p w:rsidR="00024644" w:rsidRPr="00024644" w:rsidRDefault="00024644" w:rsidP="00024644">
          <w:pPr>
            <w:pStyle w:val="RCWSLText"/>
          </w:pPr>
        </w:p>
        <w:p w:rsidR="00DF5D0E" w:rsidRPr="00523C5A" w:rsidRDefault="0018649A" w:rsidP="001E2206">
          <w:pPr>
            <w:pStyle w:val="RCWSLText"/>
            <w:suppressLineNumbers/>
          </w:pPr>
        </w:p>
      </w:customXml>
      <w:customXml w:element="Effect">
        <w:p w:rsidR="00ED2EEB" w:rsidRDefault="00DE256E" w:rsidP="001E2206">
          <w:pPr>
            <w:pStyle w:val="Effect"/>
            <w:suppressLineNumbers/>
          </w:pPr>
          <w:r>
            <w:tab/>
          </w:r>
        </w:p>
        <w:p w:rsidR="001E2206" w:rsidRDefault="00ED2EEB" w:rsidP="001E2206">
          <w:pPr>
            <w:pStyle w:val="Effect"/>
            <w:suppressLineNumbers/>
          </w:pPr>
          <w:r>
            <w:tab/>
          </w:r>
          <w:r w:rsidR="00DE256E">
            <w:tab/>
          </w:r>
          <w:r w:rsidR="00DE256E" w:rsidRPr="001E2206">
            <w:rPr>
              <w:b/>
              <w:u w:val="single"/>
            </w:rPr>
            <w:t>EFFECT:</w:t>
          </w:r>
          <w:r w:rsidR="00024644">
            <w:rPr>
              <w:b/>
              <w:u w:val="single"/>
            </w:rPr>
            <w:t xml:space="preserve"> </w:t>
          </w:r>
          <w:r w:rsidR="00024644">
            <w:t xml:space="preserve"> Clarifies that the City of Seattle may avoid the </w:t>
          </w:r>
          <w:r w:rsidR="005F41EE">
            <w:t xml:space="preserve">loss of funds for the South Spokane Street viaduct project </w:t>
          </w:r>
          <w:r w:rsidR="00024644">
            <w:t>by entering into an agreement with the state Department of Transportation in which the city agrees to make all improvements identified in the subsection and be solely responsible for all costs associated with the improvements.</w:t>
          </w:r>
          <w:r w:rsidR="002E4BC3">
            <w:t xml:space="preserve">  </w:t>
          </w:r>
          <w:r w:rsidR="00F14DD9">
            <w:t>States that n</w:t>
          </w:r>
          <w:r w:rsidR="00136D63">
            <w:t xml:space="preserve">othing in this subsection prohibits the city of Seattle from </w:t>
          </w:r>
          <w:r w:rsidR="00A012AC">
            <w:t>completing the improvements to the south Spokane street viaduct prior to beginning work on the access improvements</w:t>
          </w:r>
          <w:r w:rsidR="002E4BC3">
            <w:t>.</w:t>
          </w:r>
        </w:p>
      </w:customXml>
      <w:p w:rsidR="00DF5D0E" w:rsidRPr="001E2206" w:rsidRDefault="00DF5D0E" w:rsidP="001E2206">
        <w:pPr>
          <w:pStyle w:val="FiscalImpact"/>
          <w:suppressLineNumbers/>
        </w:pPr>
      </w:p>
      <w:permEnd w:id="0"/>
      <w:p w:rsidR="00DF5D0E" w:rsidRDefault="00DF5D0E" w:rsidP="001E2206">
        <w:pPr>
          <w:pStyle w:val="AmendSectionPostSpace"/>
          <w:suppressLineNumbers/>
        </w:pPr>
      </w:p>
      <w:p w:rsidR="00DF5D0E" w:rsidRDefault="00DF5D0E" w:rsidP="001E2206">
        <w:pPr>
          <w:pStyle w:val="BillEnd"/>
          <w:suppressLineNumbers/>
        </w:pPr>
      </w:p>
      <w:p w:rsidR="00DF5D0E" w:rsidRDefault="00DE256E" w:rsidP="001E2206">
        <w:pPr>
          <w:pStyle w:val="BillEnd"/>
          <w:suppressLineNumbers/>
        </w:pPr>
        <w:r>
          <w:rPr>
            <w:b/>
          </w:rPr>
          <w:t>--- END ---</w:t>
        </w:r>
      </w:p>
      <w:p w:rsidR="00DF5D0E" w:rsidRDefault="0018649A" w:rsidP="001E220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206" w:rsidRDefault="001E2206" w:rsidP="00DF5D0E">
      <w:r>
        <w:separator/>
      </w:r>
    </w:p>
  </w:endnote>
  <w:endnote w:type="continuationSeparator" w:id="1">
    <w:p w:rsidR="001E2206" w:rsidRDefault="001E220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8649A">
    <w:pPr>
      <w:pStyle w:val="AmendDraftFooter"/>
    </w:pPr>
    <w:fldSimple w:instr=" TITLE   \* MERGEFORMAT ">
      <w:r w:rsidR="0010655E">
        <w:t>5352-S.E AMH DICK REDF 032</w:t>
      </w:r>
    </w:fldSimple>
    <w:r w:rsidR="00DE256E">
      <w:tab/>
    </w:r>
    <w:r>
      <w:fldChar w:fldCharType="begin"/>
    </w:r>
    <w:r w:rsidR="00DE256E">
      <w:instrText xml:space="preserve"> PAGE  \* Arabic  \* MERGEFORMAT </w:instrText>
    </w:r>
    <w:r>
      <w:fldChar w:fldCharType="separate"/>
    </w:r>
    <w:r w:rsidR="00E5077D">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8649A">
    <w:pPr>
      <w:pStyle w:val="AmendDraftFooter"/>
    </w:pPr>
    <w:fldSimple w:instr=" TITLE   \* MERGEFORMAT ">
      <w:r w:rsidR="0010655E">
        <w:t>5352-S.E AMH DICK REDF 032</w:t>
      </w:r>
    </w:fldSimple>
    <w:r w:rsidR="00DE256E">
      <w:tab/>
    </w:r>
    <w:r>
      <w:fldChar w:fldCharType="begin"/>
    </w:r>
    <w:r w:rsidR="00DE256E">
      <w:instrText xml:space="preserve"> PAGE  \* Arabic  \* MERGEFORMAT </w:instrText>
    </w:r>
    <w:r>
      <w:fldChar w:fldCharType="separate"/>
    </w:r>
    <w:r w:rsidR="0010655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206" w:rsidRDefault="001E2206" w:rsidP="00DF5D0E">
      <w:r>
        <w:separator/>
      </w:r>
    </w:p>
  </w:footnote>
  <w:footnote w:type="continuationSeparator" w:id="1">
    <w:p w:rsidR="001E2206" w:rsidRDefault="001E220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8649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8649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24644"/>
    <w:rsid w:val="00060D21"/>
    <w:rsid w:val="00096165"/>
    <w:rsid w:val="000C2433"/>
    <w:rsid w:val="000C6C82"/>
    <w:rsid w:val="000E603A"/>
    <w:rsid w:val="00106544"/>
    <w:rsid w:val="0010655E"/>
    <w:rsid w:val="00136D63"/>
    <w:rsid w:val="0018649A"/>
    <w:rsid w:val="001A775A"/>
    <w:rsid w:val="001E2206"/>
    <w:rsid w:val="001E6675"/>
    <w:rsid w:val="00217E8A"/>
    <w:rsid w:val="00223A50"/>
    <w:rsid w:val="00281CBD"/>
    <w:rsid w:val="002E0125"/>
    <w:rsid w:val="002E4BC3"/>
    <w:rsid w:val="00316CD9"/>
    <w:rsid w:val="003820A5"/>
    <w:rsid w:val="003E2FC6"/>
    <w:rsid w:val="00492DDC"/>
    <w:rsid w:val="004D7FCA"/>
    <w:rsid w:val="00523C5A"/>
    <w:rsid w:val="005E6E59"/>
    <w:rsid w:val="005F41EE"/>
    <w:rsid w:val="00605C39"/>
    <w:rsid w:val="006841E6"/>
    <w:rsid w:val="006945B9"/>
    <w:rsid w:val="006A2D2C"/>
    <w:rsid w:val="006F7027"/>
    <w:rsid w:val="0072335D"/>
    <w:rsid w:val="0072541D"/>
    <w:rsid w:val="00781442"/>
    <w:rsid w:val="007D35D4"/>
    <w:rsid w:val="00826F56"/>
    <w:rsid w:val="00846034"/>
    <w:rsid w:val="00931B84"/>
    <w:rsid w:val="00972869"/>
    <w:rsid w:val="009F23A9"/>
    <w:rsid w:val="00A012AC"/>
    <w:rsid w:val="00A01F29"/>
    <w:rsid w:val="00A374AD"/>
    <w:rsid w:val="00A93D4A"/>
    <w:rsid w:val="00AD2D0A"/>
    <w:rsid w:val="00B31D1C"/>
    <w:rsid w:val="00B518D0"/>
    <w:rsid w:val="00B73E0A"/>
    <w:rsid w:val="00B961E0"/>
    <w:rsid w:val="00C37342"/>
    <w:rsid w:val="00D40447"/>
    <w:rsid w:val="00D500E8"/>
    <w:rsid w:val="00DA47F3"/>
    <w:rsid w:val="00DB54B9"/>
    <w:rsid w:val="00DE256E"/>
    <w:rsid w:val="00DE3491"/>
    <w:rsid w:val="00DF5D0E"/>
    <w:rsid w:val="00E1471A"/>
    <w:rsid w:val="00E41CC6"/>
    <w:rsid w:val="00E5077D"/>
    <w:rsid w:val="00E66F5D"/>
    <w:rsid w:val="00ED2EEB"/>
    <w:rsid w:val="00F14DD9"/>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dfield_b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83</TotalTime>
  <Pages>2</Pages>
  <Words>285</Words>
  <Characters>1255</Characters>
  <Application>Microsoft Office Word</Application>
  <DocSecurity>8</DocSecurity>
  <Lines>156</Lines>
  <Paragraphs>90</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5352-S.E AMH DICK REDF 032</dc:title>
  <dc:subject/>
  <dc:creator>Washington State Legislature</dc:creator>
  <cp:keywords/>
  <dc:description/>
  <cp:lastModifiedBy>Washington State Legislature</cp:lastModifiedBy>
  <cp:revision>16</cp:revision>
  <cp:lastPrinted>2009-04-03T22:47:00Z</cp:lastPrinted>
  <dcterms:created xsi:type="dcterms:W3CDTF">2009-04-03T21:16:00Z</dcterms:created>
  <dcterms:modified xsi:type="dcterms:W3CDTF">2009-04-03T22:47:00Z</dcterms:modified>
</cp:coreProperties>
</file>