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5DDA" w:rsidP="0072541D">
          <w:pPr>
            <w:pStyle w:val="AmendDocName"/>
          </w:pPr>
          <w:customXml w:element="BillDocName">
            <w:r>
              <w:t xml:space="preserve">5528-S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935DDA">
          <w:customXml w:element="ReferenceNumber">
            <w:r w:rsidR="00104E14">
              <w:rPr>
                <w:b/>
                <w:u w:val="single"/>
              </w:rPr>
              <w:t>SSB 5528</w:t>
            </w:r>
            <w:r w:rsidR="00DE256E">
              <w:t xml:space="preserve"> - </w:t>
            </w:r>
          </w:customXml>
          <w:customXml w:element="Floor">
            <w:r w:rsidR="00104E1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935DDA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935DD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1" w:edGrp="everyone" w:displacedByCustomXml="next"/>
      <w:customXml w:element="Page">
        <w:p w:rsidR="00104E14" w:rsidRDefault="00935DD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04E14">
            <w:t xml:space="preserve">On page </w:t>
          </w:r>
          <w:r w:rsidR="00754D8D">
            <w:t>3, line 19, after "marital partners" insert "</w:t>
          </w:r>
          <w:r w:rsidR="00754D8D" w:rsidRPr="00754D8D">
            <w:rPr>
              <w:u w:val="single"/>
            </w:rPr>
            <w:t>and domestic partners</w:t>
          </w:r>
          <w:r w:rsidR="00754D8D">
            <w:t>"</w:t>
          </w:r>
        </w:p>
        <w:p w:rsidR="00754D8D" w:rsidRDefault="00754D8D" w:rsidP="00104E14">
          <w:pPr>
            <w:pStyle w:val="RCWSLText"/>
            <w:suppressLineNumbers/>
          </w:pPr>
        </w:p>
        <w:p w:rsidR="00754D8D" w:rsidRDefault="00754D8D" w:rsidP="00104E14">
          <w:pPr>
            <w:pStyle w:val="RCWSLText"/>
            <w:suppressLineNumbers/>
          </w:pPr>
          <w:r>
            <w:tab/>
            <w:t>On page 3, line 20, after "</w:t>
          </w:r>
          <w:r w:rsidR="0082138E">
            <w:t xml:space="preserve">during a </w:t>
          </w:r>
          <w:r>
            <w:t>marriage" insert "</w:t>
          </w:r>
          <w:r w:rsidRPr="00754D8D">
            <w:rPr>
              <w:u w:val="single"/>
            </w:rPr>
            <w:t>or domestic partnership</w:t>
          </w:r>
          <w:r>
            <w:t>"</w:t>
          </w:r>
        </w:p>
        <w:p w:rsidR="00754D8D" w:rsidRDefault="00754D8D" w:rsidP="00104E14">
          <w:pPr>
            <w:pStyle w:val="RCWSLText"/>
            <w:suppressLineNumbers/>
          </w:pPr>
        </w:p>
        <w:p w:rsidR="00754D8D" w:rsidRDefault="00754D8D" w:rsidP="00104E14">
          <w:pPr>
            <w:pStyle w:val="RCWSLText"/>
            <w:suppressLineNumbers/>
          </w:pPr>
          <w:r>
            <w:tab/>
            <w:t>On page 3, line 20, after "</w:t>
          </w:r>
          <w:r w:rsidR="0082138E">
            <w:t xml:space="preserve">of </w:t>
          </w:r>
          <w:r>
            <w:t>marriage" insert "</w:t>
          </w:r>
          <w:r w:rsidRPr="00754D8D">
            <w:rPr>
              <w:u w:val="single"/>
            </w:rPr>
            <w:t>or domestic partnership</w:t>
          </w:r>
          <w:r>
            <w:t>"</w:t>
          </w:r>
        </w:p>
        <w:p w:rsidR="00571680" w:rsidRDefault="00571680" w:rsidP="00104E14">
          <w:pPr>
            <w:pStyle w:val="RCWSLText"/>
            <w:suppressLineNumbers/>
          </w:pPr>
        </w:p>
        <w:p w:rsidR="00571680" w:rsidRDefault="00571680" w:rsidP="00104E14">
          <w:pPr>
            <w:pStyle w:val="RCWSLText"/>
            <w:suppressLineNumbers/>
          </w:pPr>
          <w:r>
            <w:tab/>
            <w:t>On page 4, line 1, after "prenuptial" insert "</w:t>
          </w:r>
          <w:r w:rsidRPr="00571680">
            <w:rPr>
              <w:u w:val="single"/>
            </w:rPr>
            <w:t>or pre-domestic partnership</w:t>
          </w:r>
          <w:r>
            <w:t>"</w:t>
          </w:r>
        </w:p>
        <w:p w:rsidR="00754D8D" w:rsidRDefault="00754D8D" w:rsidP="00104E14">
          <w:pPr>
            <w:pStyle w:val="RCWSLText"/>
            <w:suppressLineNumbers/>
          </w:pPr>
        </w:p>
        <w:p w:rsidR="00754D8D" w:rsidRDefault="00754D8D" w:rsidP="00104E14">
          <w:pPr>
            <w:pStyle w:val="RCWSLText"/>
            <w:suppressLineNumbers/>
          </w:pPr>
          <w:r>
            <w:tab/>
            <w:t>On page 4, line 3, after "marital relationship" insert "</w:t>
          </w:r>
          <w:r w:rsidRPr="00754D8D">
            <w:rPr>
              <w:u w:val="single"/>
            </w:rPr>
            <w:t>or domestic partnership</w:t>
          </w:r>
          <w:r>
            <w:t>"</w:t>
          </w:r>
        </w:p>
        <w:p w:rsidR="00754D8D" w:rsidRDefault="00754D8D" w:rsidP="00104E14">
          <w:pPr>
            <w:pStyle w:val="RCWSLText"/>
            <w:suppressLineNumbers/>
          </w:pPr>
        </w:p>
        <w:p w:rsidR="00754D8D" w:rsidRDefault="00754D8D" w:rsidP="00104E14">
          <w:pPr>
            <w:pStyle w:val="RCWSLText"/>
            <w:suppressLineNumbers/>
          </w:pPr>
          <w:r>
            <w:tab/>
            <w:t>On page 4, line 6, after "marriage" insert "</w:t>
          </w:r>
          <w:r w:rsidRPr="00754D8D">
            <w:rPr>
              <w:u w:val="single"/>
            </w:rPr>
            <w:t>or domestic partnership</w:t>
          </w:r>
          <w:r>
            <w:t>"</w:t>
          </w:r>
        </w:p>
        <w:p w:rsidR="00754D8D" w:rsidRDefault="00754D8D" w:rsidP="00104E14">
          <w:pPr>
            <w:pStyle w:val="RCWSLText"/>
            <w:suppressLineNumbers/>
          </w:pPr>
        </w:p>
        <w:p w:rsidR="00754D8D" w:rsidRDefault="00754D8D" w:rsidP="00104E14">
          <w:pPr>
            <w:pStyle w:val="RCWSLText"/>
            <w:suppressLineNumbers/>
          </w:pPr>
          <w:r>
            <w:tab/>
            <w:t>On page 4, line 11, after "postmarital" insert "</w:t>
          </w:r>
          <w:r w:rsidRPr="00754D8D">
            <w:rPr>
              <w:u w:val="single"/>
            </w:rPr>
            <w:t>or pre-domestic partnership and post-domestic partnership</w:t>
          </w:r>
          <w:r>
            <w:t xml:space="preserve">" </w:t>
          </w:r>
        </w:p>
        <w:p w:rsidR="00754D8D" w:rsidRDefault="00754D8D" w:rsidP="00104E14">
          <w:pPr>
            <w:pStyle w:val="RCWSLText"/>
            <w:suppressLineNumbers/>
          </w:pPr>
        </w:p>
        <w:p w:rsidR="00DF5D0E" w:rsidRPr="00523C5A" w:rsidRDefault="00754D8D" w:rsidP="00104E14">
          <w:pPr>
            <w:pStyle w:val="RCWSLText"/>
            <w:suppressLineNumbers/>
          </w:pPr>
          <w:r>
            <w:tab/>
            <w:t>On page 4, line 12, after "on" strike "spousal" and insert "((</w:t>
          </w:r>
          <w:r w:rsidRPr="00754D8D">
            <w:rPr>
              <w:strike/>
            </w:rPr>
            <w:t>spousal</w:t>
          </w:r>
          <w:r>
            <w:t>))"</w:t>
          </w:r>
        </w:p>
      </w:customXml>
      <w:customXml w:element="Effect">
        <w:p w:rsidR="00ED2EEB" w:rsidRDefault="00DE256E" w:rsidP="00104E14">
          <w:pPr>
            <w:pStyle w:val="Effect"/>
            <w:suppressLineNumbers/>
          </w:pPr>
          <w:r>
            <w:tab/>
          </w:r>
        </w:p>
        <w:p w:rsidR="00754D8D" w:rsidRDefault="00754D8D" w:rsidP="00104E14">
          <w:pPr>
            <w:pStyle w:val="Effect"/>
            <w:suppressLineNumbers/>
          </w:pPr>
          <w:r>
            <w:tab/>
          </w:r>
          <w:r>
            <w:tab/>
          </w:r>
        </w:p>
        <w:p w:rsidR="00104E14" w:rsidRDefault="00ED2EEB" w:rsidP="00104E1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04E14">
            <w:rPr>
              <w:b/>
              <w:u w:val="single"/>
            </w:rPr>
            <w:t>EFFECT:</w:t>
          </w:r>
          <w:r w:rsidR="00754D8D">
            <w:t>  </w:t>
          </w:r>
          <w:r w:rsidR="0003280F">
            <w:t>Requires that</w:t>
          </w:r>
          <w:r w:rsidR="0082138E">
            <w:t xml:space="preserve"> </w:t>
          </w:r>
          <w:r w:rsidR="00510B30">
            <w:t>the family law handbook, which contains information about marriage and dissolution, also pertain to domestic partnerships.</w:t>
          </w:r>
        </w:p>
      </w:customXml>
      <w:permEnd w:id="1"/>
      <w:p w:rsidR="00DF5D0E" w:rsidRDefault="00DF5D0E" w:rsidP="00104E14">
        <w:pPr>
          <w:pStyle w:val="AmendSectionPostSpace"/>
          <w:suppressLineNumbers/>
        </w:pPr>
      </w:p>
      <w:p w:rsidR="00DF5D0E" w:rsidRDefault="00DF5D0E" w:rsidP="00104E14">
        <w:pPr>
          <w:pStyle w:val="BillEnd"/>
          <w:suppressLineNumbers/>
        </w:pPr>
      </w:p>
      <w:p w:rsidR="00DF5D0E" w:rsidRDefault="00DE256E" w:rsidP="00104E1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5DDA" w:rsidP="00104E1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C2" w:rsidRDefault="009E0AC2" w:rsidP="00DF5D0E">
      <w:r>
        <w:separator/>
      </w:r>
    </w:p>
  </w:endnote>
  <w:endnote w:type="continuationSeparator" w:id="1">
    <w:p w:rsidR="009E0AC2" w:rsidRDefault="009E0A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5DDA">
    <w:pPr>
      <w:pStyle w:val="AmendDraftFooter"/>
    </w:pPr>
    <w:fldSimple w:instr=" TITLE   \* MERGEFORMAT ">
      <w:r w:rsidR="00A538D5">
        <w:t>5528-S AMH JUDI TANG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38D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5DDA">
    <w:pPr>
      <w:pStyle w:val="AmendDraftFooter"/>
    </w:pPr>
    <w:fldSimple w:instr=" TITLE   \* MERGEFORMAT ">
      <w:r w:rsidR="00A538D5">
        <w:t>5528-S AMH JUDI TANG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38D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C2" w:rsidRDefault="009E0AC2" w:rsidP="00DF5D0E">
      <w:r>
        <w:separator/>
      </w:r>
    </w:p>
  </w:footnote>
  <w:footnote w:type="continuationSeparator" w:id="1">
    <w:p w:rsidR="009E0AC2" w:rsidRDefault="009E0A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5DD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35DD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3CF7"/>
    <w:rsid w:val="0003280F"/>
    <w:rsid w:val="00060D21"/>
    <w:rsid w:val="00096165"/>
    <w:rsid w:val="000C6C82"/>
    <w:rsid w:val="000E603A"/>
    <w:rsid w:val="00104E14"/>
    <w:rsid w:val="00106544"/>
    <w:rsid w:val="001A775A"/>
    <w:rsid w:val="001E6675"/>
    <w:rsid w:val="00217E8A"/>
    <w:rsid w:val="00281CBD"/>
    <w:rsid w:val="00316CD9"/>
    <w:rsid w:val="003347BC"/>
    <w:rsid w:val="003E2FC6"/>
    <w:rsid w:val="00461D25"/>
    <w:rsid w:val="00482352"/>
    <w:rsid w:val="00492DDC"/>
    <w:rsid w:val="00510B30"/>
    <w:rsid w:val="00512812"/>
    <w:rsid w:val="00523C5A"/>
    <w:rsid w:val="00571680"/>
    <w:rsid w:val="00605C39"/>
    <w:rsid w:val="006841E6"/>
    <w:rsid w:val="006F7027"/>
    <w:rsid w:val="0072335D"/>
    <w:rsid w:val="0072541D"/>
    <w:rsid w:val="00754D8D"/>
    <w:rsid w:val="00777CC8"/>
    <w:rsid w:val="007D35D4"/>
    <w:rsid w:val="0082138E"/>
    <w:rsid w:val="00846034"/>
    <w:rsid w:val="00892892"/>
    <w:rsid w:val="00931B84"/>
    <w:rsid w:val="00935DDA"/>
    <w:rsid w:val="00972869"/>
    <w:rsid w:val="009E0AC2"/>
    <w:rsid w:val="009E295E"/>
    <w:rsid w:val="009F23A9"/>
    <w:rsid w:val="00A01F29"/>
    <w:rsid w:val="00A538D5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1480B"/>
    <w:rsid w:val="00F229DE"/>
    <w:rsid w:val="00F4663F"/>
    <w:rsid w:val="00F5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144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5528-S AMH JUDI TANG 059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5528-S AMH JUDI TANG 059</dc:title>
  <dc:subject/>
  <dc:creator>Washington State Legislature</dc:creator>
  <cp:keywords/>
  <dc:description/>
  <cp:lastModifiedBy>Washington State Legislature</cp:lastModifiedBy>
  <cp:revision>10</cp:revision>
  <cp:lastPrinted>2009-03-27T23:13:00Z</cp:lastPrinted>
  <dcterms:created xsi:type="dcterms:W3CDTF">2009-03-22T22:16:00Z</dcterms:created>
  <dcterms:modified xsi:type="dcterms:W3CDTF">2009-03-27T23:13:00Z</dcterms:modified>
</cp:coreProperties>
</file>