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64F9" w:rsidP="0072541D">
          <w:pPr>
            <w:pStyle w:val="AmendDocName"/>
          </w:pPr>
          <w:customXml w:element="BillDocName">
            <w:r>
              <w:t xml:space="preserve">5768-S.E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114</w:t>
            </w:r>
          </w:customXml>
        </w:p>
      </w:customXml>
      <w:customXml w:element="OfferedBy">
        <w:p w:rsidR="00DF5D0E" w:rsidRDefault="00B7471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264F9">
          <w:customXml w:element="ReferenceNumber">
            <w:r w:rsidR="00B74717">
              <w:rPr>
                <w:b/>
                <w:u w:val="single"/>
              </w:rPr>
              <w:t>ESSB 5768</w:t>
            </w:r>
            <w:r w:rsidR="00DE256E">
              <w:t xml:space="preserve"> - </w:t>
            </w:r>
          </w:customXml>
          <w:customXml w:element="Floor">
            <w:r w:rsidR="00B74717">
              <w:t xml:space="preserve">H </w:t>
            </w:r>
            <w:r w:rsidR="00C8018A">
              <w:t>AMD TO TR COMM AMD (H-3051.1)</w:t>
            </w:r>
          </w:customXml>
          <w:customXml w:element="AmendNumber">
            <w:r>
              <w:rPr>
                <w:b/>
              </w:rPr>
              <w:t xml:space="preserve"> 828</w:t>
            </w:r>
          </w:customXml>
        </w:p>
        <w:p w:rsidR="00DF5D0E" w:rsidRDefault="00B264F9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B264F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4/22/2009</w:t>
            </w:r>
          </w:customXml>
        </w:p>
      </w:customXml>
      <w:permStart w:id="0" w:edGrp="everyone" w:displacedByCustomXml="next"/>
      <w:customXml w:element="Page">
        <w:p w:rsidR="00B74717" w:rsidRDefault="00B264F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74717">
            <w:t xml:space="preserve">On page </w:t>
          </w:r>
          <w:r w:rsidR="005D6FA9">
            <w:t>3, after line 5</w:t>
          </w:r>
          <w:r w:rsidR="009E7FE7">
            <w:t xml:space="preserve"> of the striking amendment</w:t>
          </w:r>
          <w:r w:rsidR="005D6FA9">
            <w:t>, insert the following:</w:t>
          </w:r>
        </w:p>
        <w:p w:rsidR="005D6FA9" w:rsidRDefault="005D6FA9" w:rsidP="005D6FA9">
          <w:pPr>
            <w:pStyle w:val="RCWSLText"/>
          </w:pPr>
          <w:r>
            <w:tab/>
            <w:t>"</w:t>
          </w:r>
          <w:r w:rsidRPr="005D6FA9">
            <w:rPr>
              <w:u w:val="single"/>
            </w:rPr>
            <w:t>NEW SECTION.</w:t>
          </w:r>
          <w:r>
            <w:t xml:space="preserve">  </w:t>
          </w:r>
          <w:r w:rsidRPr="005D6FA9">
            <w:rPr>
              <w:b/>
            </w:rPr>
            <w:t xml:space="preserve">Sec. </w:t>
          </w:r>
          <w:r w:rsidR="009E7FE7">
            <w:rPr>
              <w:b/>
            </w:rPr>
            <w:t>2</w:t>
          </w:r>
          <w:r w:rsidRPr="005D6FA9">
            <w:rPr>
              <w:b/>
            </w:rPr>
            <w:t>.</w:t>
          </w:r>
          <w:r>
            <w:t xml:space="preserve">  A new section is added to chapter 47.01 RCW to read as follows:</w:t>
          </w:r>
        </w:p>
        <w:p w:rsidR="000209F9" w:rsidRDefault="005D6FA9" w:rsidP="005D6FA9">
          <w:pPr>
            <w:pStyle w:val="RCWSLText"/>
          </w:pPr>
          <w:r>
            <w:tab/>
          </w:r>
          <w:r w:rsidR="008B3157">
            <w:t>(</w:t>
          </w:r>
          <w:r>
            <w:t xml:space="preserve">1) </w:t>
          </w:r>
          <w:r w:rsidR="000209F9">
            <w:t xml:space="preserve">The legislature finds that </w:t>
          </w:r>
          <w:r w:rsidR="009D47C7">
            <w:t>that it i</w:t>
          </w:r>
          <w:r w:rsidR="000209F9">
            <w:t xml:space="preserve">s critical to </w:t>
          </w:r>
          <w:r w:rsidR="009D47C7">
            <w:t xml:space="preserve">protect the state's contribution </w:t>
          </w:r>
          <w:r w:rsidR="00C17615">
            <w:t xml:space="preserve">of no more than </w:t>
          </w:r>
          <w:r w:rsidR="009D47C7">
            <w:t>two billion four hundred million dollars to</w:t>
          </w:r>
          <w:r w:rsidR="000209F9">
            <w:t xml:space="preserve"> the Alaskan Way viaduct replacement project </w:t>
          </w:r>
          <w:r w:rsidR="009D47C7">
            <w:t xml:space="preserve">by ensuring that it </w:t>
          </w:r>
          <w:r w:rsidR="000209F9">
            <w:t>is delivered in a manner that is both on time and within budget.</w:t>
          </w:r>
        </w:p>
        <w:p w:rsidR="005D6FA9" w:rsidRDefault="000209F9" w:rsidP="005D6FA9">
          <w:pPr>
            <w:pStyle w:val="RCWSLText"/>
          </w:pPr>
          <w:r>
            <w:tab/>
            <w:t xml:space="preserve">(2) </w:t>
          </w:r>
          <w:r w:rsidR="004A3261">
            <w:t>Appropriation</w:t>
          </w:r>
          <w:r w:rsidR="005D6FA9">
            <w:t>s</w:t>
          </w:r>
          <w:r w:rsidR="004A3261">
            <w:t xml:space="preserve"> for the Alaskan Way viaduct replacement project</w:t>
          </w:r>
          <w:r w:rsidR="005D6FA9">
            <w:t xml:space="preserve"> provided in the 2009-2011 omnibus transportation appropriations act, as well as all future appropriations for this project, shall be appropriated subject to the following conditions:</w:t>
          </w:r>
        </w:p>
        <w:p w:rsidR="005D6FA9" w:rsidRDefault="005D6FA9" w:rsidP="003800BA">
          <w:pPr>
            <w:pStyle w:val="RCWSLText"/>
            <w:rPr>
              <w:rFonts w:ascii="Courier" w:hAnsi="Courier" w:cs="Courier"/>
            </w:rPr>
          </w:pPr>
          <w:r>
            <w:tab/>
          </w:r>
          <w:r>
            <w:rPr>
              <w:rFonts w:ascii="Courier" w:hAnsi="Courier" w:cs="Courier"/>
            </w:rPr>
            <w:t>(a)(i) The legislature understands that the port of Seattle</w:t>
          </w:r>
          <w:r w:rsidR="003800BA">
            <w:rPr>
              <w:rFonts w:ascii="Courier" w:hAnsi="Courier" w:cs="Courier"/>
            </w:rPr>
            <w:t xml:space="preserve"> intends to contribute at least $300,000,000 to the Alaskan Way viaduct replacement project.  </w:t>
          </w:r>
          <w:r>
            <w:rPr>
              <w:rFonts w:ascii="Courier" w:hAnsi="Courier" w:cs="Courier"/>
            </w:rPr>
            <w:t>By no later than September 30, 2010, the</w:t>
          </w:r>
          <w:r w:rsidR="003800BA">
            <w:rPr>
              <w:rFonts w:ascii="Courier" w:hAnsi="Courier" w:cs="Courier"/>
            </w:rPr>
            <w:t xml:space="preserve"> department of transportation </w:t>
          </w:r>
          <w:r>
            <w:rPr>
              <w:rFonts w:ascii="Courier" w:hAnsi="Courier" w:cs="Courier"/>
            </w:rPr>
            <w:t>shall enter into a binding agreement with</w:t>
          </w:r>
          <w:r w:rsidR="003800BA">
            <w:rPr>
              <w:rFonts w:ascii="Courier" w:hAnsi="Courier" w:cs="Courier"/>
            </w:rPr>
            <w:t xml:space="preserve"> the port</w:t>
          </w:r>
          <w:r>
            <w:rPr>
              <w:rFonts w:ascii="Courier" w:hAnsi="Courier" w:cs="Courier"/>
            </w:rPr>
            <w:t>, which must commit the port to contribute at least</w:t>
          </w:r>
          <w:r w:rsidR="003800BA">
            <w:rPr>
              <w:rFonts w:ascii="Courier" w:hAnsi="Courier" w:cs="Courier"/>
            </w:rPr>
            <w:t xml:space="preserve"> $300,000,000 to </w:t>
          </w:r>
          <w:r>
            <w:rPr>
              <w:rFonts w:ascii="Courier" w:hAnsi="Courier" w:cs="Courier"/>
            </w:rPr>
            <w:t>the project.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 xml:space="preserve">(ii) </w:t>
          </w:r>
          <w:r w:rsidR="005D6FA9">
            <w:rPr>
              <w:rFonts w:ascii="Courier" w:hAnsi="Courier" w:cs="Courier"/>
            </w:rPr>
            <w:t>If the agreement in (a)(i) of this subsection is</w:t>
          </w:r>
          <w:r>
            <w:rPr>
              <w:rFonts w:ascii="Courier" w:hAnsi="Courier" w:cs="Courier"/>
            </w:rPr>
            <w:t xml:space="preserve"> </w:t>
          </w:r>
          <w:r w:rsidR="005D6FA9">
            <w:rPr>
              <w:rFonts w:ascii="Courier" w:hAnsi="Courier" w:cs="Courier"/>
            </w:rPr>
            <w:t>not executed by September 30, 2010, then: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 xml:space="preserve">(A) </w:t>
          </w:r>
          <w:r w:rsidR="005D6FA9">
            <w:rPr>
              <w:rFonts w:ascii="Courier" w:hAnsi="Courier" w:cs="Courier"/>
            </w:rPr>
            <w:t xml:space="preserve">No appropriated funds </w:t>
          </w:r>
          <w:r>
            <w:rPr>
              <w:rFonts w:ascii="Courier" w:hAnsi="Courier" w:cs="Courier"/>
            </w:rPr>
            <w:t xml:space="preserve">identified in this </w:t>
          </w:r>
          <w:r w:rsidR="005D6FA9">
            <w:rPr>
              <w:rFonts w:ascii="Courier" w:hAnsi="Courier" w:cs="Courier"/>
            </w:rPr>
            <w:t>section may be</w:t>
          </w:r>
          <w:r>
            <w:rPr>
              <w:rFonts w:ascii="Courier" w:hAnsi="Courier" w:cs="Courier"/>
            </w:rPr>
            <w:t xml:space="preserve"> expended a</w:t>
          </w:r>
          <w:r w:rsidR="005D6FA9">
            <w:rPr>
              <w:rFonts w:ascii="Courier" w:hAnsi="Courier" w:cs="Courier"/>
            </w:rPr>
            <w:t>fter that date for the purposes of the viaduct replacement</w:t>
          </w:r>
          <w:r>
            <w:rPr>
              <w:rFonts w:ascii="Courier" w:hAnsi="Courier" w:cs="Courier"/>
            </w:rPr>
            <w:t xml:space="preserve"> project i</w:t>
          </w:r>
          <w:r w:rsidR="005D6FA9">
            <w:rPr>
              <w:rFonts w:ascii="Courier" w:hAnsi="Courier" w:cs="Courier"/>
            </w:rPr>
            <w:t>f</w:t>
          </w:r>
          <w:r>
            <w:rPr>
              <w:rFonts w:ascii="Courier" w:hAnsi="Courier" w:cs="Courier"/>
            </w:rPr>
            <w:t xml:space="preserve"> </w:t>
          </w:r>
          <w:r w:rsidR="005D6FA9">
            <w:rPr>
              <w:rFonts w:ascii="Courier" w:hAnsi="Courier" w:cs="Courier"/>
            </w:rPr>
            <w:t>the funds have not been obligated to the project, and any remaining</w:t>
          </w:r>
          <w:r>
            <w:rPr>
              <w:rFonts w:ascii="Courier" w:hAnsi="Courier" w:cs="Courier"/>
            </w:rPr>
            <w:t xml:space="preserve"> </w:t>
          </w:r>
          <w:r w:rsidR="005D6FA9">
            <w:rPr>
              <w:rFonts w:ascii="Courier" w:hAnsi="Courier" w:cs="Courier"/>
            </w:rPr>
            <w:t>funds shall be placed into a reserve status; and</w:t>
          </w:r>
        </w:p>
        <w:p w:rsidR="003800BA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 xml:space="preserve">(B) </w:t>
          </w:r>
          <w:r w:rsidR="005D6FA9">
            <w:rPr>
              <w:rFonts w:ascii="Courier" w:hAnsi="Courier" w:cs="Courier"/>
            </w:rPr>
            <w:t xml:space="preserve">The department shall obligate funds remaining under </w:t>
          </w:r>
          <w:r>
            <w:rPr>
              <w:rFonts w:ascii="Courier" w:hAnsi="Courier" w:cs="Courier"/>
            </w:rPr>
            <w:t>(a)</w:t>
          </w:r>
          <w:r w:rsidR="005D6FA9">
            <w:rPr>
              <w:rFonts w:ascii="Courier" w:hAnsi="Courier" w:cs="Courier"/>
            </w:rPr>
            <w:t>(ii)(A) of this subsection, and apply any future funding programmed</w:t>
          </w:r>
          <w:r>
            <w:rPr>
              <w:rFonts w:ascii="Courier" w:hAnsi="Courier" w:cs="Courier"/>
            </w:rPr>
            <w:t xml:space="preserve"> for the </w:t>
          </w:r>
          <w:r w:rsidR="005D6FA9">
            <w:rPr>
              <w:rFonts w:ascii="Courier" w:hAnsi="Courier" w:cs="Courier"/>
            </w:rPr>
            <w:lastRenderedPageBreak/>
            <w:t>project, to the transportation partnership projects identified</w:t>
          </w:r>
          <w:r>
            <w:rPr>
              <w:rFonts w:ascii="Courier" w:hAnsi="Courier" w:cs="Courier"/>
            </w:rPr>
            <w:t xml:space="preserve"> by the </w:t>
          </w:r>
          <w:r w:rsidR="005D6FA9">
            <w:rPr>
              <w:rFonts w:ascii="Courier" w:hAnsi="Courier" w:cs="Courier"/>
            </w:rPr>
            <w:t xml:space="preserve">legislature as listed in the LEAP Transportation Document </w:t>
          </w:r>
          <w:r w:rsidR="00AA1EE4">
            <w:rPr>
              <w:rFonts w:ascii="Courier" w:hAnsi="Courier" w:cs="Courier"/>
            </w:rPr>
            <w:t xml:space="preserve">2009-1, Highway Improvement Program (I), </w:t>
          </w:r>
          <w:r w:rsidR="00AA1EE4">
            <w:t>as provided in the 2009-2011 omnibus transportation appropriations act</w:t>
          </w:r>
          <w:r w:rsidR="005D6FA9">
            <w:rPr>
              <w:rFonts w:ascii="Courier" w:hAnsi="Courier" w:cs="Courier"/>
            </w:rPr>
            <w:t>;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</w:r>
          <w:r w:rsidR="005D6FA9">
            <w:rPr>
              <w:rFonts w:ascii="Courier" w:hAnsi="Courier" w:cs="Courier"/>
            </w:rPr>
            <w:t>(b)(i) The department of transportation has determined that</w:t>
          </w:r>
          <w:r>
            <w:rPr>
              <w:rFonts w:ascii="Courier" w:hAnsi="Courier" w:cs="Courier"/>
            </w:rPr>
            <w:t xml:space="preserve"> construction </w:t>
          </w:r>
          <w:r w:rsidR="005D6FA9">
            <w:rPr>
              <w:rFonts w:ascii="Courier" w:hAnsi="Courier" w:cs="Courier"/>
            </w:rPr>
            <w:t>of the deep bore tunnel will begin by December 2011.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>(</w:t>
          </w:r>
          <w:r w:rsidR="005D6FA9">
            <w:rPr>
              <w:rFonts w:ascii="Courier" w:hAnsi="Courier" w:cs="Courier"/>
            </w:rPr>
            <w:t>ii) If the construction of the deep bore tunnel in subsection</w:t>
          </w:r>
          <w:r>
            <w:rPr>
              <w:rFonts w:ascii="Courier" w:hAnsi="Courier" w:cs="Courier"/>
            </w:rPr>
            <w:t xml:space="preserve"> (b)(i) </w:t>
          </w:r>
          <w:r w:rsidR="005D6FA9">
            <w:rPr>
              <w:rFonts w:ascii="Courier" w:hAnsi="Courier" w:cs="Courier"/>
            </w:rPr>
            <w:t>of this subsection does not begin by December 2011, then: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</w:r>
          <w:r w:rsidR="005D6FA9">
            <w:rPr>
              <w:rFonts w:ascii="Courier" w:hAnsi="Courier" w:cs="Courier"/>
            </w:rPr>
            <w:t>(A) No funds may be expended after that date for the purposes of</w:t>
          </w:r>
          <w:r>
            <w:rPr>
              <w:rFonts w:ascii="Courier" w:hAnsi="Courier" w:cs="Courier"/>
            </w:rPr>
            <w:t xml:space="preserve"> the v</w:t>
          </w:r>
          <w:r w:rsidR="005D6FA9">
            <w:rPr>
              <w:rFonts w:ascii="Courier" w:hAnsi="Courier" w:cs="Courier"/>
            </w:rPr>
            <w:t>iaduct replacement project, and any remaining unobligated funds</w:t>
          </w:r>
          <w:r>
            <w:rPr>
              <w:rFonts w:ascii="Courier" w:hAnsi="Courier" w:cs="Courier"/>
            </w:rPr>
            <w:t xml:space="preserve"> shall </w:t>
          </w:r>
          <w:r w:rsidR="005D6FA9">
            <w:rPr>
              <w:rFonts w:ascii="Courier" w:hAnsi="Courier" w:cs="Courier"/>
            </w:rPr>
            <w:t>be placed into a reserve status; and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>(</w:t>
          </w:r>
          <w:r w:rsidR="005D6FA9">
            <w:rPr>
              <w:rFonts w:ascii="Courier" w:hAnsi="Courier" w:cs="Courier"/>
            </w:rPr>
            <w:t xml:space="preserve">B) The department shall obligate funds remaining under </w:t>
          </w:r>
          <w:r>
            <w:rPr>
              <w:rFonts w:ascii="Courier" w:hAnsi="Courier" w:cs="Courier"/>
            </w:rPr>
            <w:t xml:space="preserve"> (b)(</w:t>
          </w:r>
          <w:r w:rsidR="005D6FA9">
            <w:rPr>
              <w:rFonts w:ascii="Courier" w:hAnsi="Courier" w:cs="Courier"/>
            </w:rPr>
            <w:t>ii)(A) of this subsection, and apply any future funding programmed</w:t>
          </w:r>
          <w:r>
            <w:rPr>
              <w:rFonts w:ascii="Courier" w:hAnsi="Courier" w:cs="Courier"/>
            </w:rPr>
            <w:t xml:space="preserve"> for the</w:t>
          </w:r>
          <w:r w:rsidR="005D6FA9">
            <w:rPr>
              <w:rFonts w:ascii="Courier" w:hAnsi="Courier" w:cs="Courier"/>
            </w:rPr>
            <w:t xml:space="preserve"> project, to the transportation partnership projects identified</w:t>
          </w:r>
          <w:r>
            <w:rPr>
              <w:rFonts w:ascii="Courier" w:hAnsi="Courier" w:cs="Courier"/>
            </w:rPr>
            <w:t xml:space="preserve"> by the </w:t>
          </w:r>
          <w:r w:rsidR="005D6FA9">
            <w:rPr>
              <w:rFonts w:ascii="Courier" w:hAnsi="Courier" w:cs="Courier"/>
            </w:rPr>
            <w:t xml:space="preserve">legislature as listed in the LEAP Transportation Document </w:t>
          </w:r>
          <w:r w:rsidR="00AA1EE4">
            <w:rPr>
              <w:rFonts w:ascii="Courier" w:hAnsi="Courier" w:cs="Courier"/>
            </w:rPr>
            <w:t xml:space="preserve">2009-1, Highway Improvement Program (I), </w:t>
          </w:r>
          <w:r w:rsidR="00AA1EE4">
            <w:t>as provided in the 2009-2011 omnibus transportation appropriations act</w:t>
          </w:r>
          <w:r w:rsidR="005D6FA9">
            <w:rPr>
              <w:rFonts w:ascii="Courier" w:hAnsi="Courier" w:cs="Courier"/>
            </w:rPr>
            <w:t>;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</w:r>
          <w:r w:rsidR="005D6FA9">
            <w:rPr>
              <w:rFonts w:ascii="Courier" w:hAnsi="Courier" w:cs="Courier"/>
            </w:rPr>
            <w:t>(c)(i) The department of transportation has determined that the</w:t>
          </w:r>
          <w:r>
            <w:rPr>
              <w:rFonts w:ascii="Courier" w:hAnsi="Courier" w:cs="Courier"/>
            </w:rPr>
            <w:t xml:space="preserve"> south </w:t>
          </w:r>
          <w:r w:rsidR="005D6FA9">
            <w:rPr>
              <w:rFonts w:ascii="Courier" w:hAnsi="Courier" w:cs="Courier"/>
            </w:rPr>
            <w:t>end viaduct replacement project, as described in the list of</w:t>
          </w:r>
          <w:r>
            <w:rPr>
              <w:rFonts w:ascii="Courier" w:hAnsi="Courier" w:cs="Courier"/>
            </w:rPr>
            <w:t xml:space="preserve"> moving f</w:t>
          </w:r>
          <w:r w:rsidR="005D6FA9">
            <w:rPr>
              <w:rFonts w:ascii="Courier" w:hAnsi="Courier" w:cs="Courier"/>
            </w:rPr>
            <w:t>orward projects that are neutral to all viaduct replacement</w:t>
          </w:r>
          <w:r>
            <w:rPr>
              <w:rFonts w:ascii="Courier" w:hAnsi="Courier" w:cs="Courier"/>
            </w:rPr>
            <w:t xml:space="preserve"> design </w:t>
          </w:r>
          <w:r w:rsidR="005D6FA9">
            <w:rPr>
              <w:rFonts w:ascii="Courier" w:hAnsi="Courier" w:cs="Courier"/>
            </w:rPr>
            <w:t>options, will be completed by 2013 and is estimated to cost no</w:t>
          </w:r>
          <w:r>
            <w:rPr>
              <w:rFonts w:ascii="Courier" w:hAnsi="Courier" w:cs="Courier"/>
            </w:rPr>
            <w:t xml:space="preserve"> more </w:t>
          </w:r>
          <w:r w:rsidR="005D6FA9">
            <w:rPr>
              <w:rFonts w:ascii="Courier" w:hAnsi="Courier" w:cs="Courier"/>
            </w:rPr>
            <w:t>than $556,000,000.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</w:r>
          <w:r w:rsidR="005D6FA9">
            <w:rPr>
              <w:rFonts w:ascii="Courier" w:hAnsi="Courier" w:cs="Courier"/>
            </w:rPr>
            <w:t xml:space="preserve">(ii) If the south end viaduct replacement project under </w:t>
          </w:r>
          <w:r>
            <w:rPr>
              <w:rFonts w:ascii="Courier" w:hAnsi="Courier" w:cs="Courier"/>
            </w:rPr>
            <w:t>(c)(</w:t>
          </w:r>
          <w:r w:rsidR="005D6FA9">
            <w:rPr>
              <w:rFonts w:ascii="Courier" w:hAnsi="Courier" w:cs="Courier"/>
            </w:rPr>
            <w:t>i) of this subsection is not completed by 2013 or within its</w:t>
          </w:r>
          <w:r>
            <w:rPr>
              <w:rFonts w:ascii="Courier" w:hAnsi="Courier" w:cs="Courier"/>
            </w:rPr>
            <w:t xml:space="preserve"> estimated </w:t>
          </w:r>
          <w:r w:rsidR="005D6FA9">
            <w:rPr>
              <w:rFonts w:ascii="Courier" w:hAnsi="Courier" w:cs="Courier"/>
            </w:rPr>
            <w:t>cost, then:</w:t>
          </w:r>
          <w:r>
            <w:rPr>
              <w:rFonts w:ascii="Courier" w:hAnsi="Courier" w:cs="Courier"/>
            </w:rPr>
            <w:t xml:space="preserve"> 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>(</w:t>
          </w:r>
          <w:r w:rsidR="005D6FA9">
            <w:rPr>
              <w:rFonts w:ascii="Courier" w:hAnsi="Courier" w:cs="Courier"/>
            </w:rPr>
            <w:t>A) No funds may be expended after that date for the purposes of</w:t>
          </w:r>
          <w:r>
            <w:rPr>
              <w:rFonts w:ascii="Courier" w:hAnsi="Courier" w:cs="Courier"/>
            </w:rPr>
            <w:t xml:space="preserve"> the vi</w:t>
          </w:r>
          <w:r w:rsidR="005D6FA9">
            <w:rPr>
              <w:rFonts w:ascii="Courier" w:hAnsi="Courier" w:cs="Courier"/>
            </w:rPr>
            <w:t>aduct replacement project, and any remaining unobligated funds</w:t>
          </w:r>
          <w:r>
            <w:rPr>
              <w:rFonts w:ascii="Courier" w:hAnsi="Courier" w:cs="Courier"/>
            </w:rPr>
            <w:t xml:space="preserve"> shall </w:t>
          </w:r>
          <w:r w:rsidR="005D6FA9">
            <w:rPr>
              <w:rFonts w:ascii="Courier" w:hAnsi="Courier" w:cs="Courier"/>
            </w:rPr>
            <w:t>be placed into a reserve status; and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>(</w:t>
          </w:r>
          <w:r w:rsidR="005D6FA9">
            <w:rPr>
              <w:rFonts w:ascii="Courier" w:hAnsi="Courier" w:cs="Courier"/>
            </w:rPr>
            <w:t xml:space="preserve">B) The department shall obligate funds remaining under </w:t>
          </w:r>
          <w:r>
            <w:rPr>
              <w:rFonts w:ascii="Courier" w:hAnsi="Courier" w:cs="Courier"/>
            </w:rPr>
            <w:t xml:space="preserve"> (c)</w:t>
          </w:r>
          <w:r w:rsidR="005D6FA9">
            <w:rPr>
              <w:rFonts w:ascii="Courier" w:hAnsi="Courier" w:cs="Courier"/>
            </w:rPr>
            <w:t>(ii)(A) of this subsection, and apply any future funding programmed</w:t>
          </w:r>
          <w:r>
            <w:rPr>
              <w:rFonts w:ascii="Courier" w:hAnsi="Courier" w:cs="Courier"/>
            </w:rPr>
            <w:t xml:space="preserve"> for </w:t>
          </w:r>
          <w:r w:rsidR="005D6FA9">
            <w:rPr>
              <w:rFonts w:ascii="Courier" w:hAnsi="Courier" w:cs="Courier"/>
            </w:rPr>
            <w:t>the project, to the transportation partnership projects identified</w:t>
          </w:r>
          <w:r>
            <w:rPr>
              <w:rFonts w:ascii="Courier" w:hAnsi="Courier" w:cs="Courier"/>
            </w:rPr>
            <w:t xml:space="preserve">  by the </w:t>
          </w:r>
          <w:r w:rsidR="005D6FA9">
            <w:rPr>
              <w:rFonts w:ascii="Courier" w:hAnsi="Courier" w:cs="Courier"/>
            </w:rPr>
            <w:t>legislature as listed in the LEAP Transportation Document</w:t>
          </w:r>
          <w:r w:rsidR="00AA1EE4">
            <w:rPr>
              <w:rFonts w:ascii="Courier" w:hAnsi="Courier" w:cs="Courier"/>
            </w:rPr>
            <w:t xml:space="preserve"> 2009-1, Highway Improvement Program (I), </w:t>
          </w:r>
          <w:r w:rsidR="00AA1EE4">
            <w:t>as provided in the 2009-2011 omnibus transportation appropriations</w:t>
          </w:r>
          <w:r w:rsidR="005D6FA9">
            <w:rPr>
              <w:rFonts w:ascii="Courier" w:hAnsi="Courier" w:cs="Courier"/>
            </w:rPr>
            <w:t>; and</w:t>
          </w:r>
          <w:r>
            <w:rPr>
              <w:rFonts w:ascii="Courier" w:hAnsi="Courier" w:cs="Courier"/>
            </w:rPr>
            <w:t xml:space="preserve"> 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lastRenderedPageBreak/>
            <w:tab/>
            <w:t>(</w:t>
          </w:r>
          <w:r w:rsidR="005D6FA9">
            <w:rPr>
              <w:rFonts w:ascii="Courier" w:hAnsi="Courier" w:cs="Courier"/>
            </w:rPr>
            <w:t>d)(i) The department of transportation has determined that the</w:t>
          </w:r>
          <w:r>
            <w:rPr>
              <w:rFonts w:ascii="Courier" w:hAnsi="Courier" w:cs="Courier"/>
            </w:rPr>
            <w:t xml:space="preserve"> transit </w:t>
          </w:r>
          <w:r w:rsidR="005D6FA9">
            <w:rPr>
              <w:rFonts w:ascii="Courier" w:hAnsi="Courier" w:cs="Courier"/>
            </w:rPr>
            <w:t>enhancements and other improvements in the south end, as</w:t>
          </w:r>
          <w:r>
            <w:rPr>
              <w:rFonts w:ascii="Courier" w:hAnsi="Courier" w:cs="Courier"/>
            </w:rPr>
            <w:t xml:space="preserve"> described </w:t>
          </w:r>
          <w:r w:rsidR="005D6FA9">
            <w:rPr>
              <w:rFonts w:ascii="Courier" w:hAnsi="Courier" w:cs="Courier"/>
            </w:rPr>
            <w:t>in the list of moving forward projects that are neutral to</w:t>
          </w:r>
          <w:r>
            <w:rPr>
              <w:rFonts w:ascii="Courier" w:hAnsi="Courier" w:cs="Courier"/>
            </w:rPr>
            <w:t xml:space="preserve"> all </w:t>
          </w:r>
          <w:r w:rsidR="005D6FA9">
            <w:rPr>
              <w:rFonts w:ascii="Courier" w:hAnsi="Courier" w:cs="Courier"/>
            </w:rPr>
            <w:t>viaduct replacement design options, will be completed by 2013 and</w:t>
          </w:r>
          <w:r>
            <w:rPr>
              <w:rFonts w:ascii="Courier" w:hAnsi="Courier" w:cs="Courier"/>
            </w:rPr>
            <w:t xml:space="preserve"> are </w:t>
          </w:r>
          <w:r w:rsidR="005D6FA9">
            <w:rPr>
              <w:rFonts w:ascii="Courier" w:hAnsi="Courier" w:cs="Courier"/>
            </w:rPr>
            <w:t>estimated to cost no more than $110,000,000.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>(</w:t>
          </w:r>
          <w:r w:rsidR="005D6FA9">
            <w:rPr>
              <w:rFonts w:ascii="Courier" w:hAnsi="Courier" w:cs="Courier"/>
            </w:rPr>
            <w:t>ii) If the transit enhancements and other improvements under</w:t>
          </w:r>
          <w:r>
            <w:rPr>
              <w:rFonts w:ascii="Courier" w:hAnsi="Courier" w:cs="Courier"/>
            </w:rPr>
            <w:t xml:space="preserve"> (</w:t>
          </w:r>
          <w:r w:rsidR="005D6FA9">
            <w:rPr>
              <w:rFonts w:ascii="Courier" w:hAnsi="Courier" w:cs="Courier"/>
            </w:rPr>
            <w:t>d)(i) of this subsection are not completed by 2013 or</w:t>
          </w:r>
          <w:r>
            <w:rPr>
              <w:rFonts w:ascii="Courier" w:hAnsi="Courier" w:cs="Courier"/>
            </w:rPr>
            <w:t xml:space="preserve"> within </w:t>
          </w:r>
          <w:r w:rsidR="005D6FA9">
            <w:rPr>
              <w:rFonts w:ascii="Courier" w:hAnsi="Courier" w:cs="Courier"/>
            </w:rPr>
            <w:t>the estimated amount, then: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</w:r>
          <w:r w:rsidR="005D6FA9">
            <w:rPr>
              <w:rFonts w:ascii="Courier" w:hAnsi="Courier" w:cs="Courier"/>
            </w:rPr>
            <w:t>(A) No funds may be expended after that date for the purposes of</w:t>
          </w:r>
          <w:r>
            <w:rPr>
              <w:rFonts w:ascii="Courier" w:hAnsi="Courier" w:cs="Courier"/>
            </w:rPr>
            <w:t xml:space="preserve"> the </w:t>
          </w:r>
          <w:r w:rsidR="005D6FA9">
            <w:rPr>
              <w:rFonts w:ascii="Courier" w:hAnsi="Courier" w:cs="Courier"/>
            </w:rPr>
            <w:t>viaduct replacement project, and any remaining unobligated funds</w:t>
          </w:r>
          <w:r>
            <w:rPr>
              <w:rFonts w:ascii="Courier" w:hAnsi="Courier" w:cs="Courier"/>
            </w:rPr>
            <w:t xml:space="preserve"> shall </w:t>
          </w:r>
          <w:r w:rsidR="005D6FA9">
            <w:rPr>
              <w:rFonts w:ascii="Courier" w:hAnsi="Courier" w:cs="Courier"/>
            </w:rPr>
            <w:t>be placed into a reserve status; and</w:t>
          </w:r>
        </w:p>
        <w:p w:rsidR="005D6FA9" w:rsidRDefault="003800BA" w:rsidP="003800BA">
          <w:pPr>
            <w:pStyle w:val="RCWSLText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ab/>
            <w:t xml:space="preserve">(B) </w:t>
          </w:r>
          <w:r w:rsidR="005D6FA9">
            <w:rPr>
              <w:rFonts w:ascii="Courier" w:hAnsi="Courier" w:cs="Courier"/>
            </w:rPr>
            <w:t xml:space="preserve">The department shall obligate funds remaining under </w:t>
          </w:r>
          <w:r>
            <w:rPr>
              <w:rFonts w:ascii="Courier" w:hAnsi="Courier" w:cs="Courier"/>
            </w:rPr>
            <w:t xml:space="preserve"> (d)(</w:t>
          </w:r>
          <w:r w:rsidR="005D6FA9">
            <w:rPr>
              <w:rFonts w:ascii="Courier" w:hAnsi="Courier" w:cs="Courier"/>
            </w:rPr>
            <w:t>ii)(A) of this subsection, and apply any future funding programmed</w:t>
          </w:r>
          <w:r>
            <w:rPr>
              <w:rFonts w:ascii="Courier" w:hAnsi="Courier" w:cs="Courier"/>
            </w:rPr>
            <w:t xml:space="preserve"> for the </w:t>
          </w:r>
          <w:r w:rsidR="005D6FA9">
            <w:rPr>
              <w:rFonts w:ascii="Courier" w:hAnsi="Courier" w:cs="Courier"/>
            </w:rPr>
            <w:t>project, to the transportation partnership projects identified</w:t>
          </w:r>
          <w:r>
            <w:rPr>
              <w:rFonts w:ascii="Courier" w:hAnsi="Courier" w:cs="Courier"/>
            </w:rPr>
            <w:t xml:space="preserve"> by the </w:t>
          </w:r>
          <w:r w:rsidR="005D6FA9">
            <w:rPr>
              <w:rFonts w:ascii="Courier" w:hAnsi="Courier" w:cs="Courier"/>
            </w:rPr>
            <w:t>legislature as listed in the LEAP Transportation Document</w:t>
          </w:r>
          <w:r w:rsidR="00AA1EE4">
            <w:rPr>
              <w:rFonts w:ascii="Courier" w:hAnsi="Courier" w:cs="Courier"/>
            </w:rPr>
            <w:t xml:space="preserve"> 2009-1, Highway Improvement Program (I), </w:t>
          </w:r>
          <w:r w:rsidR="00AA1EE4">
            <w:t>as provided in the 2009-2011 omnibus transportation appropriations act</w:t>
          </w:r>
          <w:r w:rsidR="005D6FA9">
            <w:rPr>
              <w:rFonts w:ascii="Courier" w:hAnsi="Courier" w:cs="Courier"/>
            </w:rPr>
            <w:t>."</w:t>
          </w:r>
        </w:p>
        <w:p w:rsidR="003800BA" w:rsidRDefault="003800BA" w:rsidP="005D6FA9">
          <w:pPr>
            <w:autoSpaceDE w:val="0"/>
            <w:autoSpaceDN w:val="0"/>
            <w:adjustRightInd w:val="0"/>
            <w:rPr>
              <w:rFonts w:ascii="Courier" w:hAnsi="Courier" w:cs="Courier"/>
              <w:b/>
              <w:bCs/>
            </w:rPr>
          </w:pPr>
        </w:p>
        <w:p w:rsidR="003800BA" w:rsidRDefault="003800BA" w:rsidP="005D6FA9">
          <w:pPr>
            <w:autoSpaceDE w:val="0"/>
            <w:autoSpaceDN w:val="0"/>
            <w:adjustRightInd w:val="0"/>
            <w:rPr>
              <w:rFonts w:ascii="Courier" w:hAnsi="Courier" w:cs="Courier"/>
              <w:b/>
              <w:bCs/>
            </w:rPr>
          </w:pPr>
        </w:p>
        <w:p w:rsidR="009E7FE7" w:rsidRPr="009E7FE7" w:rsidRDefault="009E7FE7" w:rsidP="009E7FE7">
          <w:pPr>
            <w:autoSpaceDE w:val="0"/>
            <w:autoSpaceDN w:val="0"/>
            <w:adjustRightInd w:val="0"/>
            <w:spacing w:line="408" w:lineRule="exact"/>
            <w:rPr>
              <w:rFonts w:ascii="Courier" w:hAnsi="Courier" w:cs="Courier"/>
              <w:bCs/>
            </w:rPr>
          </w:pPr>
          <w:r>
            <w:rPr>
              <w:rFonts w:ascii="Courier" w:hAnsi="Courier" w:cs="Courier"/>
              <w:b/>
              <w:bCs/>
            </w:rPr>
            <w:tab/>
          </w:r>
          <w:r w:rsidRPr="009E7FE7">
            <w:rPr>
              <w:rFonts w:ascii="Courier" w:hAnsi="Courier" w:cs="Courier"/>
              <w:bCs/>
            </w:rPr>
            <w:t>Renumber the remaining sections consecutively and correct any internal references accordingly.</w:t>
          </w:r>
        </w:p>
        <w:p w:rsidR="00ED2EEB" w:rsidRDefault="00DE256E" w:rsidP="003800BA">
          <w:pPr>
            <w:pStyle w:val="RCWSLText"/>
            <w:suppressLineNumbers/>
          </w:pPr>
          <w:r>
            <w:tab/>
          </w:r>
        </w:p>
      </w:customXml>
      <w:customXml w:element="Effect">
        <w:p w:rsidR="00DF5D0E" w:rsidRPr="00B74717" w:rsidRDefault="00ED2EEB" w:rsidP="003800B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74717">
            <w:rPr>
              <w:b/>
              <w:u w:val="single"/>
            </w:rPr>
            <w:t>EFFECT:</w:t>
          </w:r>
          <w:r w:rsidR="00DE256E">
            <w:t>   </w:t>
          </w:r>
          <w:r w:rsidR="003800BA">
            <w:t>Makes ongoing funding of the Alaskan Way viaduct replacement project contingent upon whether certain milestones are met.</w:t>
          </w:r>
        </w:p>
      </w:customXml>
      <w:permEnd w:id="0"/>
      <w:p w:rsidR="00DF5D0E" w:rsidRDefault="00DF5D0E" w:rsidP="00B74717">
        <w:pPr>
          <w:pStyle w:val="AmendSectionPostSpace"/>
          <w:suppressLineNumbers/>
        </w:pPr>
      </w:p>
      <w:p w:rsidR="00DF5D0E" w:rsidRDefault="00DF5D0E" w:rsidP="00B74717">
        <w:pPr>
          <w:pStyle w:val="BillEnd"/>
          <w:suppressLineNumbers/>
        </w:pPr>
      </w:p>
      <w:p w:rsidR="00DF5D0E" w:rsidRDefault="00DE256E" w:rsidP="00B7471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264F9" w:rsidP="00B7471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8B" w:rsidRDefault="0037088B" w:rsidP="00DF5D0E">
      <w:r>
        <w:separator/>
      </w:r>
    </w:p>
  </w:endnote>
  <w:endnote w:type="continuationSeparator" w:id="1">
    <w:p w:rsidR="0037088B" w:rsidRDefault="0037088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A9" w:rsidRDefault="00B264F9">
    <w:pPr>
      <w:pStyle w:val="AmendDraftFooter"/>
    </w:pPr>
    <w:fldSimple w:instr=" TITLE   \* MERGEFORMAT ">
      <w:r w:rsidR="005A6B31">
        <w:t>5768-S.E AMH .... LEAT 114</w:t>
      </w:r>
    </w:fldSimple>
    <w:r w:rsidR="005D6FA9">
      <w:tab/>
    </w:r>
    <w:fldSimple w:instr=" PAGE  \* Arabic  \* MERGEFORMAT ">
      <w:r w:rsidR="00C8018A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A9" w:rsidRDefault="00B264F9">
    <w:pPr>
      <w:pStyle w:val="AmendDraftFooter"/>
    </w:pPr>
    <w:fldSimple w:instr=" TITLE   \* MERGEFORMAT ">
      <w:r w:rsidR="005A6B31">
        <w:t>5768-S.E AMH .... LEAT 114</w:t>
      </w:r>
    </w:fldSimple>
    <w:r w:rsidR="005D6FA9">
      <w:tab/>
    </w:r>
    <w:fldSimple w:instr=" PAGE  \* Arabic  \* MERGEFORMAT ">
      <w:r w:rsidR="00C801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8B" w:rsidRDefault="0037088B" w:rsidP="00DF5D0E">
      <w:r>
        <w:separator/>
      </w:r>
    </w:p>
  </w:footnote>
  <w:footnote w:type="continuationSeparator" w:id="1">
    <w:p w:rsidR="0037088B" w:rsidRDefault="0037088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A9" w:rsidRDefault="00B264F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6FA9" w:rsidRDefault="005D6FA9">
                <w:pPr>
                  <w:pStyle w:val="RCWSLText"/>
                  <w:jc w:val="right"/>
                </w:pPr>
                <w:r>
                  <w:t>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4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5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6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7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8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9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10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14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15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16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17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18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19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20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24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25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26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27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28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29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30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A9" w:rsidRDefault="00B264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6FA9" w:rsidRDefault="005D6FA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4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5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6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7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8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9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10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14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15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16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17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18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19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20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21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22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23</w:t>
                </w:r>
              </w:p>
              <w:p w:rsidR="005D6FA9" w:rsidRDefault="005D6FA9">
                <w:pPr>
                  <w:pStyle w:val="RCWSLText"/>
                  <w:jc w:val="right"/>
                </w:pPr>
                <w:r>
                  <w:t>24</w:t>
                </w:r>
              </w:p>
              <w:p w:rsidR="005D6FA9" w:rsidRDefault="005D6FA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6FA9" w:rsidRDefault="005D6FA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6FA9" w:rsidRDefault="005D6FA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544"/>
    <w:rsid w:val="000209F9"/>
    <w:rsid w:val="00060D21"/>
    <w:rsid w:val="00096165"/>
    <w:rsid w:val="000C6C82"/>
    <w:rsid w:val="000E603A"/>
    <w:rsid w:val="00106544"/>
    <w:rsid w:val="001A775A"/>
    <w:rsid w:val="001E5589"/>
    <w:rsid w:val="001E6675"/>
    <w:rsid w:val="00217E8A"/>
    <w:rsid w:val="0024767D"/>
    <w:rsid w:val="00281CBD"/>
    <w:rsid w:val="00316CD9"/>
    <w:rsid w:val="0037088B"/>
    <w:rsid w:val="003800BA"/>
    <w:rsid w:val="00397FD9"/>
    <w:rsid w:val="003B77DB"/>
    <w:rsid w:val="003E2FC6"/>
    <w:rsid w:val="00432EBE"/>
    <w:rsid w:val="00492DDC"/>
    <w:rsid w:val="004A3261"/>
    <w:rsid w:val="00512FE8"/>
    <w:rsid w:val="00523C5A"/>
    <w:rsid w:val="00581597"/>
    <w:rsid w:val="005A6B31"/>
    <w:rsid w:val="005D6FA9"/>
    <w:rsid w:val="00605C39"/>
    <w:rsid w:val="006841E6"/>
    <w:rsid w:val="006D708D"/>
    <w:rsid w:val="006F7027"/>
    <w:rsid w:val="00722018"/>
    <w:rsid w:val="0072335D"/>
    <w:rsid w:val="0072541D"/>
    <w:rsid w:val="007D35D4"/>
    <w:rsid w:val="00846034"/>
    <w:rsid w:val="008B3157"/>
    <w:rsid w:val="00931B84"/>
    <w:rsid w:val="00954DB5"/>
    <w:rsid w:val="00972869"/>
    <w:rsid w:val="009D47C7"/>
    <w:rsid w:val="009E6A07"/>
    <w:rsid w:val="009E7FE7"/>
    <w:rsid w:val="009F23A9"/>
    <w:rsid w:val="00A01F29"/>
    <w:rsid w:val="00A93D4A"/>
    <w:rsid w:val="00AA1EE4"/>
    <w:rsid w:val="00AD2D0A"/>
    <w:rsid w:val="00AF30D5"/>
    <w:rsid w:val="00B264F9"/>
    <w:rsid w:val="00B31D1C"/>
    <w:rsid w:val="00B518D0"/>
    <w:rsid w:val="00B73E0A"/>
    <w:rsid w:val="00B74717"/>
    <w:rsid w:val="00B961E0"/>
    <w:rsid w:val="00BE43DF"/>
    <w:rsid w:val="00BF00F5"/>
    <w:rsid w:val="00C17615"/>
    <w:rsid w:val="00C8018A"/>
    <w:rsid w:val="00D40447"/>
    <w:rsid w:val="00D93E56"/>
    <w:rsid w:val="00DA47F3"/>
    <w:rsid w:val="00DE256E"/>
    <w:rsid w:val="00DF5D0E"/>
    <w:rsid w:val="00E1471A"/>
    <w:rsid w:val="00E41CC6"/>
    <w:rsid w:val="00E66F5D"/>
    <w:rsid w:val="00E75E5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5768-S.E AMH .... LEAT 114</vt:lpstr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5768-S.E AMH .... LEAT 114</dc:title>
  <dc:subject/>
  <dc:creator>Washington State Legislature</dc:creator>
  <cp:keywords/>
  <dc:description/>
  <cp:lastModifiedBy>Washington State Legislature</cp:lastModifiedBy>
  <cp:revision>5</cp:revision>
  <cp:lastPrinted>2009-04-21T00:26:00Z</cp:lastPrinted>
  <dcterms:created xsi:type="dcterms:W3CDTF">2009-04-21T00:25:00Z</dcterms:created>
  <dcterms:modified xsi:type="dcterms:W3CDTF">2009-04-21T20:34:00Z</dcterms:modified>
</cp:coreProperties>
</file>