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638CA" w:rsidP="0072541D">
          <w:pPr>
            <w:pStyle w:val="AmendDocName"/>
          </w:pPr>
          <w:customXml w:element="BillDocName">
            <w:r>
              <w:t xml:space="preserve">6108-S.E</w:t>
            </w:r>
          </w:customXml>
          <w:customXml w:element="AmendType">
            <w:r>
              <w:t xml:space="preserve"> AMH</w:t>
            </w:r>
          </w:customXml>
          <w:customXml w:element="SponsorAcronym">
            <w:r>
              <w:t xml:space="preserve"> ORCU</w:t>
            </w:r>
          </w:customXml>
          <w:customXml w:element="DrafterAcronym">
            <w:r>
              <w:t xml:space="preserve"> STET</w:t>
            </w:r>
          </w:customXml>
          <w:customXml w:element="DraftNumber">
            <w:r>
              <w:t xml:space="preserve"> 038</w:t>
            </w:r>
          </w:customXml>
        </w:p>
      </w:customXml>
      <w:customXml w:element="OfferedBy">
        <w:p w:rsidR="00DF5D0E" w:rsidRDefault="00E80874" w:rsidP="00B73E0A">
          <w:pPr>
            <w:pStyle w:val="OfferedBy"/>
            <w:spacing w:after="120"/>
          </w:pPr>
          <w:r>
            <w:tab/>
          </w:r>
          <w:r>
            <w:tab/>
          </w:r>
          <w:r>
            <w:tab/>
          </w:r>
        </w:p>
      </w:customXml>
      <w:customXml w:element="Heading">
        <w:p w:rsidR="00DF5D0E" w:rsidRDefault="00D638CA">
          <w:customXml w:element="ReferenceNumber">
            <w:r w:rsidR="00E80874">
              <w:rPr>
                <w:b/>
                <w:u w:val="single"/>
              </w:rPr>
              <w:t>ESSB 6108</w:t>
            </w:r>
            <w:r w:rsidR="00DE256E">
              <w:t xml:space="preserve"> - </w:t>
            </w:r>
          </w:customXml>
          <w:customXml w:element="Floor">
            <w:r w:rsidR="00E80874">
              <w:t>H AMD</w:t>
            </w:r>
          </w:customXml>
          <w:customXml w:element="AmendNumber">
            <w:r>
              <w:rPr>
                <w:b/>
              </w:rPr>
              <w:t xml:space="preserve"> 836</w:t>
            </w:r>
          </w:customXml>
        </w:p>
        <w:p w:rsidR="00DF5D0E" w:rsidRDefault="00D638CA" w:rsidP="00605C39">
          <w:pPr>
            <w:ind w:firstLine="576"/>
          </w:pPr>
          <w:customXml w:element="Sponsors">
            <w:r>
              <w:t xml:space="preserve">By Representative Orcutt</w:t>
            </w:r>
          </w:customXml>
        </w:p>
        <w:p w:rsidR="00DF5D0E" w:rsidRDefault="00D638CA" w:rsidP="00846034">
          <w:pPr>
            <w:spacing w:line="408" w:lineRule="exact"/>
            <w:jc w:val="right"/>
            <w:rPr>
              <w:b/>
              <w:bCs/>
            </w:rPr>
          </w:pPr>
          <w:customXml w:element="FloorAction">
            <w:r>
              <w:t xml:space="preserve">WITHDRAWN 4/21/2009</w:t>
            </w:r>
          </w:customXml>
        </w:p>
      </w:customXml>
      <w:permStart w:id="0" w:edGrp="everyone" w:displacedByCustomXml="next"/>
      <w:customXml w:element="Page">
        <w:p w:rsidR="00125D55" w:rsidRPr="00125D55" w:rsidRDefault="00D638CA" w:rsidP="00125D55">
          <w:pPr>
            <w:pStyle w:val="Page"/>
            <w:suppressAutoHyphens w:val="0"/>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rsidRPr="00125D55">
            <w:rPr>
              <w:spacing w:val="0"/>
            </w:rPr>
            <w:tab/>
          </w:r>
          <w:r w:rsidR="00125D55" w:rsidRPr="00125D55">
            <w:rPr>
              <w:spacing w:val="0"/>
            </w:rPr>
            <w:t>On page 2, after line 1, insert the following:</w:t>
          </w:r>
        </w:p>
        <w:p w:rsidR="00125D55" w:rsidRPr="00125D55" w:rsidRDefault="00125D55" w:rsidP="00125D55">
          <w:pPr>
            <w:pStyle w:val="RCWSLText"/>
            <w:suppressAutoHyphens w:val="0"/>
            <w:rPr>
              <w:spacing w:val="0"/>
            </w:rPr>
          </w:pPr>
          <w:r w:rsidRPr="00125D55">
            <w:rPr>
              <w:spacing w:val="0"/>
            </w:rPr>
            <w:tab/>
          </w:r>
          <w:r w:rsidRPr="00125D55">
            <w:rPr>
              <w:spacing w:val="0"/>
            </w:rPr>
            <w:tab/>
          </w:r>
        </w:p>
        <w:p w:rsidR="00125D55" w:rsidRPr="00125D55" w:rsidRDefault="00125D55" w:rsidP="00125D55">
          <w:pPr>
            <w:pStyle w:val="RCWSLText"/>
            <w:suppressAutoHyphens w:val="0"/>
            <w:rPr>
              <w:spacing w:val="0"/>
            </w:rPr>
          </w:pPr>
          <w:r w:rsidRPr="00125D55">
            <w:rPr>
              <w:spacing w:val="0"/>
            </w:rPr>
            <w:tab/>
          </w:r>
          <w:r w:rsidRPr="00125D55">
            <w:rPr>
              <w:b/>
              <w:spacing w:val="0"/>
            </w:rPr>
            <w:t xml:space="preserve">"Sec. 2.  </w:t>
          </w:r>
          <w:r w:rsidRPr="00125D55">
            <w:rPr>
              <w:spacing w:val="0"/>
            </w:rPr>
            <w:t>RCW 67.70.340 and 2005 c 369 s 4 are each amended to read as follows:</w:t>
          </w:r>
        </w:p>
        <w:p w:rsidR="00125D55" w:rsidRPr="00125D55" w:rsidRDefault="00125D55" w:rsidP="00125D55">
          <w:pPr>
            <w:pStyle w:val="RCWSLText"/>
            <w:suppressAutoHyphens w:val="0"/>
            <w:rPr>
              <w:spacing w:val="0"/>
            </w:rPr>
          </w:pPr>
          <w:r w:rsidRPr="00125D55">
            <w:rPr>
              <w:spacing w:val="0"/>
            </w:rPr>
            <w:tab/>
            <w:t>(1) The legislature recognizes that creating a shared game lottery could result in less revenue being raised by the existing state lottery ticket sales.  The legislature further recognizes that the two funds most impacted by this potential event are the student achievement fund and the education construction account.  Therefore, it is the intent of the legislature to use some of the proceeds from the shared game lottery to make up the difference that the potential state lottery revenue loss would have on the student achievement fund and the education construction account.  The legislature further intends to use some of the proceeds from the shared game lottery to fund programs and services related to problem and pathological gambling.</w:t>
          </w:r>
        </w:p>
        <w:p w:rsidR="00125D55" w:rsidRPr="00125D55" w:rsidRDefault="00125D55" w:rsidP="00125D55">
          <w:pPr>
            <w:pStyle w:val="RCWSLText"/>
            <w:suppressAutoHyphens w:val="0"/>
            <w:rPr>
              <w:spacing w:val="0"/>
            </w:rPr>
          </w:pPr>
          <w:r w:rsidRPr="00125D55">
            <w:rPr>
              <w:spacing w:val="0"/>
            </w:rPr>
            <w:tab/>
            <w:t xml:space="preserve">(2) The student achievement fund and the education construction account are expected to collectively receive one hundred two million dollars annually from state lottery games other than the shared game lottery.  For fiscal year 2003 and thereafter, if the amount of lottery revenues earmarked for the student achievement fund and the education construction account is less than one hundred two million dollars, the commission, after making the transfer required under subsection (3) of this section, must transfer sufficient moneys from revenues derived from the shared game lottery into the student achievement fund and the education construction account to bring the total revenue up to one hundred two million dollars.  The funds </w:t>
          </w:r>
          <w:r w:rsidRPr="00125D55">
            <w:rPr>
              <w:spacing w:val="0"/>
            </w:rPr>
            <w:lastRenderedPageBreak/>
            <w:t>transferred from the shared game lottery account under this subsection must be divided between the student achievement fund and the education construction account in a manner consistent with RCW 67.70.240(3).</w:t>
          </w:r>
        </w:p>
        <w:p w:rsidR="00125D55" w:rsidRPr="00125D55" w:rsidRDefault="00125D55" w:rsidP="00125D55">
          <w:pPr>
            <w:pStyle w:val="RCWSLText"/>
            <w:suppressAutoHyphens w:val="0"/>
            <w:rPr>
              <w:spacing w:val="0"/>
            </w:rPr>
          </w:pPr>
          <w:r w:rsidRPr="00125D55">
            <w:rPr>
              <w:spacing w:val="0"/>
            </w:rPr>
            <w:tab/>
            <w:t>(3) (a) The commission shall transfer, from revenue derived from the shared game lottery, to the problem gambling account created in RCW 43.20A.892,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rsidR="00125D55" w:rsidRPr="00125D55" w:rsidRDefault="00125D55" w:rsidP="00125D55">
          <w:pPr>
            <w:pStyle w:val="RCWSLText"/>
            <w:suppressAutoHyphens w:val="0"/>
            <w:rPr>
              <w:spacing w:val="0"/>
            </w:rPr>
          </w:pPr>
          <w:r w:rsidRPr="00125D55">
            <w:rPr>
              <w:spacing w:val="0"/>
            </w:rPr>
            <w:tab/>
            <w:t>(b) In fiscal year 2006, the percentage to be transferred to the problem gambling account is one-tenth of one percent.  In fiscal year 2007 and subsequent fiscal years, the percentage to be transferred to the problem gambling account is thirteen one-hundredths of one percent.</w:t>
          </w:r>
        </w:p>
        <w:p w:rsidR="00125D55" w:rsidRPr="00125D55" w:rsidRDefault="00125D55" w:rsidP="00125D55">
          <w:pPr>
            <w:pStyle w:val="RCWSLText"/>
            <w:suppressAutoHyphens w:val="0"/>
            <w:rPr>
              <w:spacing w:val="0"/>
              <w:u w:val="single"/>
            </w:rPr>
          </w:pPr>
          <w:r w:rsidRPr="00125D55">
            <w:rPr>
              <w:spacing w:val="0"/>
            </w:rPr>
            <w:tab/>
          </w:r>
          <w:r w:rsidRPr="00125D55">
            <w:rPr>
              <w:spacing w:val="0"/>
              <w:u w:val="single"/>
            </w:rPr>
            <w:t xml:space="preserve">(4) The commission shall transfer the remaining net revenues, if any, derived from the shared game lottery "Powerball" authorized in section 1(1) of this act after the transfers pursuant to this section as follows: </w:t>
          </w:r>
        </w:p>
        <w:p w:rsidR="00125D55" w:rsidRPr="00125D55" w:rsidRDefault="00125D55" w:rsidP="00125D55">
          <w:pPr>
            <w:pStyle w:val="RCWSLText"/>
            <w:suppressAutoHyphens w:val="0"/>
            <w:rPr>
              <w:spacing w:val="0"/>
              <w:u w:val="single"/>
            </w:rPr>
          </w:pPr>
          <w:r w:rsidRPr="00125D55">
            <w:rPr>
              <w:spacing w:val="0"/>
              <w:u w:val="single"/>
            </w:rPr>
            <w:tab/>
            <w:t>(a) Fifty percent to the county criminal justice assistance account established in RCW 82.14.310.</w:t>
          </w:r>
        </w:p>
        <w:p w:rsidR="00125D55" w:rsidRPr="00125D55" w:rsidRDefault="00125D55" w:rsidP="00125D55">
          <w:pPr>
            <w:pStyle w:val="RCWSLText"/>
            <w:suppressAutoHyphens w:val="0"/>
            <w:rPr>
              <w:spacing w:val="0"/>
              <w:u w:val="single"/>
            </w:rPr>
          </w:pPr>
          <w:r w:rsidRPr="00125D55">
            <w:rPr>
              <w:spacing w:val="0"/>
              <w:u w:val="single"/>
            </w:rPr>
            <w:tab/>
            <w:t xml:space="preserve">(b) Fifty percent to the county public health account established in RCW 70.05.125. </w:t>
          </w:r>
        </w:p>
        <w:p w:rsidR="00125D55" w:rsidRPr="00125D55" w:rsidRDefault="00125D55" w:rsidP="00125D55">
          <w:pPr>
            <w:pStyle w:val="RCWSLText"/>
            <w:suppressAutoHyphens w:val="0"/>
            <w:rPr>
              <w:spacing w:val="0"/>
            </w:rPr>
          </w:pPr>
          <w:r w:rsidRPr="00125D55">
            <w:rPr>
              <w:spacing w:val="0"/>
            </w:rPr>
            <w:tab/>
            <w:t>((</w:t>
          </w:r>
          <w:r w:rsidRPr="00125D55">
            <w:rPr>
              <w:strike/>
              <w:spacing w:val="0"/>
            </w:rPr>
            <w:t>(4)</w:t>
          </w:r>
          <w:r w:rsidRPr="00125D55">
            <w:rPr>
              <w:spacing w:val="0"/>
            </w:rPr>
            <w:t xml:space="preserve">)) </w:t>
          </w:r>
          <w:r w:rsidRPr="00125D55">
            <w:rPr>
              <w:spacing w:val="0"/>
              <w:u w:val="single"/>
            </w:rPr>
            <w:t>(5)</w:t>
          </w:r>
          <w:r w:rsidRPr="00125D55">
            <w:rPr>
              <w:spacing w:val="0"/>
            </w:rPr>
            <w:t xml:space="preserve"> The remaining net revenues, if any, in the shared game lottery account after the transfers pursuant to this section shall be deposited into the general fund.</w:t>
          </w:r>
        </w:p>
        <w:p w:rsidR="00125D55" w:rsidRPr="00125D55" w:rsidRDefault="00125D55" w:rsidP="00125D55">
          <w:pPr>
            <w:pStyle w:val="RCWSLText"/>
            <w:suppressAutoHyphens w:val="0"/>
            <w:rPr>
              <w:spacing w:val="0"/>
            </w:rPr>
          </w:pPr>
        </w:p>
        <w:p w:rsidR="00125D55" w:rsidRPr="00125D55" w:rsidRDefault="00125D55" w:rsidP="00125D55">
          <w:pPr>
            <w:pStyle w:val="RCWSLText"/>
            <w:suppressAutoHyphens w:val="0"/>
            <w:rPr>
              <w:spacing w:val="0"/>
            </w:rPr>
          </w:pPr>
          <w:r w:rsidRPr="00125D55">
            <w:rPr>
              <w:spacing w:val="0"/>
            </w:rPr>
            <w:tab/>
          </w:r>
          <w:r w:rsidRPr="00125D55">
            <w:rPr>
              <w:b/>
              <w:spacing w:val="0"/>
            </w:rPr>
            <w:t xml:space="preserve">Sec. 3.  </w:t>
          </w:r>
          <w:r w:rsidRPr="00125D55">
            <w:rPr>
              <w:spacing w:val="0"/>
            </w:rPr>
            <w:t>RCW 82.14.310 and 2005 c 282 s 49 are each amended to read as follows:</w:t>
          </w:r>
        </w:p>
        <w:p w:rsidR="00125D55" w:rsidRPr="00125D55" w:rsidRDefault="00125D55" w:rsidP="00125D55">
          <w:pPr>
            <w:pStyle w:val="RCWSLText"/>
            <w:suppressAutoHyphens w:val="0"/>
            <w:rPr>
              <w:spacing w:val="0"/>
            </w:rPr>
          </w:pPr>
          <w:r w:rsidRPr="00125D55">
            <w:rPr>
              <w:spacing w:val="0"/>
            </w:rPr>
            <w:tab/>
            <w:t xml:space="preserve">(1) The county criminal justice assistance account is created in the state treasury.  Beginning in fiscal year 2000, the state treasurer shall transfer into the county criminal justice assistance </w:t>
          </w:r>
          <w:r w:rsidRPr="00125D55">
            <w:rPr>
              <w:spacing w:val="0"/>
            </w:rPr>
            <w:lastRenderedPageBreak/>
            <w:t>account from the general fund the sum of twenty-three million two hundred thousand dollars divided into four equal deposits occurring on July 1, October 1, January 1, and April 1.  For each fiscal year thereafter, the state treasurer shall increase the total transfer by the fiscal growth factor, as defined in RCW 43.135.025, forecast for that fiscal year by the office of financial management in November of the preceding year.</w:t>
          </w:r>
        </w:p>
        <w:p w:rsidR="00125D55" w:rsidRPr="00125D55" w:rsidRDefault="00125D55" w:rsidP="00125D55">
          <w:pPr>
            <w:pStyle w:val="RCWSLText"/>
            <w:suppressAutoHyphens w:val="0"/>
            <w:rPr>
              <w:spacing w:val="0"/>
              <w:u w:val="single"/>
            </w:rPr>
          </w:pPr>
          <w:r w:rsidRPr="00125D55">
            <w:rPr>
              <w:spacing w:val="0"/>
            </w:rPr>
            <w:tab/>
          </w:r>
          <w:r w:rsidRPr="00125D55">
            <w:rPr>
              <w:spacing w:val="0"/>
              <w:u w:val="single"/>
            </w:rPr>
            <w:t xml:space="preserve">(2) Beginning in fiscal year 2010, the lottery commission shall transfer into the county criminal justice assistance account from the shared games account fifty percent of net revenues derived from the shared game "Powerball" in four deposits occurring on July 1, October 1, January 1, and April 1.  </w:t>
          </w:r>
        </w:p>
        <w:p w:rsidR="00125D55" w:rsidRPr="00125D55" w:rsidRDefault="00125D55" w:rsidP="00125D55">
          <w:pPr>
            <w:pStyle w:val="RCWSLText"/>
            <w:suppressAutoHyphens w:val="0"/>
            <w:rPr>
              <w:spacing w:val="0"/>
            </w:rPr>
          </w:pPr>
          <w:r w:rsidRPr="00125D55">
            <w:rPr>
              <w:spacing w:val="0"/>
            </w:rPr>
            <w:tab/>
            <w:t>((</w:t>
          </w:r>
          <w:r w:rsidRPr="00125D55">
            <w:rPr>
              <w:strike/>
              <w:spacing w:val="0"/>
            </w:rPr>
            <w:t>(2)</w:t>
          </w:r>
          <w:r w:rsidRPr="00125D55">
            <w:rPr>
              <w:spacing w:val="0"/>
            </w:rPr>
            <w:t xml:space="preserve">)) </w:t>
          </w:r>
          <w:r w:rsidRPr="00125D55">
            <w:rPr>
              <w:spacing w:val="0"/>
              <w:u w:val="single"/>
            </w:rPr>
            <w:t>(3)</w:t>
          </w:r>
          <w:r w:rsidRPr="00125D55">
            <w:rPr>
              <w:spacing w:val="0"/>
            </w:rPr>
            <w:t xml:space="preserve"> The moneys deposited in the county criminal justice assistance account for distribution under this section, less any moneys appropriated for purposes under subsection ((</w:t>
          </w:r>
          <w:r w:rsidRPr="00125D55">
            <w:rPr>
              <w:strike/>
              <w:spacing w:val="0"/>
            </w:rPr>
            <w:t>(4)</w:t>
          </w:r>
          <w:r w:rsidRPr="00125D55">
            <w:rPr>
              <w:spacing w:val="0"/>
            </w:rPr>
            <w:t xml:space="preserve">)) </w:t>
          </w:r>
          <w:r w:rsidRPr="00125D55">
            <w:rPr>
              <w:spacing w:val="0"/>
              <w:u w:val="single"/>
            </w:rPr>
            <w:t>(5)</w:t>
          </w:r>
          <w:r w:rsidRPr="00125D55">
            <w:rPr>
              <w:spacing w:val="0"/>
            </w:rPr>
            <w:t xml:space="preserve"> of this section, shall be distributed at such times as distributions are made under *RCW 82.44.150 and on the relative basis of each county's funding factor as determined under this subsection.</w:t>
          </w:r>
        </w:p>
        <w:p w:rsidR="00125D55" w:rsidRPr="00125D55" w:rsidRDefault="00125D55" w:rsidP="00125D55">
          <w:pPr>
            <w:pStyle w:val="RCWSLText"/>
            <w:suppressAutoHyphens w:val="0"/>
            <w:rPr>
              <w:spacing w:val="0"/>
            </w:rPr>
          </w:pPr>
          <w:r w:rsidRPr="00125D55">
            <w:rPr>
              <w:spacing w:val="0"/>
            </w:rPr>
            <w:tab/>
            <w:t>(a) A county's funding factor is the sum of:</w:t>
          </w:r>
        </w:p>
        <w:p w:rsidR="00125D55" w:rsidRPr="00125D55" w:rsidRDefault="00125D55" w:rsidP="00125D55">
          <w:pPr>
            <w:pStyle w:val="RCWSLText"/>
            <w:suppressAutoHyphens w:val="0"/>
            <w:rPr>
              <w:spacing w:val="0"/>
            </w:rPr>
          </w:pPr>
          <w:r w:rsidRPr="00125D55">
            <w:rPr>
              <w:spacing w:val="0"/>
            </w:rPr>
            <w:tab/>
            <w:t>(i) The population of the county, divided by one thousand, and multiplied by two-tenths;</w:t>
          </w:r>
        </w:p>
        <w:p w:rsidR="00125D55" w:rsidRPr="00125D55" w:rsidRDefault="00125D55" w:rsidP="00125D55">
          <w:pPr>
            <w:pStyle w:val="RCWSLText"/>
            <w:suppressAutoHyphens w:val="0"/>
            <w:rPr>
              <w:spacing w:val="0"/>
            </w:rPr>
          </w:pPr>
          <w:r w:rsidRPr="00125D55">
            <w:rPr>
              <w:spacing w:val="0"/>
            </w:rPr>
            <w:tab/>
            <w:t>(ii) The crime rate of the county, multiplied by three-tenths; and</w:t>
          </w:r>
        </w:p>
        <w:p w:rsidR="00125D55" w:rsidRPr="00125D55" w:rsidRDefault="00125D55" w:rsidP="00125D55">
          <w:pPr>
            <w:pStyle w:val="RCWSLText"/>
            <w:suppressAutoHyphens w:val="0"/>
            <w:rPr>
              <w:spacing w:val="0"/>
            </w:rPr>
          </w:pPr>
          <w:r w:rsidRPr="00125D55">
            <w:rPr>
              <w:spacing w:val="0"/>
            </w:rPr>
            <w:tab/>
            <w:t>(iii) The annual number of criminal cases filed in the county superior court, for each one thousand in population, multiplied by five-tenths.</w:t>
          </w:r>
        </w:p>
        <w:p w:rsidR="00125D55" w:rsidRPr="00125D55" w:rsidRDefault="00125D55" w:rsidP="00125D55">
          <w:pPr>
            <w:pStyle w:val="RCWSLText"/>
            <w:suppressAutoHyphens w:val="0"/>
            <w:rPr>
              <w:spacing w:val="0"/>
            </w:rPr>
          </w:pPr>
          <w:r w:rsidRPr="00125D55">
            <w:rPr>
              <w:spacing w:val="0"/>
            </w:rPr>
            <w:tab/>
            <w:t>(b) Under this section and RCW 82.14.320 and 82.14.330:</w:t>
          </w:r>
        </w:p>
        <w:p w:rsidR="00125D55" w:rsidRPr="00125D55" w:rsidRDefault="00125D55" w:rsidP="00125D55">
          <w:pPr>
            <w:pStyle w:val="RCWSLText"/>
            <w:suppressAutoHyphens w:val="0"/>
            <w:rPr>
              <w:spacing w:val="0"/>
            </w:rPr>
          </w:pPr>
          <w:r w:rsidRPr="00125D55">
            <w:rPr>
              <w:spacing w:val="0"/>
            </w:rPr>
            <w:tab/>
            <w:t>(i) The population of the county or city shall be as last determined by the office of financial management;</w:t>
          </w:r>
        </w:p>
        <w:p w:rsidR="00125D55" w:rsidRPr="00125D55" w:rsidRDefault="00125D55" w:rsidP="00125D55">
          <w:pPr>
            <w:pStyle w:val="RCWSLText"/>
            <w:suppressAutoHyphens w:val="0"/>
            <w:rPr>
              <w:spacing w:val="0"/>
            </w:rPr>
          </w:pPr>
          <w:r w:rsidRPr="00125D55">
            <w:rPr>
              <w:spacing w:val="0"/>
            </w:rPr>
            <w:tab/>
            <w:t>(ii) The crime rate of the county or city is the annual occurrence of specified criminal offenses, as calculated in the most recent annual report on crime in Washington state as published by the Washington association of sheriffs and police chiefs, for each one thousand in population;</w:t>
          </w:r>
        </w:p>
        <w:p w:rsidR="00125D55" w:rsidRPr="00125D55" w:rsidRDefault="00125D55" w:rsidP="00125D55">
          <w:pPr>
            <w:pStyle w:val="RCWSLText"/>
            <w:suppressAutoHyphens w:val="0"/>
            <w:rPr>
              <w:spacing w:val="0"/>
            </w:rPr>
          </w:pPr>
          <w:r w:rsidRPr="00125D55">
            <w:rPr>
              <w:spacing w:val="0"/>
            </w:rPr>
            <w:tab/>
            <w:t>(iii) The annual number of criminal cases filed in the county superior court shall be determined by the most recent annual report of the courts of Washington, as published by the administrative office of the courts;</w:t>
          </w:r>
        </w:p>
        <w:p w:rsidR="00125D55" w:rsidRPr="00125D55" w:rsidRDefault="00125D55" w:rsidP="00125D55">
          <w:pPr>
            <w:pStyle w:val="RCWSLText"/>
            <w:suppressAutoHyphens w:val="0"/>
            <w:rPr>
              <w:spacing w:val="0"/>
            </w:rPr>
          </w:pPr>
          <w:r w:rsidRPr="00125D55">
            <w:rPr>
              <w:spacing w:val="0"/>
            </w:rPr>
            <w:tab/>
            <w:t>(iv) Distributions and eligibility for distributions in the 1989-91 biennium shall be based on 1988 figures for both the crime rate as described under (ii) of this subsection and the annual number of criminal cases that are filed as described under (iii) of this subsection.  Future distributions shall be based on the most recent figures for both the crime rate as described under (ii) of this subsection and the annual number of criminal cases that are filed as described under (iii) of this subsection.</w:t>
          </w:r>
        </w:p>
        <w:p w:rsidR="00125D55" w:rsidRPr="00125D55" w:rsidRDefault="00125D55" w:rsidP="00125D55">
          <w:pPr>
            <w:pStyle w:val="RCWSLText"/>
            <w:suppressAutoHyphens w:val="0"/>
            <w:rPr>
              <w:spacing w:val="0"/>
            </w:rPr>
          </w:pPr>
          <w:r w:rsidRPr="00125D55">
            <w:rPr>
              <w:spacing w:val="0"/>
            </w:rPr>
            <w:tab/>
            <w:t>((</w:t>
          </w:r>
          <w:r w:rsidRPr="00125D55">
            <w:rPr>
              <w:strike/>
              <w:spacing w:val="0"/>
            </w:rPr>
            <w:t>(3)</w:t>
          </w:r>
          <w:r w:rsidRPr="00125D55">
            <w:rPr>
              <w:spacing w:val="0"/>
            </w:rPr>
            <w:t xml:space="preserve">)) </w:t>
          </w:r>
          <w:r w:rsidRPr="00125D55">
            <w:rPr>
              <w:spacing w:val="0"/>
              <w:u w:val="single"/>
            </w:rPr>
            <w:t>(4)</w:t>
          </w:r>
          <w:r w:rsidRPr="00125D55">
            <w:rPr>
              <w:spacing w:val="0"/>
            </w:rPr>
            <w:t xml:space="preserve"> Moneys distributed under this section shall be expended exclusively for criminal justice purposes and shall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rsidR="00125D55" w:rsidRPr="00125D55" w:rsidRDefault="00125D55" w:rsidP="00125D55">
          <w:pPr>
            <w:pStyle w:val="RCWSLText"/>
            <w:suppressAutoHyphens w:val="0"/>
            <w:rPr>
              <w:spacing w:val="0"/>
            </w:rPr>
          </w:pPr>
          <w:r w:rsidRPr="00125D55">
            <w:rPr>
              <w:spacing w:val="0"/>
            </w:rPr>
            <w:tab/>
            <w:t>((</w:t>
          </w:r>
          <w:r w:rsidRPr="00125D55">
            <w:rPr>
              <w:strike/>
              <w:spacing w:val="0"/>
            </w:rPr>
            <w:t>(4)</w:t>
          </w:r>
          <w:r w:rsidRPr="00125D55">
            <w:rPr>
              <w:spacing w:val="0"/>
            </w:rPr>
            <w:t xml:space="preserve">)) </w:t>
          </w:r>
          <w:r w:rsidRPr="00125D55">
            <w:rPr>
              <w:spacing w:val="0"/>
              <w:u w:val="single"/>
            </w:rPr>
            <w:t>(5)</w:t>
          </w:r>
          <w:r w:rsidRPr="00125D55">
            <w:rPr>
              <w:spacing w:val="0"/>
            </w:rPr>
            <w:t xml:space="preserve"> Not more than five percent of the funds deposited to the county criminal justice assistance account shall be available for appropriations for enhancements to the state patrol crime laboratory system and the continuing costs related to these enhancements.  Funds appropriated from this account for such enhancements shall not supplant existing funds from the state general fund.</w:t>
          </w:r>
        </w:p>
        <w:p w:rsidR="00125D55" w:rsidRPr="00125D55" w:rsidRDefault="00125D55" w:rsidP="00125D55">
          <w:pPr>
            <w:pStyle w:val="RCWSLText"/>
            <w:suppressAutoHyphens w:val="0"/>
            <w:rPr>
              <w:spacing w:val="0"/>
            </w:rPr>
          </w:pPr>
        </w:p>
        <w:p w:rsidR="00125D55" w:rsidRPr="00125D55" w:rsidRDefault="00125D55" w:rsidP="00125D55">
          <w:pPr>
            <w:pStyle w:val="RCWSLText"/>
            <w:suppressAutoHyphens w:val="0"/>
            <w:rPr>
              <w:spacing w:val="0"/>
            </w:rPr>
          </w:pPr>
          <w:r w:rsidRPr="00125D55">
            <w:rPr>
              <w:spacing w:val="0"/>
            </w:rPr>
            <w:tab/>
          </w:r>
          <w:r w:rsidRPr="00125D55">
            <w:rPr>
              <w:b/>
              <w:spacing w:val="0"/>
            </w:rPr>
            <w:t xml:space="preserve">Sec. 4.  </w:t>
          </w:r>
          <w:r w:rsidRPr="00125D55">
            <w:rPr>
              <w:spacing w:val="0"/>
            </w:rPr>
            <w:t>RCW 70.05.125 and 1998 c 266 s 1 are each amended to read as follows:</w:t>
          </w:r>
        </w:p>
        <w:p w:rsidR="00125D55" w:rsidRPr="00125D55" w:rsidRDefault="00125D55" w:rsidP="00125D55">
          <w:pPr>
            <w:pStyle w:val="RCWSLText"/>
            <w:suppressAutoHyphens w:val="0"/>
            <w:rPr>
              <w:spacing w:val="0"/>
            </w:rPr>
          </w:pPr>
          <w:r w:rsidRPr="00125D55">
            <w:rPr>
              <w:spacing w:val="0"/>
            </w:rPr>
            <w:tab/>
            <w:t xml:space="preserve">(1) The county public health account is created in the state treasury.  Funds deposited in the county public health account shall be distributed by the state treasurer to each local public health jurisdiction based upon amounts certified to it by the department of community, trade, and economic development in consultation with the Washington state association of counties </w:t>
          </w:r>
          <w:r w:rsidRPr="00125D55">
            <w:rPr>
              <w:spacing w:val="0"/>
              <w:u w:val="single"/>
            </w:rPr>
            <w:t>except as specified in subsection (2) of this section</w:t>
          </w:r>
          <w:r w:rsidRPr="00125D55">
            <w:rPr>
              <w:spacing w:val="0"/>
            </w:rPr>
            <w:t>.  The account shall include funds distributed under RCW *82.44.110 and 82.14.200(8) and such funds as are appropriated to the account from the health services account under RCW 43.72.900, the public health services account under RCW 43.72.902, and such other funds as the legislature may appropriate to it.</w:t>
          </w:r>
        </w:p>
        <w:p w:rsidR="00125D55" w:rsidRPr="00125D55" w:rsidRDefault="00125D55" w:rsidP="00125D55">
          <w:pPr>
            <w:pStyle w:val="RCWSLText"/>
            <w:suppressAutoHyphens w:val="0"/>
            <w:rPr>
              <w:spacing w:val="0"/>
              <w:u w:val="single"/>
            </w:rPr>
          </w:pPr>
          <w:r w:rsidRPr="00125D55">
            <w:rPr>
              <w:spacing w:val="0"/>
            </w:rPr>
            <w:tab/>
          </w:r>
          <w:r w:rsidRPr="00125D55">
            <w:rPr>
              <w:spacing w:val="0"/>
              <w:u w:val="single"/>
            </w:rPr>
            <w:t xml:space="preserve">(2) Beginning in fiscal year 2010, the lottery commission shall transfer into the county public health account from the shared games account. Funding in this subsection shall be distributed to local health jurisdictions as follows: </w:t>
          </w:r>
        </w:p>
        <w:p w:rsidR="00125D55" w:rsidRPr="00125D55" w:rsidRDefault="00125D55" w:rsidP="00125D55">
          <w:pPr>
            <w:pStyle w:val="RCWSLText"/>
            <w:suppressAutoHyphens w:val="0"/>
            <w:rPr>
              <w:spacing w:val="0"/>
              <w:u w:val="single"/>
            </w:rPr>
          </w:pPr>
          <w:r w:rsidRPr="00125D55">
            <w:rPr>
              <w:spacing w:val="0"/>
              <w:u w:val="single"/>
            </w:rPr>
            <w:tab/>
            <w:t xml:space="preserve">(a) Fifty percent shall be provided as a base level of funding distributed in equal amounts for each local health jurisdiction. </w:t>
          </w:r>
        </w:p>
        <w:p w:rsidR="00125D55" w:rsidRPr="00125D55" w:rsidRDefault="00125D55" w:rsidP="00125D55">
          <w:pPr>
            <w:pStyle w:val="RCWSLText"/>
            <w:suppressAutoHyphens w:val="0"/>
            <w:rPr>
              <w:spacing w:val="0"/>
            </w:rPr>
          </w:pPr>
          <w:r w:rsidRPr="00125D55">
            <w:rPr>
              <w:spacing w:val="0"/>
              <w:u w:val="single"/>
            </w:rPr>
            <w:tab/>
            <w:t xml:space="preserve">(b) The remaining fifty percent shall be distributed on a per capita basis. For the purposes of this subsection "per capita basis" means fifty percent of remaining net revenues after distributions in subsection (2)(a) of this section multiplied by the proportion of the population of the jurisdiction in the previous calendar year to the population of the state in the previous calendar year. </w:t>
          </w:r>
        </w:p>
        <w:p w:rsidR="00125D55" w:rsidRPr="00125D55" w:rsidRDefault="00125D55" w:rsidP="00125D55">
          <w:pPr>
            <w:pStyle w:val="RCWSLText"/>
            <w:suppressAutoHyphens w:val="0"/>
            <w:rPr>
              <w:spacing w:val="0"/>
            </w:rPr>
          </w:pPr>
          <w:r w:rsidRPr="00125D55">
            <w:rPr>
              <w:spacing w:val="0"/>
            </w:rPr>
            <w:tab/>
            <w:t>((</w:t>
          </w:r>
          <w:r w:rsidRPr="00125D55">
            <w:rPr>
              <w:strike/>
              <w:spacing w:val="0"/>
            </w:rPr>
            <w:t>(2)</w:t>
          </w:r>
          <w:r w:rsidRPr="00125D55">
            <w:rPr>
              <w:spacing w:val="0"/>
            </w:rPr>
            <w:t>))</w:t>
          </w:r>
          <w:r w:rsidRPr="00125D55">
            <w:rPr>
              <w:spacing w:val="0"/>
              <w:u w:val="single"/>
            </w:rPr>
            <w:t>(3)</w:t>
          </w:r>
          <w:r w:rsidRPr="00125D55">
            <w:rPr>
              <w:spacing w:val="0"/>
            </w:rPr>
            <w:t>(a) The director of the department of community, trade, and economic development shall certify the amounts to be distributed to each local public health jurisdiction using 1995 as the base year of actual city contributions to local public health.</w:t>
          </w:r>
        </w:p>
        <w:p w:rsidR="00125D55" w:rsidRPr="00125D55" w:rsidRDefault="00125D55" w:rsidP="00125D55">
          <w:pPr>
            <w:pStyle w:val="RCWSLText"/>
            <w:suppressAutoHyphens w:val="0"/>
            <w:rPr>
              <w:spacing w:val="0"/>
            </w:rPr>
          </w:pPr>
          <w:r w:rsidRPr="00125D55">
            <w:rPr>
              <w:spacing w:val="0"/>
            </w:rPr>
            <w:tab/>
            <w:t>(b) Only if funds are available and in an amount no greater than available funds under RCW 82.14.200(8), the department of community, trade, and economic development shall adjust the amount certified under (a) of this subsection to compensate for any annexation of an area with fifty thousand residents or more to any city as a result of a petition during calendar year 1996 or 1997, or for any city that became newly incorporated as a result of an election during calendar year 1994 or 1995.  The amount to be adjusted shall be equal to the amount which otherwise would have been lost to the health jurisdiction due to the annexation or incorporation as calculated using the jurisdiction's 1995 funding formula.</w:t>
          </w:r>
        </w:p>
        <w:p w:rsidR="00125D55" w:rsidRPr="00125D55" w:rsidRDefault="00125D55" w:rsidP="00125D55">
          <w:pPr>
            <w:pStyle w:val="RCWSLText"/>
            <w:suppressAutoHyphens w:val="0"/>
            <w:rPr>
              <w:spacing w:val="0"/>
            </w:rPr>
          </w:pPr>
          <w:r w:rsidRPr="00125D55">
            <w:rPr>
              <w:spacing w:val="0"/>
            </w:rPr>
            <w:tab/>
            <w:t>(c) The county treasurer shall certify the actual 1995 city contribution to the department.  Funds in excess of the base shall be distributed proportionately among the health jurisdictions based on incorporated population figures as last determined by the office of financial management.</w:t>
          </w:r>
        </w:p>
        <w:p w:rsidR="00125D55" w:rsidRPr="00125D55" w:rsidRDefault="00125D55" w:rsidP="00125D55">
          <w:pPr>
            <w:pStyle w:val="RCWSLText"/>
            <w:suppressAutoHyphens w:val="0"/>
            <w:rPr>
              <w:spacing w:val="0"/>
            </w:rPr>
          </w:pPr>
          <w:r w:rsidRPr="00125D55">
            <w:rPr>
              <w:spacing w:val="0"/>
            </w:rPr>
            <w:tab/>
            <w:t>(3) Moneys distributed under this section shall be expended exclusively for local public health purposes."</w:t>
          </w:r>
        </w:p>
        <w:p w:rsidR="00125D55" w:rsidRPr="00125D55" w:rsidRDefault="00125D55" w:rsidP="00125D55">
          <w:pPr>
            <w:pStyle w:val="RCWSLText"/>
            <w:suppressAutoHyphens w:val="0"/>
            <w:rPr>
              <w:spacing w:val="0"/>
            </w:rPr>
          </w:pPr>
          <w:bookmarkStart w:id="1" w:name="History"/>
          <w:bookmarkEnd w:id="1"/>
        </w:p>
        <w:p w:rsidR="00125D55" w:rsidRPr="00125D55" w:rsidRDefault="00125D55" w:rsidP="00125D55">
          <w:pPr>
            <w:pStyle w:val="RCWSLText"/>
            <w:suppressAutoHyphens w:val="0"/>
            <w:rPr>
              <w:spacing w:val="0"/>
            </w:rPr>
          </w:pPr>
          <w:r w:rsidRPr="00125D55">
            <w:rPr>
              <w:spacing w:val="0"/>
            </w:rPr>
            <w:tab/>
            <w:t>Renumber the sections consecutively and correct any internal references accordingly.</w:t>
          </w:r>
        </w:p>
        <w:p w:rsidR="00125D55" w:rsidRPr="00125D55" w:rsidRDefault="00125D55" w:rsidP="00125D55">
          <w:pPr>
            <w:pStyle w:val="RCWSLText"/>
            <w:suppressAutoHyphens w:val="0"/>
            <w:rPr>
              <w:spacing w:val="0"/>
            </w:rPr>
          </w:pPr>
        </w:p>
        <w:p w:rsidR="00125D55" w:rsidRPr="00125D55" w:rsidRDefault="00125D55" w:rsidP="00125D55">
          <w:pPr>
            <w:pStyle w:val="RCWSLText"/>
            <w:suppressAutoHyphens w:val="0"/>
            <w:rPr>
              <w:spacing w:val="0"/>
            </w:rPr>
          </w:pPr>
          <w:r w:rsidRPr="00125D55">
            <w:rPr>
              <w:spacing w:val="0"/>
            </w:rPr>
            <w:tab/>
            <w:t>Correct the title.</w:t>
          </w:r>
        </w:p>
        <w:p w:rsidR="00125D55" w:rsidRPr="00125D55" w:rsidRDefault="00125D55" w:rsidP="00125D55">
          <w:pPr>
            <w:pStyle w:val="RCWSLText"/>
            <w:suppressAutoHyphens w:val="0"/>
            <w:rPr>
              <w:spacing w:val="0"/>
            </w:rPr>
          </w:pPr>
        </w:p>
        <w:p w:rsidR="00125D55" w:rsidRPr="00125D55" w:rsidRDefault="00125D55" w:rsidP="00125D55">
          <w:pPr>
            <w:pStyle w:val="Effect"/>
            <w:suppressAutoHyphens w:val="0"/>
            <w:spacing w:line="408" w:lineRule="exact"/>
            <w:ind w:left="0"/>
            <w:jc w:val="both"/>
            <w:rPr>
              <w:spacing w:val="0"/>
            </w:rPr>
          </w:pPr>
          <w:r w:rsidRPr="00125D55">
            <w:rPr>
              <w:spacing w:val="0"/>
            </w:rPr>
            <w:tab/>
          </w:r>
        </w:p>
        <w:p w:rsidR="00DF5D0E" w:rsidRPr="00125D55" w:rsidRDefault="00125D55" w:rsidP="00125D55">
          <w:pPr>
            <w:pStyle w:val="Page"/>
            <w:suppressAutoHyphens w:val="0"/>
            <w:rPr>
              <w:spacing w:val="0"/>
            </w:rPr>
          </w:pPr>
          <w:r w:rsidRPr="00125D55">
            <w:rPr>
              <w:spacing w:val="0"/>
            </w:rPr>
            <w:tab/>
          </w:r>
          <w:r w:rsidRPr="00125D55">
            <w:rPr>
              <w:spacing w:val="0"/>
            </w:rPr>
            <w:tab/>
          </w:r>
          <w:r w:rsidRPr="00125D55">
            <w:rPr>
              <w:b/>
              <w:spacing w:val="0"/>
              <w:u w:val="single"/>
            </w:rPr>
            <w:t>EFFECT:</w:t>
          </w:r>
          <w:r w:rsidRPr="00125D55">
            <w:rPr>
              <w:spacing w:val="0"/>
            </w:rPr>
            <w:t>  Directs the Lottery Commission to transfer, after other transfers currently required by law, fifty percent of net revenues from the multistate shared game "Powerball" to the County Criminal Justice Assistance Account and fifty percent to the County Public Health Account.  Funds transferred into the County Criminal Justice Assistance Account would be distributed to counties as currently required by law.  Of the funds transferred into the County Public Health Account to be distributed to local health jurisdictions, fifty percent is to be distributed equally and the remaining fifty percent is to be distributed on a per capita basis.</w:t>
          </w:r>
        </w:p>
      </w:customXml>
      <w:permEnd w:id="0"/>
      <w:p w:rsidR="00DF5D0E" w:rsidRDefault="00DF5D0E" w:rsidP="00E80874">
        <w:pPr>
          <w:pStyle w:val="AmendSectionPostSpace"/>
          <w:suppressLineNumbers/>
        </w:pPr>
      </w:p>
      <w:p w:rsidR="00DF5D0E" w:rsidRDefault="00DF5D0E" w:rsidP="00E80874">
        <w:pPr>
          <w:pStyle w:val="BillEnd"/>
          <w:suppressLineNumbers/>
        </w:pPr>
      </w:p>
      <w:p w:rsidR="00DF5D0E" w:rsidRDefault="00DE256E" w:rsidP="00E80874">
        <w:pPr>
          <w:pStyle w:val="BillEnd"/>
          <w:suppressLineNumbers/>
        </w:pPr>
        <w:r>
          <w:rPr>
            <w:b/>
          </w:rPr>
          <w:t>--- END ---</w:t>
        </w:r>
      </w:p>
      <w:p w:rsidR="00DF5D0E" w:rsidRDefault="00D638CA" w:rsidP="00E8087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874" w:rsidRDefault="00E80874" w:rsidP="00DF5D0E">
      <w:r>
        <w:separator/>
      </w:r>
    </w:p>
  </w:endnote>
  <w:endnote w:type="continuationSeparator" w:id="1">
    <w:p w:rsidR="00E80874" w:rsidRDefault="00E8087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638CA">
    <w:pPr>
      <w:pStyle w:val="AmendDraftFooter"/>
    </w:pPr>
    <w:fldSimple w:instr=" TITLE   \* MERGEFORMAT ">
      <w:r w:rsidR="00C87E26">
        <w:t>6108-S.E AMH ORCU STET 038</w:t>
      </w:r>
    </w:fldSimple>
    <w:r w:rsidR="00DE256E">
      <w:tab/>
    </w:r>
    <w:r>
      <w:fldChar w:fldCharType="begin"/>
    </w:r>
    <w:r w:rsidR="00DE256E">
      <w:instrText xml:space="preserve"> PAGE  \* Arabic  \* MERGEFORMAT </w:instrText>
    </w:r>
    <w:r>
      <w:fldChar w:fldCharType="separate"/>
    </w:r>
    <w:r w:rsidR="00C87E2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638CA">
    <w:pPr>
      <w:pStyle w:val="AmendDraftFooter"/>
    </w:pPr>
    <w:fldSimple w:instr=" TITLE   \* MERGEFORMAT ">
      <w:r w:rsidR="00C87E26">
        <w:t>6108-S.E AMH ORCU STET 038</w:t>
      </w:r>
    </w:fldSimple>
    <w:r w:rsidR="00DE256E">
      <w:tab/>
    </w:r>
    <w:r>
      <w:fldChar w:fldCharType="begin"/>
    </w:r>
    <w:r w:rsidR="00DE256E">
      <w:instrText xml:space="preserve"> PAGE  \* Arabic  \* MERGEFORMAT </w:instrText>
    </w:r>
    <w:r>
      <w:fldChar w:fldCharType="separate"/>
    </w:r>
    <w:r w:rsidR="00C87E2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874" w:rsidRDefault="00E80874" w:rsidP="00DF5D0E">
      <w:r>
        <w:separator/>
      </w:r>
    </w:p>
  </w:footnote>
  <w:footnote w:type="continuationSeparator" w:id="1">
    <w:p w:rsidR="00E80874" w:rsidRDefault="00E8087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638C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638C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25D55"/>
    <w:rsid w:val="001A775A"/>
    <w:rsid w:val="001E6675"/>
    <w:rsid w:val="00217E8A"/>
    <w:rsid w:val="00254802"/>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C87E26"/>
    <w:rsid w:val="00D40447"/>
    <w:rsid w:val="00D638CA"/>
    <w:rsid w:val="00DA47F3"/>
    <w:rsid w:val="00DE256E"/>
    <w:rsid w:val="00DF5D0E"/>
    <w:rsid w:val="00E1471A"/>
    <w:rsid w:val="00E41CC6"/>
    <w:rsid w:val="00E66F5D"/>
    <w:rsid w:val="00E80874"/>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2244</Words>
  <Characters>9315</Characters>
  <Application>Microsoft Office Word</Application>
  <DocSecurity>8</DocSecurity>
  <Lines>1552</Lines>
  <Paragraphs>825</Paragraphs>
  <ScaleCrop>false</ScaleCrop>
  <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6108-S.E AMH ORCU STET 038</dc:title>
  <dc:subject/>
  <dc:creator>Serah Stetson</dc:creator>
  <cp:keywords/>
  <dc:description/>
  <cp:lastModifiedBy>Serah Stetson</cp:lastModifiedBy>
  <cp:revision>3</cp:revision>
  <cp:lastPrinted>2009-04-18T16:57:00Z</cp:lastPrinted>
  <dcterms:created xsi:type="dcterms:W3CDTF">2009-04-18T16:54:00Z</dcterms:created>
  <dcterms:modified xsi:type="dcterms:W3CDTF">2009-04-18T16:57:00Z</dcterms:modified>
</cp:coreProperties>
</file>