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704C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118</w:t>
            </w:r>
          </w:customXml>
        </w:p>
      </w:customXml>
      <w:customXml w:element="Heading">
        <w:p w:rsidR="00DF5D0E" w:rsidRDefault="005E704C">
          <w:customXml w:element="ReferenceNumber">
            <w:r w:rsidR="00A4550E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A4550E">
              <w:t xml:space="preserve">H AMD </w:t>
            </w:r>
            <w:r w:rsidR="00717B4F">
              <w:t>TO H AMD (</w:t>
            </w:r>
            <w:r w:rsidR="00A4550E">
              <w:t>H-5614.2/10)</w:t>
            </w:r>
          </w:customXml>
          <w:customXml w:element="AmendNumber">
            <w:r>
              <w:rPr>
                <w:b/>
              </w:rPr>
              <w:t xml:space="preserve"> 1556</w:t>
            </w:r>
          </w:customXml>
        </w:p>
        <w:p w:rsidR="00DF5D0E" w:rsidRDefault="005E704C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5E704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/>
      <w:p w:rsidR="00877EE6" w:rsidRDefault="005E704C" w:rsidP="00877EE6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877EE6" w:rsidRPr="00877EE6">
          <w:t xml:space="preserve"> </w:t>
        </w:r>
        <w:r w:rsidR="00877EE6">
          <w:tab/>
          <w:t>On page 20, after line 23</w:t>
        </w:r>
        <w:r w:rsidR="00F75C16">
          <w:t xml:space="preserve"> of the amendment</w:t>
        </w:r>
        <w:r w:rsidR="00877EE6">
          <w:t>, insert the following:</w:t>
        </w:r>
      </w:p>
      <w:p w:rsidR="00877EE6" w:rsidRPr="003704A9" w:rsidRDefault="00877EE6" w:rsidP="00877EE6">
        <w:pPr>
          <w:pStyle w:val="RCWSLText"/>
        </w:pPr>
        <w:r>
          <w:tab/>
          <w:t>"(4)  This section expires July 1, 2011."</w:t>
        </w:r>
      </w:p>
      <w:p w:rsidR="00877EE6" w:rsidRPr="00523C5A" w:rsidRDefault="00877EE6" w:rsidP="00877EE6">
        <w:pPr>
          <w:pStyle w:val="RCWSLText"/>
          <w:suppressLineNumbers/>
        </w:pPr>
      </w:p>
      <w:customXml w:element="Effect">
        <w:p w:rsidR="00877EE6" w:rsidRDefault="00877EE6" w:rsidP="00877EE6">
          <w:pPr>
            <w:pStyle w:val="Effect"/>
            <w:suppressLineNumbers/>
          </w:pPr>
          <w:r>
            <w:tab/>
          </w:r>
        </w:p>
        <w:p w:rsidR="00877EE6" w:rsidRDefault="00877EE6" w:rsidP="00877EE6">
          <w:pPr>
            <w:pStyle w:val="Effect"/>
            <w:suppressLineNumbers/>
          </w:pPr>
          <w:r>
            <w:tab/>
          </w:r>
          <w:r>
            <w:tab/>
          </w:r>
          <w:r w:rsidRPr="00496F0A">
            <w:rPr>
              <w:b/>
              <w:u w:val="single"/>
            </w:rPr>
            <w:t>EFFECT:</w:t>
          </w:r>
          <w:r>
            <w:t>   Expires, on July 1, 2011, the section that allow the DOR to disregard tax avoidance transactions.</w:t>
          </w:r>
        </w:p>
      </w:customXml>
      <w:p w:rsidR="00DF5D0E" w:rsidRPr="00A4550E" w:rsidRDefault="00DF5D0E" w:rsidP="00877EE6">
        <w:pPr>
          <w:pStyle w:val="Page"/>
        </w:pPr>
      </w:p>
      <w:permEnd w:id="0"/>
      <w:p w:rsidR="00DF5D0E" w:rsidRDefault="00DF5D0E" w:rsidP="00A4550E">
        <w:pPr>
          <w:pStyle w:val="AmendSectionPostSpace"/>
          <w:suppressLineNumbers/>
        </w:pPr>
      </w:p>
      <w:p w:rsidR="00DF5D0E" w:rsidRDefault="00DF5D0E" w:rsidP="00A4550E">
        <w:pPr>
          <w:pStyle w:val="BillEnd"/>
          <w:suppressLineNumbers/>
        </w:pPr>
      </w:p>
      <w:p w:rsidR="00DF5D0E" w:rsidRDefault="00DE256E" w:rsidP="00A4550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704C" w:rsidP="00A4550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0E" w:rsidRDefault="00A4550E" w:rsidP="00DF5D0E">
      <w:r>
        <w:separator/>
      </w:r>
    </w:p>
  </w:endnote>
  <w:endnote w:type="continuationSeparator" w:id="0">
    <w:p w:rsidR="00A4550E" w:rsidRDefault="00A4550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29" w:rsidRDefault="004835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04C">
    <w:pPr>
      <w:pStyle w:val="AmendDraftFooter"/>
    </w:pPr>
    <w:fldSimple w:instr=" TITLE   \* MERGEFORMAT ">
      <w:r w:rsidR="007B308B">
        <w:t>6143-S.E AMH HUNT PETE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4550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04C">
    <w:pPr>
      <w:pStyle w:val="AmendDraftFooter"/>
    </w:pPr>
    <w:fldSimple w:instr=" TITLE   \* MERGEFORMAT ">
      <w:r w:rsidR="007B308B">
        <w:t>6143-S.E AMH HUNT PETE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30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0E" w:rsidRDefault="00A4550E" w:rsidP="00DF5D0E">
      <w:r>
        <w:separator/>
      </w:r>
    </w:p>
  </w:footnote>
  <w:footnote w:type="continuationSeparator" w:id="0">
    <w:p w:rsidR="00A4550E" w:rsidRDefault="00A4550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29" w:rsidRDefault="004835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04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70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83529"/>
    <w:rsid w:val="00492DDC"/>
    <w:rsid w:val="00523C5A"/>
    <w:rsid w:val="005E704C"/>
    <w:rsid w:val="00605C39"/>
    <w:rsid w:val="00633CD9"/>
    <w:rsid w:val="006841E6"/>
    <w:rsid w:val="006F7027"/>
    <w:rsid w:val="00717B4F"/>
    <w:rsid w:val="0072335D"/>
    <w:rsid w:val="0072541D"/>
    <w:rsid w:val="0076695C"/>
    <w:rsid w:val="007B308B"/>
    <w:rsid w:val="007D35D4"/>
    <w:rsid w:val="00846034"/>
    <w:rsid w:val="00877EE6"/>
    <w:rsid w:val="00931B84"/>
    <w:rsid w:val="00972869"/>
    <w:rsid w:val="009F23A9"/>
    <w:rsid w:val="00A01F29"/>
    <w:rsid w:val="00A4550E"/>
    <w:rsid w:val="00A478FD"/>
    <w:rsid w:val="00A93D4A"/>
    <w:rsid w:val="00AD2D0A"/>
    <w:rsid w:val="00B31D1C"/>
    <w:rsid w:val="00B518D0"/>
    <w:rsid w:val="00B73E0A"/>
    <w:rsid w:val="00B961E0"/>
    <w:rsid w:val="00CC59D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336</Characters>
  <Application>Microsoft Office Word</Application>
  <DocSecurity>8</DocSecurity>
  <Lines>21</Lines>
  <Paragraphs>10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HUNT PETE 118</dc:title>
  <dc:subject/>
  <dc:creator>Washington State Legislature</dc:creator>
  <cp:keywords/>
  <dc:description/>
  <cp:lastModifiedBy>Washington State Legislature</cp:lastModifiedBy>
  <cp:revision>8</cp:revision>
  <cp:lastPrinted>2010-03-08T23:11:00Z</cp:lastPrinted>
  <dcterms:created xsi:type="dcterms:W3CDTF">2010-03-08T22:55:00Z</dcterms:created>
  <dcterms:modified xsi:type="dcterms:W3CDTF">2010-03-08T23:11:00Z</dcterms:modified>
</cp:coreProperties>
</file>