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81B27" w:rsidP="0072541D">
          <w:pPr>
            <w:pStyle w:val="AmendDocName"/>
          </w:pPr>
          <w:customXml w:element="BillDocName">
            <w:r>
              <w:t xml:space="preserve">6342-S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SGTA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093</w:t>
            </w:r>
          </w:customXml>
        </w:p>
      </w:customXml>
      <w:customXml w:element="Heading">
        <w:p w:rsidR="00DF5D0E" w:rsidRDefault="00D81B27">
          <w:customXml w:element="ReferenceNumber">
            <w:r w:rsidR="005928E7">
              <w:rPr>
                <w:b/>
                <w:u w:val="single"/>
              </w:rPr>
              <w:t>SSB 6342</w:t>
            </w:r>
            <w:r w:rsidR="00DE256E">
              <w:t xml:space="preserve"> - </w:t>
            </w:r>
          </w:customXml>
          <w:customXml w:element="Floor">
            <w:r w:rsidR="005928E7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D81B27" w:rsidP="00605C39">
          <w:pPr>
            <w:ind w:firstLine="576"/>
          </w:pPr>
          <w:customXml w:element="Sponsors">
            <w:r>
              <w:t xml:space="preserve">By Committee on State Government &amp; Tribal Affairs</w:t>
            </w:r>
          </w:customXml>
        </w:p>
        <w:p w:rsidR="00DF5D0E" w:rsidRDefault="00D81B2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0" w:edGrp="everyone" w:displacedByCustomXml="next"/>
      <w:customXml w:element="Page">
        <w:p w:rsidR="005928E7" w:rsidRDefault="00D81B2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928E7">
            <w:t xml:space="preserve">On page </w:t>
          </w:r>
          <w:r w:rsidR="00CC3E75">
            <w:t>1, beginning on line 16, strike all of subsections (4) and (5)</w:t>
          </w:r>
        </w:p>
        <w:p w:rsidR="00DF5D0E" w:rsidRPr="00523C5A" w:rsidRDefault="00D81B27" w:rsidP="005928E7">
          <w:pPr>
            <w:pStyle w:val="RCWSLText"/>
            <w:suppressLineNumbers/>
          </w:pPr>
        </w:p>
      </w:customXml>
      <w:customXml w:element="Effect">
        <w:p w:rsidR="00ED2EEB" w:rsidRDefault="00DE256E" w:rsidP="005928E7">
          <w:pPr>
            <w:pStyle w:val="Effect"/>
            <w:suppressLineNumbers/>
          </w:pPr>
          <w:r>
            <w:tab/>
          </w:r>
        </w:p>
        <w:p w:rsidR="005928E7" w:rsidRDefault="00ED2EEB" w:rsidP="005928E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928E7">
            <w:rPr>
              <w:b/>
              <w:u w:val="single"/>
            </w:rPr>
            <w:t>EFFECT:</w:t>
          </w:r>
          <w:r w:rsidR="00DE256E">
            <w:t>  </w:t>
          </w:r>
          <w:r w:rsidR="00CC3E75">
            <w:t>Removes the requirement that the Joint Committee on Veterans' and Military Affairs approve final proposals for lease terms, if applicable, and development plans for any project undertaken; and removes the stipulation that no state funds may be expended</w:t>
          </w:r>
          <w:r w:rsidR="00DE256E">
            <w:t> </w:t>
          </w:r>
          <w:r w:rsidR="00CC3E75">
            <w:t>in connection with any project undertaken.</w:t>
          </w:r>
        </w:p>
      </w:customXml>
      <w:p w:rsidR="00DF5D0E" w:rsidRPr="005928E7" w:rsidRDefault="00DF5D0E" w:rsidP="005928E7">
        <w:pPr>
          <w:pStyle w:val="FiscalImpact"/>
          <w:suppressLineNumbers/>
        </w:pPr>
      </w:p>
      <w:permEnd w:id="0"/>
      <w:p w:rsidR="00DF5D0E" w:rsidRDefault="00DF5D0E" w:rsidP="005928E7">
        <w:pPr>
          <w:pStyle w:val="AmendSectionPostSpace"/>
          <w:suppressLineNumbers/>
        </w:pPr>
      </w:p>
      <w:p w:rsidR="00DF5D0E" w:rsidRDefault="00DF5D0E" w:rsidP="005928E7">
        <w:pPr>
          <w:pStyle w:val="BillEnd"/>
          <w:suppressLineNumbers/>
        </w:pPr>
      </w:p>
      <w:p w:rsidR="00DF5D0E" w:rsidRDefault="00DE256E" w:rsidP="005928E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81B27" w:rsidP="005928E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E7" w:rsidRDefault="005928E7" w:rsidP="00DF5D0E">
      <w:r>
        <w:separator/>
      </w:r>
    </w:p>
  </w:endnote>
  <w:endnote w:type="continuationSeparator" w:id="0">
    <w:p w:rsidR="005928E7" w:rsidRDefault="005928E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5" w:rsidRDefault="00C96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1B27">
    <w:pPr>
      <w:pStyle w:val="AmendDraftFooter"/>
    </w:pPr>
    <w:fldSimple w:instr=" TITLE   \* MERGEFORMAT ">
      <w:r w:rsidR="00005D54">
        <w:t>6342-S AMH SGTA REIL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928E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1B27">
    <w:pPr>
      <w:pStyle w:val="AmendDraftFooter"/>
    </w:pPr>
    <w:fldSimple w:instr=" TITLE   \* MERGEFORMAT ">
      <w:r w:rsidR="00005D54">
        <w:t>6342-S AMH SGTA REIL 093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05D5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E7" w:rsidRDefault="005928E7" w:rsidP="00DF5D0E">
      <w:r>
        <w:separator/>
      </w:r>
    </w:p>
  </w:footnote>
  <w:footnote w:type="continuationSeparator" w:id="0">
    <w:p w:rsidR="005928E7" w:rsidRDefault="005928E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05" w:rsidRDefault="00C96B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81B2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81B2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5D54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862F8"/>
    <w:rsid w:val="005928E7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9340C"/>
    <w:rsid w:val="009F23A9"/>
    <w:rsid w:val="00A01F29"/>
    <w:rsid w:val="00A93D4A"/>
    <w:rsid w:val="00AD2D0A"/>
    <w:rsid w:val="00B31D1C"/>
    <w:rsid w:val="00B518D0"/>
    <w:rsid w:val="00B73E0A"/>
    <w:rsid w:val="00B961E0"/>
    <w:rsid w:val="00C96B05"/>
    <w:rsid w:val="00CC3E75"/>
    <w:rsid w:val="00D40447"/>
    <w:rsid w:val="00D81B2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97</Words>
  <Characters>492</Characters>
  <Application>Microsoft Office Word</Application>
  <DocSecurity>8</DocSecurity>
  <Lines>22</Lines>
  <Paragraphs>9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6342-S AMH SGTA REIL 093</dc:title>
  <dc:subject/>
  <dc:creator>Washington State Legislature</dc:creator>
  <cp:keywords/>
  <dc:description/>
  <cp:lastModifiedBy>Washington State Legislature</cp:lastModifiedBy>
  <cp:revision>4</cp:revision>
  <cp:lastPrinted>2010-02-17T23:55:00Z</cp:lastPrinted>
  <dcterms:created xsi:type="dcterms:W3CDTF">2010-02-17T20:04:00Z</dcterms:created>
  <dcterms:modified xsi:type="dcterms:W3CDTF">2010-02-17T23:55:00Z</dcterms:modified>
</cp:coreProperties>
</file>