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21FD0" w:rsidP="0072541D">
          <w:pPr>
            <w:pStyle w:val="AmendDocName"/>
          </w:pPr>
          <w:customXml w:element="BillDocName">
            <w:r>
              <w:t xml:space="preserve">6382-S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ALEX</w:t>
            </w:r>
          </w:customXml>
          <w:customXml w:element="DrafterAcronym">
            <w:r>
              <w:t xml:space="preserve"> GAVC</w:t>
            </w:r>
          </w:customXml>
          <w:customXml w:element="DraftNumber">
            <w:r>
              <w:t xml:space="preserve"> 052</w:t>
            </w:r>
          </w:customXml>
        </w:p>
      </w:customXml>
      <w:customXml w:element="Heading">
        <w:p w:rsidR="00DF5D0E" w:rsidRDefault="00721FD0">
          <w:customXml w:element="ReferenceNumber">
            <w:r w:rsidR="00D62D24">
              <w:rPr>
                <w:b/>
                <w:u w:val="single"/>
              </w:rPr>
              <w:t>SSB 6382</w:t>
            </w:r>
            <w:r w:rsidR="00DE256E">
              <w:t xml:space="preserve"> - </w:t>
            </w:r>
          </w:customXml>
          <w:customXml w:element="Floor">
            <w:r w:rsidR="00D62D24">
              <w:t xml:space="preserve">H AMD TO </w:t>
            </w:r>
            <w:r w:rsidR="003178F3">
              <w:t>WAYS COMM AMD (</w:t>
            </w:r>
            <w:r w:rsidR="00D62D24">
              <w:t>H</w:t>
            </w:r>
            <w:r w:rsidR="003178F3">
              <w:t>-</w:t>
            </w:r>
            <w:r w:rsidR="009E3793">
              <w:t>4808.1</w:t>
            </w:r>
            <w:r w:rsidR="00D62D24">
              <w:t>/10</w:t>
            </w:r>
            <w:r w:rsidR="003178F3">
              <w:t>)</w:t>
            </w:r>
          </w:customXml>
          <w:customXml w:element="AmendNumber">
            <w:r>
              <w:rPr>
                <w:b/>
              </w:rPr>
              <w:t xml:space="preserve"> 1012</w:t>
            </w:r>
          </w:customXml>
        </w:p>
        <w:p w:rsidR="00DF5D0E" w:rsidRDefault="00721FD0" w:rsidP="00605C39">
          <w:pPr>
            <w:ind w:firstLine="576"/>
          </w:pPr>
          <w:customXml w:element="Sponsors">
            <w:r>
              <w:t xml:space="preserve">By Representative Alexander</w:t>
            </w:r>
          </w:customXml>
        </w:p>
        <w:p w:rsidR="00DF5D0E" w:rsidRDefault="00721FD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1/28/2010</w:t>
            </w:r>
          </w:customXml>
        </w:p>
      </w:customXml>
      <w:permStart w:id="0" w:edGrp="everyone" w:displacedByCustomXml="next"/>
      <w:customXml w:element="Page">
        <w:p w:rsidR="005206E6" w:rsidRPr="005206E6" w:rsidRDefault="00721FD0" w:rsidP="005206E6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62D24">
            <w:t xml:space="preserve">On page </w:t>
          </w:r>
          <w:r w:rsidR="009E3793">
            <w:t xml:space="preserve">12, </w:t>
          </w:r>
          <w:r w:rsidR="00671ABE">
            <w:t>line 14, after "increase" strike "to critical academic or other exempt personnel as needed for retention purposes or"</w:t>
          </w:r>
        </w:p>
        <w:p w:rsidR="006D7B01" w:rsidRPr="006D7B01" w:rsidRDefault="006D7B01" w:rsidP="006D7B01">
          <w:pPr>
            <w:pStyle w:val="RCWSLText"/>
          </w:pPr>
          <w:r>
            <w:tab/>
          </w:r>
        </w:p>
        <w:p w:rsidR="00DF5D0E" w:rsidRPr="00523C5A" w:rsidRDefault="00721FD0" w:rsidP="00D62D24">
          <w:pPr>
            <w:pStyle w:val="RCWSLText"/>
            <w:suppressLineNumbers/>
          </w:pPr>
        </w:p>
      </w:customXml>
      <w:customXml w:element="Effect">
        <w:p w:rsidR="00ED2EEB" w:rsidRDefault="00DE256E" w:rsidP="00D62D24">
          <w:pPr>
            <w:pStyle w:val="Effect"/>
            <w:suppressLineNumbers/>
          </w:pPr>
          <w:r>
            <w:tab/>
          </w:r>
        </w:p>
        <w:p w:rsidR="00D62D24" w:rsidRDefault="00ED2EEB" w:rsidP="00D62D24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D62D24">
            <w:rPr>
              <w:b/>
              <w:u w:val="single"/>
            </w:rPr>
            <w:t>EFFECT:</w:t>
          </w:r>
          <w:r w:rsidR="00DE256E">
            <w:t>  </w:t>
          </w:r>
          <w:r w:rsidR="009E3793">
            <w:t xml:space="preserve">Removes </w:t>
          </w:r>
          <w:r w:rsidR="005206E6">
            <w:t>the exemption to salary freeze provisions for exempt higher education personnel for critical academic or other retention purposes</w:t>
          </w:r>
          <w:r w:rsidR="00BB42BF">
            <w:t xml:space="preserve"> (not covered by the general </w:t>
          </w:r>
          <w:r w:rsidR="002C3572">
            <w:t xml:space="preserve">exception for </w:t>
          </w:r>
          <w:r w:rsidR="00BB42BF">
            <w:t xml:space="preserve">retention </w:t>
          </w:r>
          <w:r w:rsidR="002C3572">
            <w:t>purposes</w:t>
          </w:r>
          <w:r w:rsidR="00BB42BF">
            <w:t>)</w:t>
          </w:r>
          <w:r w:rsidR="00671ABE">
            <w:t>.</w:t>
          </w:r>
        </w:p>
      </w:customXml>
      <w:p w:rsidR="00DF5D0E" w:rsidRPr="00D62D24" w:rsidRDefault="00DF5D0E" w:rsidP="00D62D24">
        <w:pPr>
          <w:pStyle w:val="FiscalImpact"/>
          <w:suppressLineNumbers/>
        </w:pPr>
      </w:p>
      <w:permEnd w:id="0"/>
      <w:p w:rsidR="00DF5D0E" w:rsidRDefault="00DF5D0E" w:rsidP="00D62D24">
        <w:pPr>
          <w:pStyle w:val="AmendSectionPostSpace"/>
          <w:suppressLineNumbers/>
        </w:pPr>
      </w:p>
      <w:p w:rsidR="00DF5D0E" w:rsidRDefault="00DF5D0E" w:rsidP="00D62D24">
        <w:pPr>
          <w:pStyle w:val="BillEnd"/>
          <w:suppressLineNumbers/>
        </w:pPr>
      </w:p>
      <w:p w:rsidR="00DF5D0E" w:rsidRDefault="00DE256E" w:rsidP="00D62D2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21FD0" w:rsidP="00D62D2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ABE" w:rsidRDefault="00671ABE" w:rsidP="00DF5D0E">
      <w:r>
        <w:separator/>
      </w:r>
    </w:p>
  </w:endnote>
  <w:endnote w:type="continuationSeparator" w:id="0">
    <w:p w:rsidR="00671ABE" w:rsidRDefault="00671AB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E24" w:rsidRDefault="009E6E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BE" w:rsidRDefault="00721FD0">
    <w:pPr>
      <w:pStyle w:val="AmendDraftFooter"/>
    </w:pPr>
    <w:fldSimple w:instr=" TITLE   \* MERGEFORMAT ">
      <w:r w:rsidR="007A7090">
        <w:t>6382-S AMH ALEX GAVC 052</w:t>
      </w:r>
    </w:fldSimple>
    <w:r w:rsidR="00671ABE">
      <w:tab/>
    </w:r>
    <w:fldSimple w:instr=" PAGE  \* Arabic  \* MERGEFORMAT ">
      <w:r w:rsidR="00671ABE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BE" w:rsidRDefault="00721FD0">
    <w:pPr>
      <w:pStyle w:val="AmendDraftFooter"/>
    </w:pPr>
    <w:fldSimple w:instr=" TITLE   \* MERGEFORMAT ">
      <w:r w:rsidR="007A7090">
        <w:t>6382-S AMH ALEX GAVC 052</w:t>
      </w:r>
    </w:fldSimple>
    <w:r w:rsidR="00671ABE">
      <w:tab/>
    </w:r>
    <w:fldSimple w:instr=" PAGE  \* Arabic  \* MERGEFORMAT ">
      <w:r w:rsidR="007A709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ABE" w:rsidRDefault="00671ABE" w:rsidP="00DF5D0E">
      <w:r>
        <w:separator/>
      </w:r>
    </w:p>
  </w:footnote>
  <w:footnote w:type="continuationSeparator" w:id="0">
    <w:p w:rsidR="00671ABE" w:rsidRDefault="00671AB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E24" w:rsidRDefault="009E6E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BE" w:rsidRDefault="00721FD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671ABE" w:rsidRDefault="00671ABE">
                <w:pPr>
                  <w:pStyle w:val="RCWSLText"/>
                  <w:jc w:val="right"/>
                </w:pPr>
                <w:r>
                  <w:t>1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2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3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4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5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6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7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8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9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10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11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12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13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14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15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16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17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18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19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20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21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22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23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24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25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26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27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28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29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30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31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32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33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BE" w:rsidRDefault="00721FD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671ABE" w:rsidRDefault="00671AB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2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3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4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5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6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7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8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9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10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11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12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13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14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15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16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17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18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19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20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21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22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23</w:t>
                </w:r>
              </w:p>
              <w:p w:rsidR="00671ABE" w:rsidRDefault="00671ABE">
                <w:pPr>
                  <w:pStyle w:val="RCWSLText"/>
                  <w:jc w:val="right"/>
                </w:pPr>
                <w:r>
                  <w:t>24</w:t>
                </w:r>
              </w:p>
              <w:p w:rsidR="00671ABE" w:rsidRDefault="00671AB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71ABE" w:rsidRDefault="00671ABE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71ABE" w:rsidRDefault="00671ABE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248C0"/>
    <w:rsid w:val="00060D21"/>
    <w:rsid w:val="00096165"/>
    <w:rsid w:val="000C6C82"/>
    <w:rsid w:val="000E603A"/>
    <w:rsid w:val="00106544"/>
    <w:rsid w:val="0011643B"/>
    <w:rsid w:val="001A775A"/>
    <w:rsid w:val="001E465F"/>
    <w:rsid w:val="001E6675"/>
    <w:rsid w:val="00217E8A"/>
    <w:rsid w:val="00275EA3"/>
    <w:rsid w:val="00281CBD"/>
    <w:rsid w:val="002C3572"/>
    <w:rsid w:val="00316CD9"/>
    <w:rsid w:val="003178F3"/>
    <w:rsid w:val="003358F2"/>
    <w:rsid w:val="003E2FC6"/>
    <w:rsid w:val="0046170B"/>
    <w:rsid w:val="00492DDC"/>
    <w:rsid w:val="004D3476"/>
    <w:rsid w:val="005206E6"/>
    <w:rsid w:val="00523C5A"/>
    <w:rsid w:val="005654AC"/>
    <w:rsid w:val="00605C39"/>
    <w:rsid w:val="00671ABE"/>
    <w:rsid w:val="006841E6"/>
    <w:rsid w:val="006D7B01"/>
    <w:rsid w:val="006F7027"/>
    <w:rsid w:val="00712760"/>
    <w:rsid w:val="00721FD0"/>
    <w:rsid w:val="0072335D"/>
    <w:rsid w:val="0072541D"/>
    <w:rsid w:val="007A30EF"/>
    <w:rsid w:val="007A7090"/>
    <w:rsid w:val="007D35D4"/>
    <w:rsid w:val="007F6694"/>
    <w:rsid w:val="00803DF6"/>
    <w:rsid w:val="00843487"/>
    <w:rsid w:val="00846034"/>
    <w:rsid w:val="00931B84"/>
    <w:rsid w:val="0094131F"/>
    <w:rsid w:val="009548A3"/>
    <w:rsid w:val="00972869"/>
    <w:rsid w:val="009C6815"/>
    <w:rsid w:val="009E3793"/>
    <w:rsid w:val="009E6E24"/>
    <w:rsid w:val="009F23A9"/>
    <w:rsid w:val="00A01F29"/>
    <w:rsid w:val="00A805E7"/>
    <w:rsid w:val="00A93D4A"/>
    <w:rsid w:val="00AD2D0A"/>
    <w:rsid w:val="00B31D1C"/>
    <w:rsid w:val="00B518D0"/>
    <w:rsid w:val="00B73E0A"/>
    <w:rsid w:val="00B961E0"/>
    <w:rsid w:val="00BB42BF"/>
    <w:rsid w:val="00CA1C6D"/>
    <w:rsid w:val="00D40447"/>
    <w:rsid w:val="00D62D24"/>
    <w:rsid w:val="00DA47F3"/>
    <w:rsid w:val="00DE256E"/>
    <w:rsid w:val="00DF5D0E"/>
    <w:rsid w:val="00E03CBE"/>
    <w:rsid w:val="00E1471A"/>
    <w:rsid w:val="00E41CC6"/>
    <w:rsid w:val="00E66F5D"/>
    <w:rsid w:val="00ED2EEB"/>
    <w:rsid w:val="00F229DE"/>
    <w:rsid w:val="00F3342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vigan_c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29</TotalTime>
  <Pages>1</Pages>
  <Words>85</Words>
  <Characters>456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6382-S AMH ALEX GAVC 052</vt:lpstr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6382-S AMH ALEX GAVC 052</dc:title>
  <dc:subject/>
  <dc:creator>Washington State Legislature</dc:creator>
  <cp:keywords/>
  <dc:description/>
  <cp:lastModifiedBy>Washington State Legislature</cp:lastModifiedBy>
  <cp:revision>16</cp:revision>
  <cp:lastPrinted>2010-01-29T00:54:00Z</cp:lastPrinted>
  <dcterms:created xsi:type="dcterms:W3CDTF">2010-01-28T22:48:00Z</dcterms:created>
  <dcterms:modified xsi:type="dcterms:W3CDTF">2010-01-29T00:54:00Z</dcterms:modified>
</cp:coreProperties>
</file>