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F15CE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130</w:t>
            </w:r>
          </w:customXml>
        </w:p>
      </w:customXml>
      <w:customXml w:element="Heading">
        <w:p w:rsidR="00DF5D0E" w:rsidRDefault="007F15CE">
          <w:customXml w:element="ReferenceNumber">
            <w:r w:rsidR="0071402C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71402C">
              <w:t>H AMD TO H AMD (H-5483.2/10)</w:t>
            </w:r>
          </w:customXml>
          <w:customXml w:element="AmendNumber">
            <w:r>
              <w:rPr>
                <w:b/>
              </w:rPr>
              <w:t xml:space="preserve"> 1322</w:t>
            </w:r>
          </w:customXml>
        </w:p>
        <w:p w:rsidR="00DF5D0E" w:rsidRDefault="007F15CE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7F15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3/05/2010</w:t>
            </w:r>
          </w:customXml>
        </w:p>
      </w:customXml>
      <w:permStart w:id="0" w:edGrp="everyone" w:displacedByCustomXml="next"/>
      <w:customXml w:element="Page">
        <w:p w:rsidR="008E2B9F" w:rsidRDefault="007F15CE" w:rsidP="008E2B9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E2B9F">
            <w:t>On page 67, line 3, increase the general fund--state appropriation for fiscal year 2011 by $725,000</w:t>
          </w:r>
        </w:p>
        <w:p w:rsidR="008E2B9F" w:rsidRDefault="008E2B9F" w:rsidP="008E2B9F">
          <w:pPr>
            <w:pStyle w:val="RCWSLText"/>
          </w:pPr>
        </w:p>
        <w:p w:rsidR="008E2B9F" w:rsidRDefault="008E2B9F" w:rsidP="008E2B9F">
          <w:pPr>
            <w:pStyle w:val="RCWSLText"/>
          </w:pPr>
          <w:r>
            <w:tab/>
            <w:t>On page 67, line 5, increase the general fund--federal appropriation by $1,900,000</w:t>
          </w:r>
        </w:p>
        <w:p w:rsidR="008E2B9F" w:rsidRDefault="008E2B9F" w:rsidP="008E2B9F">
          <w:pPr>
            <w:pStyle w:val="RCWSLText"/>
          </w:pPr>
        </w:p>
        <w:p w:rsidR="008E2B9F" w:rsidRPr="00454E84" w:rsidRDefault="008E2B9F" w:rsidP="008E2B9F">
          <w:pPr>
            <w:pStyle w:val="RCWSLText"/>
          </w:pPr>
          <w:r>
            <w:tab/>
            <w:t>On page 67, line 8, correct the total</w:t>
          </w:r>
        </w:p>
        <w:p w:rsidR="008E2B9F" w:rsidRDefault="008E2B9F" w:rsidP="008E2B9F">
          <w:pPr>
            <w:pStyle w:val="Page"/>
          </w:pPr>
        </w:p>
        <w:p w:rsidR="008E2B9F" w:rsidRDefault="008E2B9F" w:rsidP="008E2B9F">
          <w:pPr>
            <w:pStyle w:val="Page"/>
          </w:pPr>
          <w:r>
            <w:tab/>
            <w:t>On page 67, line 15, after "(b)" insert "</w:t>
          </w:r>
          <w:r w:rsidRPr="000F0EC1">
            <w:rPr>
              <w:u w:val="single"/>
            </w:rPr>
            <w:t>(i)</w:t>
          </w:r>
          <w:r>
            <w:t xml:space="preserve">" </w:t>
          </w:r>
        </w:p>
        <w:p w:rsidR="008E2B9F" w:rsidRPr="000F0EC1" w:rsidRDefault="008E2B9F" w:rsidP="008E2B9F">
          <w:pPr>
            <w:pStyle w:val="RCWSLText"/>
          </w:pPr>
        </w:p>
        <w:p w:rsidR="008E2B9F" w:rsidRDefault="008E2B9F" w:rsidP="008E2B9F">
          <w:pPr>
            <w:pStyle w:val="Page"/>
          </w:pPr>
          <w:r>
            <w:tab/>
            <w:t>On page 67, after line 22 insert the following:</w:t>
          </w:r>
        </w:p>
        <w:p w:rsidR="008E2B9F" w:rsidRDefault="008E2B9F" w:rsidP="008E2B9F">
          <w:pPr>
            <w:pStyle w:val="RCWSLText"/>
          </w:pPr>
          <w:r>
            <w:tab/>
            <w:t>"</w:t>
          </w:r>
          <w:r w:rsidRPr="001D2BA6">
            <w:rPr>
              <w:u w:val="single"/>
            </w:rPr>
            <w:t>(</w:t>
          </w:r>
          <w:r>
            <w:rPr>
              <w:u w:val="single"/>
            </w:rPr>
            <w:t>ii</w:t>
          </w:r>
          <w:r w:rsidRPr="001D2BA6">
            <w:rPr>
              <w:u w:val="single"/>
            </w:rPr>
            <w:t xml:space="preserve">) $725,000 of the general fund--state appropriation for fiscal year 2011, and $1,900,000 of the general fund--federal appropriation are provided solely </w:t>
          </w:r>
          <w:r>
            <w:rPr>
              <w:u w:val="single"/>
            </w:rPr>
            <w:t>to</w:t>
          </w:r>
          <w:r w:rsidRPr="001D2BA6">
            <w:rPr>
              <w:u w:val="single"/>
            </w:rPr>
            <w:t xml:space="preserve"> partially restore the hours reductions to in-home care that </w:t>
          </w:r>
          <w:r>
            <w:rPr>
              <w:u w:val="single"/>
            </w:rPr>
            <w:t>are</w:t>
          </w:r>
          <w:r w:rsidRPr="001D2BA6">
            <w:rPr>
              <w:u w:val="single"/>
            </w:rPr>
            <w:t xml:space="preserve"> taken in </w:t>
          </w:r>
          <w:r>
            <w:rPr>
              <w:u w:val="single"/>
            </w:rPr>
            <w:t>(</w:t>
          </w:r>
          <w:r w:rsidRPr="001D2BA6">
            <w:rPr>
              <w:u w:val="single"/>
            </w:rPr>
            <w:t>b)</w:t>
          </w:r>
          <w:r>
            <w:rPr>
              <w:u w:val="single"/>
            </w:rPr>
            <w:t>(i)</w:t>
          </w:r>
          <w:r w:rsidRPr="001D2BA6">
            <w:rPr>
              <w:u w:val="single"/>
            </w:rPr>
            <w:t xml:space="preserve"> of this </w:t>
          </w:r>
          <w:r>
            <w:rPr>
              <w:u w:val="single"/>
            </w:rPr>
            <w:t>sub</w:t>
          </w:r>
          <w:r w:rsidRPr="001D2BA6">
            <w:rPr>
              <w:u w:val="single"/>
            </w:rPr>
            <w:t>section.</w:t>
          </w:r>
          <w:r>
            <w:t>"</w:t>
          </w:r>
        </w:p>
        <w:p w:rsidR="008E2B9F" w:rsidRDefault="008E2B9F" w:rsidP="008E2B9F">
          <w:pPr>
            <w:pStyle w:val="RCWSLText"/>
          </w:pPr>
        </w:p>
        <w:p w:rsidR="008E2B9F" w:rsidRDefault="008E2B9F" w:rsidP="008E2B9F">
          <w:pPr>
            <w:pStyle w:val="RCWSLText"/>
          </w:pPr>
          <w:r>
            <w:tab/>
            <w:t xml:space="preserve">On page 75, line 6, increase the general fund--state appropriation for fiscal year 2011 by $4,386,000 </w:t>
          </w:r>
        </w:p>
        <w:p w:rsidR="008E2B9F" w:rsidRDefault="008E2B9F" w:rsidP="008E2B9F">
          <w:pPr>
            <w:pStyle w:val="RCWSLText"/>
          </w:pPr>
        </w:p>
        <w:p w:rsidR="008E2B9F" w:rsidRDefault="008E2B9F" w:rsidP="008E2B9F">
          <w:pPr>
            <w:pStyle w:val="RCWSLText"/>
          </w:pPr>
          <w:r>
            <w:tab/>
            <w:t>On page 75, line 8, increase the general fund--federal appropriation by $11,500,000</w:t>
          </w:r>
        </w:p>
        <w:p w:rsidR="008E2B9F" w:rsidRDefault="008E2B9F" w:rsidP="008E2B9F">
          <w:pPr>
            <w:pStyle w:val="RCWSLText"/>
          </w:pPr>
        </w:p>
        <w:p w:rsidR="008E2B9F" w:rsidRDefault="008E2B9F" w:rsidP="008E2B9F">
          <w:pPr>
            <w:pStyle w:val="RCWSLText"/>
          </w:pPr>
          <w:r>
            <w:tab/>
            <w:t>On page 75, line 14, correct the total</w:t>
          </w:r>
        </w:p>
        <w:p w:rsidR="008E2B9F" w:rsidRDefault="008E2B9F" w:rsidP="008E2B9F">
          <w:pPr>
            <w:pStyle w:val="RCWSLText"/>
          </w:pPr>
        </w:p>
        <w:p w:rsidR="008E2B9F" w:rsidRDefault="008E2B9F" w:rsidP="008E2B9F">
          <w:pPr>
            <w:pStyle w:val="RCWSLText"/>
          </w:pPr>
          <w:r>
            <w:tab/>
            <w:t>On page 76, line 23, after "(5)" insert "</w:t>
          </w:r>
          <w:r w:rsidRPr="000F0EC1">
            <w:rPr>
              <w:u w:val="single"/>
            </w:rPr>
            <w:t>(i)</w:t>
          </w:r>
          <w:r>
            <w:t>"</w:t>
          </w:r>
        </w:p>
        <w:p w:rsidR="008E2B9F" w:rsidRDefault="008E2B9F" w:rsidP="008E2B9F">
          <w:pPr>
            <w:pStyle w:val="RCWSLText"/>
          </w:pPr>
        </w:p>
        <w:p w:rsidR="008E2B9F" w:rsidRDefault="008E2B9F" w:rsidP="008E2B9F">
          <w:pPr>
            <w:pStyle w:val="RCWSLText"/>
          </w:pPr>
          <w:r>
            <w:tab/>
            <w:t>On page 76, after line 30 insert the following:</w:t>
          </w:r>
        </w:p>
        <w:p w:rsidR="008E2B9F" w:rsidRDefault="008E2B9F" w:rsidP="008E2B9F">
          <w:pPr>
            <w:pStyle w:val="RCWSLText"/>
          </w:pPr>
        </w:p>
        <w:p w:rsidR="008E2B9F" w:rsidRPr="00523C5A" w:rsidRDefault="008E2B9F" w:rsidP="008E2B9F">
          <w:pPr>
            <w:pStyle w:val="RCWSLText"/>
          </w:pPr>
          <w:r>
            <w:tab/>
            <w:t>"</w:t>
          </w:r>
          <w:r w:rsidRPr="002D43CD">
            <w:rPr>
              <w:u w:val="single"/>
            </w:rPr>
            <w:t>(ii) $4,</w:t>
          </w:r>
          <w:r>
            <w:rPr>
              <w:u w:val="single"/>
            </w:rPr>
            <w:t>775</w:t>
          </w:r>
          <w:r w:rsidRPr="002D43CD">
            <w:rPr>
              <w:u w:val="single"/>
            </w:rPr>
            <w:t>,000 of the general fund--state appropriation for fiscal year 2011, and $11,500,000 of the general fund federal appropriation are provided solely to partially restore the hours reductions to in-home care that</w:t>
          </w:r>
          <w:r>
            <w:rPr>
              <w:u w:val="single"/>
            </w:rPr>
            <w:t xml:space="preserve"> are</w:t>
          </w:r>
          <w:r w:rsidRPr="002D43CD">
            <w:rPr>
              <w:u w:val="single"/>
            </w:rPr>
            <w:t xml:space="preserve"> taken in (i) of this subsection.</w:t>
          </w:r>
          <w:r>
            <w:t xml:space="preserve">" </w:t>
          </w:r>
        </w:p>
        <w:p w:rsidR="008E2B9F" w:rsidRDefault="008E2B9F" w:rsidP="008E2B9F">
          <w:pPr>
            <w:pStyle w:val="Page"/>
          </w:pPr>
          <w:r>
            <w:t xml:space="preserve"> </w:t>
          </w:r>
        </w:p>
        <w:p w:rsidR="008E2B9F" w:rsidRPr="00523C5A" w:rsidRDefault="008E2B9F" w:rsidP="008E2B9F">
          <w:pPr>
            <w:pStyle w:val="RCWSLText"/>
            <w:suppressLineNumbers/>
          </w:pPr>
        </w:p>
        <w:customXml w:element="Effect">
          <w:p w:rsidR="008E2B9F" w:rsidRDefault="008E2B9F" w:rsidP="008E2B9F">
            <w:pPr>
              <w:pStyle w:val="Effect"/>
              <w:suppressLineNumbers/>
            </w:pPr>
            <w:r>
              <w:tab/>
            </w:r>
          </w:p>
          <w:p w:rsidR="008E2B9F" w:rsidRDefault="008E2B9F" w:rsidP="008E2B9F">
            <w:pPr>
              <w:pStyle w:val="Effect"/>
              <w:suppressLineNumbers/>
            </w:pPr>
            <w:r>
              <w:tab/>
            </w:r>
            <w:r>
              <w:tab/>
            </w:r>
            <w:r w:rsidRPr="00C57608">
              <w:rPr>
                <w:b/>
                <w:u w:val="single"/>
              </w:rPr>
              <w:t>EFFECT:</w:t>
            </w:r>
            <w:r>
              <w:t>  Beginning July 1, 2010, funding is partially restored for in-home hour reductions provided through the DSHS Aging and Disabilities Services Administration that were taken in the 2009-11 biennial budget.  </w:t>
            </w:r>
          </w:p>
        </w:customXml>
      </w:customXml>
      <w:customXml w:element="Effect">
        <w:p w:rsidR="0071402C" w:rsidRDefault="00DE256E" w:rsidP="0071402C">
          <w:pPr>
            <w:pStyle w:val="Effect"/>
            <w:suppressLineNumbers/>
          </w:pPr>
          <w:r>
            <w:t>  </w:t>
          </w:r>
        </w:p>
      </w:customXml>
      <w:p w:rsidR="0071402C" w:rsidRDefault="0071402C" w:rsidP="0071402C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71402C" w:rsidRDefault="0071402C" w:rsidP="0071402C">
        <w:pPr>
          <w:pStyle w:val="FiscalImpactBody"/>
          <w:suppressLineNumbers/>
        </w:pPr>
        <w:r>
          <w:tab/>
        </w:r>
        <w:r>
          <w:tab/>
          <w:t>Increases General Fund-State by $5,500,000.</w:t>
        </w:r>
      </w:p>
      <w:p w:rsidR="00DF5D0E" w:rsidRPr="0071402C" w:rsidRDefault="0071402C" w:rsidP="0071402C">
        <w:pPr>
          <w:pStyle w:val="FiscalImpactBody"/>
          <w:suppressLineNumbers/>
        </w:pPr>
        <w:r>
          <w:tab/>
        </w:r>
        <w:r>
          <w:tab/>
          <w:t>Increases Other Funds by $13,400,000.</w:t>
        </w:r>
      </w:p>
      <w:permEnd w:id="0"/>
      <w:p w:rsidR="00DF5D0E" w:rsidRDefault="00DF5D0E" w:rsidP="0071402C">
        <w:pPr>
          <w:pStyle w:val="AmendSectionPostSpace"/>
          <w:suppressLineNumbers/>
        </w:pPr>
      </w:p>
      <w:p w:rsidR="00DF5D0E" w:rsidRDefault="00DF5D0E" w:rsidP="0071402C">
        <w:pPr>
          <w:pStyle w:val="BillEnd"/>
          <w:suppressLineNumbers/>
        </w:pPr>
      </w:p>
      <w:p w:rsidR="00DF5D0E" w:rsidRDefault="00DE256E" w:rsidP="0071402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F15CE" w:rsidP="0071402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2C" w:rsidRDefault="0071402C" w:rsidP="00DF5D0E">
      <w:r>
        <w:separator/>
      </w:r>
    </w:p>
  </w:endnote>
  <w:endnote w:type="continuationSeparator" w:id="0">
    <w:p w:rsidR="0071402C" w:rsidRDefault="007140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5B" w:rsidRDefault="00E917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F15CE">
    <w:pPr>
      <w:pStyle w:val="AmendDraftFooter"/>
    </w:pPr>
    <w:fldSimple w:instr=" TITLE   \* MERGEFORMAT ">
      <w:r w:rsidR="008D3518">
        <w:t>6444-S.E AMH SIMP MATC 130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D3518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F15CE">
    <w:pPr>
      <w:pStyle w:val="AmendDraftFooter"/>
    </w:pPr>
    <w:fldSimple w:instr=" TITLE   \* MERGEFORMAT ">
      <w:r w:rsidR="008D3518">
        <w:t>6444-S.E AMH SIMP MATC 130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D351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2C" w:rsidRDefault="0071402C" w:rsidP="00DF5D0E">
      <w:r>
        <w:separator/>
      </w:r>
    </w:p>
  </w:footnote>
  <w:footnote w:type="continuationSeparator" w:id="0">
    <w:p w:rsidR="0071402C" w:rsidRDefault="007140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75B" w:rsidRDefault="00E917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F15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F15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779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12489"/>
    <w:rsid w:val="00492DDC"/>
    <w:rsid w:val="00523C5A"/>
    <w:rsid w:val="00605C39"/>
    <w:rsid w:val="006841E6"/>
    <w:rsid w:val="006F7027"/>
    <w:rsid w:val="0071402C"/>
    <w:rsid w:val="0072335D"/>
    <w:rsid w:val="0072541D"/>
    <w:rsid w:val="007D35D4"/>
    <w:rsid w:val="007F15CE"/>
    <w:rsid w:val="00846034"/>
    <w:rsid w:val="008D3518"/>
    <w:rsid w:val="008E02D2"/>
    <w:rsid w:val="008E2B9F"/>
    <w:rsid w:val="00931B84"/>
    <w:rsid w:val="00972869"/>
    <w:rsid w:val="0099086E"/>
    <w:rsid w:val="009F23A9"/>
    <w:rsid w:val="00A01F29"/>
    <w:rsid w:val="00A93D4A"/>
    <w:rsid w:val="00AD2D0A"/>
    <w:rsid w:val="00B31D1C"/>
    <w:rsid w:val="00B518D0"/>
    <w:rsid w:val="00B73E0A"/>
    <w:rsid w:val="00B961E0"/>
    <w:rsid w:val="00C815AF"/>
    <w:rsid w:val="00D40447"/>
    <w:rsid w:val="00DA47F3"/>
    <w:rsid w:val="00DE256E"/>
    <w:rsid w:val="00DF5D0E"/>
    <w:rsid w:val="00E1471A"/>
    <w:rsid w:val="00E41CC6"/>
    <w:rsid w:val="00E66F5D"/>
    <w:rsid w:val="00E911D6"/>
    <w:rsid w:val="00E9175B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273</Words>
  <Characters>1419</Characters>
  <Application>Microsoft Office Word</Application>
  <DocSecurity>8</DocSecurity>
  <Lines>56</Lines>
  <Paragraphs>25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SIMP MATC 130</dc:title>
  <dc:subject/>
  <dc:creator>C_Matti</dc:creator>
  <cp:keywords/>
  <dc:description/>
  <cp:lastModifiedBy>C_Matti</cp:lastModifiedBy>
  <cp:revision>8</cp:revision>
  <cp:lastPrinted>2010-03-02T02:44:00Z</cp:lastPrinted>
  <dcterms:created xsi:type="dcterms:W3CDTF">2010-03-02T02:40:00Z</dcterms:created>
  <dcterms:modified xsi:type="dcterms:W3CDTF">2010-03-02T02:44:00Z</dcterms:modified>
</cp:coreProperties>
</file>