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93FD5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UPTH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240</w:t>
            </w:r>
          </w:customXml>
        </w:p>
      </w:customXml>
      <w:customXml w:element="Heading">
        <w:p w:rsidR="00DF5D0E" w:rsidRDefault="00493FD5">
          <w:customXml w:element="ReferenceNumber">
            <w:r w:rsidR="00BB7050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BB7050">
              <w:t>H AMD TO H AMD (H-5483.2/10)</w:t>
            </w:r>
          </w:customXml>
          <w:customXml w:element="AmendNumber">
            <w:r>
              <w:rPr>
                <w:b/>
              </w:rPr>
              <w:t xml:space="preserve"> 1500</w:t>
            </w:r>
          </w:customXml>
        </w:p>
        <w:p w:rsidR="00DF5D0E" w:rsidRDefault="00493FD5" w:rsidP="00605C39">
          <w:pPr>
            <w:ind w:firstLine="576"/>
          </w:pPr>
          <w:customXml w:element="Sponsors">
            <w:r>
              <w:t xml:space="preserve">By Representative Upthegrove</w:t>
            </w:r>
          </w:customXml>
        </w:p>
        <w:p w:rsidR="00DF5D0E" w:rsidRDefault="00493F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BB7050" w:rsidRDefault="00493FD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B7050">
            <w:t xml:space="preserve">On page </w:t>
          </w:r>
          <w:r w:rsidR="00394A97">
            <w:t>18, line 35, increase the general fun--state appropriation for fiscal year 2011 by $625,000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RCWSLText"/>
          </w:pPr>
          <w:r>
            <w:tab/>
            <w:t>On page 20, line 6, correct the total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RCWSLText"/>
          </w:pPr>
          <w:r>
            <w:tab/>
            <w:t>On page 113, line 24, increase the general fund--state appropriation for fiscal year 2010 by $200,000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RCWSLText"/>
          </w:pPr>
          <w:r>
            <w:tab/>
            <w:t>On page 114, line 26, correct the total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Page"/>
          </w:pPr>
          <w:r>
            <w:tab/>
            <w:t>On page 129, line 26, increase the general fund--state appropriation for fiscal year 2010 by $1,230,000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RCWSLText"/>
          </w:pPr>
          <w:r>
            <w:tab/>
            <w:t>On page 129, line 28, increase the general fund--state appropriation for fiscal year 2011 by $4,883,000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RCWSLText"/>
          </w:pPr>
          <w:r>
            <w:tab/>
            <w:t>On page 130, line 25, increase the state toxics control account--state appropriation by $4,274,000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RCWSLText"/>
          </w:pPr>
          <w:r>
            <w:tab/>
            <w:t>On page 131, line 26, correct the total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Page"/>
          </w:pPr>
          <w:r>
            <w:tab/>
            <w:t>On page 138, line 7, increase the general fund--state appropriation for fiscal year 2011 by $170,000</w:t>
          </w:r>
        </w:p>
        <w:p w:rsidR="00394A97" w:rsidRDefault="00394A97" w:rsidP="00394A97">
          <w:pPr>
            <w:pStyle w:val="RCWSLText"/>
          </w:pPr>
        </w:p>
        <w:p w:rsidR="00394A97" w:rsidRPr="000413D7" w:rsidRDefault="00394A97" w:rsidP="00394A97">
          <w:pPr>
            <w:pStyle w:val="RCWSLText"/>
          </w:pPr>
          <w:r>
            <w:tab/>
            <w:t>On page 138, line 18, correct the total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Page"/>
          </w:pPr>
          <w:r>
            <w:lastRenderedPageBreak/>
            <w:tab/>
            <w:t>On page 140, line 5, increase the general fund--state appropriation for fiscal year 2010 by $214,000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RCWSLText"/>
          </w:pPr>
          <w:r>
            <w:tab/>
            <w:t>On page 140, line 7, increase the general fund--state appropriation for fiscal year 2011 by $462,000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RCWSLText"/>
          </w:pPr>
          <w:r>
            <w:tab/>
            <w:t>On page 141, line 2, correct the total</w:t>
          </w:r>
        </w:p>
        <w:p w:rsidR="00394A97" w:rsidRDefault="00394A97" w:rsidP="00394A97">
          <w:pPr>
            <w:pStyle w:val="RCWSLText"/>
          </w:pPr>
        </w:p>
        <w:p w:rsidR="00394A97" w:rsidRDefault="00394A97" w:rsidP="00394A97">
          <w:pPr>
            <w:pStyle w:val="Page"/>
          </w:pPr>
          <w:r>
            <w:tab/>
            <w:t>On page 145, line 10, increase the general fund--state appropriation for fiscal year 2011 by $75,000</w:t>
          </w:r>
        </w:p>
        <w:p w:rsidR="00394A97" w:rsidRDefault="00394A97" w:rsidP="00394A97">
          <w:pPr>
            <w:pStyle w:val="RCWSLText"/>
          </w:pPr>
        </w:p>
        <w:p w:rsidR="00394A97" w:rsidRPr="00394A97" w:rsidRDefault="00394A97" w:rsidP="00394A97">
          <w:pPr>
            <w:pStyle w:val="RCWSLText"/>
          </w:pPr>
          <w:r>
            <w:tab/>
            <w:t>On page 146, line 8, correct the total</w:t>
          </w:r>
        </w:p>
        <w:p w:rsidR="00DF5D0E" w:rsidRPr="00523C5A" w:rsidRDefault="00493FD5" w:rsidP="00BB7050">
          <w:pPr>
            <w:pStyle w:val="RCWSLText"/>
            <w:suppressLineNumbers/>
          </w:pPr>
        </w:p>
      </w:customXml>
      <w:customXml w:element="Effect">
        <w:p w:rsidR="00ED2EEB" w:rsidRDefault="00DE256E" w:rsidP="00BB7050">
          <w:pPr>
            <w:pStyle w:val="Effect"/>
            <w:suppressLineNumbers/>
          </w:pPr>
          <w:r>
            <w:tab/>
          </w:r>
        </w:p>
        <w:p w:rsidR="00FC3300" w:rsidRDefault="00ED2EEB" w:rsidP="00BB705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B7050">
            <w:rPr>
              <w:b/>
              <w:u w:val="single"/>
            </w:rPr>
            <w:t>EFFECT:</w:t>
          </w:r>
          <w:r w:rsidR="00DE256E">
            <w:t>   </w:t>
          </w:r>
          <w:r w:rsidR="00FC3300">
            <w:t>Restores budget reductions in the following agencies:</w:t>
          </w:r>
        </w:p>
        <w:p w:rsidR="00FC3300" w:rsidRDefault="00FC3300" w:rsidP="00BB7050">
          <w:pPr>
            <w:pStyle w:val="Effect"/>
            <w:suppressLineNumbers/>
          </w:pPr>
        </w:p>
        <w:p w:rsidR="00FC3300" w:rsidRPr="0023313C" w:rsidRDefault="00FC3300" w:rsidP="00BB7050">
          <w:pPr>
            <w:pStyle w:val="Effect"/>
            <w:suppressLineNumbers/>
            <w:rPr>
              <w:b/>
            </w:rPr>
          </w:pPr>
          <w:r>
            <w:tab/>
          </w:r>
          <w:r>
            <w:tab/>
          </w:r>
          <w:r w:rsidRPr="0023313C">
            <w:rPr>
              <w:b/>
            </w:rPr>
            <w:t>Department of Commerce</w:t>
          </w:r>
        </w:p>
        <w:p w:rsidR="00FC3300" w:rsidRDefault="00FC3300" w:rsidP="00BB7050">
          <w:pPr>
            <w:pStyle w:val="Effect"/>
            <w:suppressLineNumbers/>
          </w:pPr>
          <w:r>
            <w:tab/>
          </w:r>
          <w:r>
            <w:tab/>
            <w:t>Restores $625,000 in General Fund-State for Growth Management Act technical assistance.</w:t>
          </w:r>
        </w:p>
        <w:p w:rsidR="00FC3300" w:rsidRDefault="00FC3300" w:rsidP="00BB7050">
          <w:pPr>
            <w:pStyle w:val="Effect"/>
            <w:suppressLineNumbers/>
          </w:pPr>
        </w:p>
        <w:p w:rsidR="00FC3300" w:rsidRPr="0023313C" w:rsidRDefault="00FC3300" w:rsidP="00BB7050">
          <w:pPr>
            <w:pStyle w:val="Effect"/>
            <w:suppressLineNumbers/>
            <w:rPr>
              <w:b/>
            </w:rPr>
          </w:pPr>
          <w:r>
            <w:tab/>
          </w:r>
          <w:r>
            <w:tab/>
          </w:r>
          <w:r w:rsidRPr="0023313C">
            <w:rPr>
              <w:b/>
            </w:rPr>
            <w:t>Department of Health</w:t>
          </w:r>
        </w:p>
        <w:p w:rsidR="00FC3300" w:rsidRDefault="00FC3300" w:rsidP="00BB7050">
          <w:pPr>
            <w:pStyle w:val="Effect"/>
            <w:suppressLineNumbers/>
          </w:pPr>
          <w:r>
            <w:tab/>
          </w:r>
          <w:r>
            <w:tab/>
            <w:t>Restores $200,000 General Fund-State for environmental health programs related to grants to local health jurisdictions for monitoring on-site sewage systems.</w:t>
          </w:r>
        </w:p>
        <w:p w:rsidR="00FC3300" w:rsidRDefault="00FC3300" w:rsidP="00BB7050">
          <w:pPr>
            <w:pStyle w:val="Effect"/>
            <w:suppressLineNumbers/>
          </w:pPr>
        </w:p>
        <w:p w:rsidR="00FC3300" w:rsidRPr="0023313C" w:rsidRDefault="00FC3300" w:rsidP="00BB7050">
          <w:pPr>
            <w:pStyle w:val="Effect"/>
            <w:suppressLineNumbers/>
            <w:rPr>
              <w:b/>
            </w:rPr>
          </w:pPr>
          <w:r>
            <w:tab/>
          </w:r>
          <w:r>
            <w:tab/>
          </w:r>
          <w:r w:rsidRPr="0023313C">
            <w:rPr>
              <w:b/>
            </w:rPr>
            <w:t>Department of Ecology</w:t>
          </w:r>
        </w:p>
        <w:p w:rsidR="00FC3300" w:rsidRDefault="0023313C" w:rsidP="00FC3300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FC3300">
            <w:t>Restores $500,000 from the State</w:t>
          </w:r>
          <w:r>
            <w:t xml:space="preserve"> Toxics Control Account for the </w:t>
          </w:r>
          <w:r w:rsidR="00FC3300">
            <w:t xml:space="preserve">Hazardous Waste Cleanup Program; </w:t>
          </w:r>
        </w:p>
        <w:p w:rsidR="00FC3300" w:rsidRDefault="0023313C" w:rsidP="00FC3300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FC3300">
            <w:t>Restores $273,000 from the State Toxics Control Account for the Solid Waste Cleanup Program;</w:t>
          </w:r>
        </w:p>
        <w:p w:rsidR="00FC3300" w:rsidRDefault="0023313C" w:rsidP="00FC3300">
          <w:pPr>
            <w:pStyle w:val="Effect"/>
            <w:suppressLineNumbers/>
            <w:ind w:left="720"/>
          </w:pPr>
          <w:r>
            <w:tab/>
          </w:r>
          <w:r>
            <w:tab/>
            <w:t xml:space="preserve">-Restores </w:t>
          </w:r>
          <w:r w:rsidR="00FC3300">
            <w:t>$3,501,000 from the State Toxics Control Account</w:t>
          </w:r>
          <w:r>
            <w:t xml:space="preserve"> for the</w:t>
          </w:r>
          <w:r w:rsidR="00FC3300">
            <w:t xml:space="preserve"> </w:t>
          </w:r>
          <w:r>
            <w:t>Toxic Cleanup Program;</w:t>
          </w:r>
        </w:p>
        <w:p w:rsidR="00FC3300" w:rsidRDefault="00FC3300" w:rsidP="00FC3300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23313C">
            <w:t xml:space="preserve">Restores </w:t>
          </w:r>
          <w:r>
            <w:t>$300,000 from the General Fund-State</w:t>
          </w:r>
          <w:r w:rsidR="0023313C">
            <w:t xml:space="preserve"> for the</w:t>
          </w:r>
          <w:r>
            <w:t xml:space="preserve"> </w:t>
          </w:r>
          <w:r w:rsidR="0023313C">
            <w:t>Air Quality Program;</w:t>
          </w:r>
        </w:p>
        <w:p w:rsidR="00FC3300" w:rsidRDefault="00FC3300" w:rsidP="00FC3300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23313C">
            <w:t>Restor</w:t>
          </w:r>
          <w:r>
            <w:t>e</w:t>
          </w:r>
          <w:r w:rsidR="0023313C">
            <w:t xml:space="preserve">s </w:t>
          </w:r>
          <w:r>
            <w:t>$75,000 from the General Fund-State</w:t>
          </w:r>
          <w:r w:rsidR="0023313C">
            <w:t xml:space="preserve"> for the</w:t>
          </w:r>
          <w:r>
            <w:t xml:space="preserve"> </w:t>
          </w:r>
          <w:r w:rsidR="0023313C">
            <w:t>Water Quality Cleanup Program;</w:t>
          </w:r>
        </w:p>
        <w:p w:rsidR="00FC3300" w:rsidRDefault="00FC3300" w:rsidP="00FC3300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23313C">
            <w:t xml:space="preserve">Restores </w:t>
          </w:r>
          <w:r>
            <w:t>$75,000 from the General Fund-State</w:t>
          </w:r>
          <w:r w:rsidR="0023313C">
            <w:t xml:space="preserve"> for the</w:t>
          </w:r>
          <w:r>
            <w:t xml:space="preserve"> </w:t>
          </w:r>
          <w:r w:rsidR="0023313C">
            <w:t>Water Quality Monitoring Program;</w:t>
          </w:r>
        </w:p>
        <w:p w:rsidR="00FC3300" w:rsidRDefault="00FC3300" w:rsidP="00FC3300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23313C">
            <w:t xml:space="preserve">Restores </w:t>
          </w:r>
          <w:r>
            <w:t>$354,000 from the General Fund-State</w:t>
          </w:r>
          <w:r w:rsidR="0023313C">
            <w:t xml:space="preserve"> for the</w:t>
          </w:r>
          <w:r>
            <w:t xml:space="preserve"> </w:t>
          </w:r>
          <w:r w:rsidR="0023313C">
            <w:t xml:space="preserve">Shorelands Program; </w:t>
          </w:r>
          <w:r>
            <w:t xml:space="preserve">and </w:t>
          </w:r>
        </w:p>
        <w:p w:rsidR="00FC3300" w:rsidRDefault="00FC3300" w:rsidP="00FC3300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23313C">
            <w:t xml:space="preserve">Restores </w:t>
          </w:r>
          <w:r>
            <w:t>$5,309,</w:t>
          </w:r>
          <w:r w:rsidR="0023313C">
            <w:t>000 from the General Fund-State for local watershed planning.</w:t>
          </w:r>
        </w:p>
        <w:p w:rsidR="0023313C" w:rsidRDefault="0023313C" w:rsidP="00FC3300">
          <w:pPr>
            <w:pStyle w:val="Effect"/>
            <w:suppressLineNumbers/>
            <w:ind w:left="720"/>
          </w:pPr>
        </w:p>
        <w:p w:rsidR="0023313C" w:rsidRDefault="0023313C" w:rsidP="00FC3300">
          <w:pPr>
            <w:pStyle w:val="Effect"/>
            <w:suppressLineNumbers/>
            <w:ind w:left="720"/>
          </w:pPr>
        </w:p>
        <w:p w:rsidR="0023313C" w:rsidRPr="0023313C" w:rsidRDefault="0023313C" w:rsidP="00FC3300">
          <w:pPr>
            <w:pStyle w:val="Effect"/>
            <w:suppressLineNumbers/>
            <w:ind w:left="720"/>
            <w:rPr>
              <w:b/>
            </w:rPr>
          </w:pPr>
          <w:r>
            <w:lastRenderedPageBreak/>
            <w:tab/>
          </w:r>
          <w:r>
            <w:tab/>
          </w:r>
          <w:r w:rsidRPr="0023313C">
            <w:rPr>
              <w:b/>
            </w:rPr>
            <w:t>Recreation and Conservation Office</w:t>
          </w:r>
        </w:p>
        <w:p w:rsidR="0023313C" w:rsidRDefault="0023313C" w:rsidP="00FC3300">
          <w:pPr>
            <w:pStyle w:val="Effect"/>
            <w:suppressLineNumbers/>
            <w:ind w:left="720"/>
          </w:pPr>
          <w:r>
            <w:tab/>
          </w:r>
          <w:r>
            <w:tab/>
            <w:t xml:space="preserve"> Restores funding for the  Biodiversity Council ($92,000 General Fund-State) and for salmon recovery data coordination ($78,000 General Fund-State).</w:t>
          </w:r>
        </w:p>
        <w:p w:rsidR="0023313C" w:rsidRDefault="0023313C" w:rsidP="00FC3300">
          <w:pPr>
            <w:pStyle w:val="Effect"/>
            <w:suppressLineNumbers/>
            <w:ind w:left="720"/>
          </w:pPr>
        </w:p>
        <w:p w:rsidR="0023313C" w:rsidRDefault="0023313C" w:rsidP="00FC3300">
          <w:pPr>
            <w:pStyle w:val="Effect"/>
            <w:suppressLineNumbers/>
            <w:ind w:left="720"/>
            <w:rPr>
              <w:b/>
            </w:rPr>
          </w:pPr>
          <w:r>
            <w:tab/>
          </w:r>
          <w:r>
            <w:tab/>
          </w:r>
          <w:r w:rsidRPr="0023313C">
            <w:rPr>
              <w:b/>
            </w:rPr>
            <w:t>Department of Fish and Wildlife</w:t>
          </w:r>
        </w:p>
        <w:p w:rsidR="0023313C" w:rsidRDefault="0023313C" w:rsidP="00FC3300">
          <w:pPr>
            <w:pStyle w:val="Effect"/>
            <w:suppressLineNumbers/>
            <w:ind w:left="720"/>
          </w:pPr>
          <w:r>
            <w:rPr>
              <w:b/>
            </w:rPr>
            <w:tab/>
          </w:r>
          <w:r>
            <w:rPr>
              <w:b/>
            </w:rPr>
            <w:tab/>
            <w:t xml:space="preserve"> </w:t>
          </w:r>
          <w:r>
            <w:t>Restores funding for wildlife disease monitoring ($162,000 General Fund-State); scientific assistance for salmon recovery ($250,000 General Fund-State); and land management ($264,000 General Fund-State).</w:t>
          </w:r>
        </w:p>
        <w:p w:rsidR="0023313C" w:rsidRDefault="0023313C" w:rsidP="00FC3300">
          <w:pPr>
            <w:pStyle w:val="Effect"/>
            <w:suppressLineNumbers/>
            <w:ind w:left="720"/>
          </w:pPr>
        </w:p>
        <w:p w:rsidR="0023313C" w:rsidRPr="0023313C" w:rsidRDefault="0023313C" w:rsidP="00FC3300">
          <w:pPr>
            <w:pStyle w:val="Effect"/>
            <w:suppressLineNumbers/>
            <w:ind w:left="720"/>
            <w:rPr>
              <w:b/>
            </w:rPr>
          </w:pPr>
          <w:r>
            <w:tab/>
          </w:r>
          <w:r>
            <w:tab/>
          </w:r>
          <w:r w:rsidRPr="0023313C">
            <w:rPr>
              <w:b/>
            </w:rPr>
            <w:t>Department of Natural Resources</w:t>
          </w:r>
        </w:p>
        <w:p w:rsidR="0023313C" w:rsidRPr="0023313C" w:rsidRDefault="0023313C" w:rsidP="00FC3300">
          <w:pPr>
            <w:pStyle w:val="Effect"/>
            <w:suppressLineNumbers/>
            <w:ind w:left="720"/>
          </w:pPr>
          <w:r>
            <w:tab/>
          </w:r>
          <w:r>
            <w:tab/>
            <w:t xml:space="preserve"> Restores $75,000 General Fund-State for the Natural Heritage Program.</w:t>
          </w:r>
        </w:p>
        <w:p w:rsidR="00BB7050" w:rsidRDefault="00493FD5" w:rsidP="00BB7050">
          <w:pPr>
            <w:pStyle w:val="Effect"/>
            <w:suppressLineNumbers/>
          </w:pPr>
        </w:p>
      </w:customXml>
      <w:p w:rsidR="00BB7050" w:rsidRDefault="00BB7050" w:rsidP="00BB7050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BB7050" w:rsidRDefault="00BB7050" w:rsidP="00BB7050">
        <w:pPr>
          <w:pStyle w:val="FiscalImpactBody"/>
          <w:suppressLineNumbers/>
        </w:pPr>
        <w:r>
          <w:tab/>
        </w:r>
        <w:r>
          <w:tab/>
          <w:t>Increases General Fund-State by $7,859,000.</w:t>
        </w:r>
      </w:p>
      <w:p w:rsidR="00DF5D0E" w:rsidRPr="00BB7050" w:rsidRDefault="00BB7050" w:rsidP="00BB7050">
        <w:pPr>
          <w:pStyle w:val="FiscalImpactBody"/>
          <w:suppressLineNumbers/>
        </w:pPr>
        <w:r>
          <w:tab/>
        </w:r>
        <w:r>
          <w:tab/>
          <w:t>Increases Other Funds by $4,274,000.</w:t>
        </w:r>
      </w:p>
      <w:permEnd w:id="0"/>
      <w:p w:rsidR="00DF5D0E" w:rsidRDefault="00DF5D0E" w:rsidP="00BB7050">
        <w:pPr>
          <w:pStyle w:val="AmendSectionPostSpace"/>
          <w:suppressLineNumbers/>
        </w:pPr>
      </w:p>
      <w:p w:rsidR="00DF5D0E" w:rsidRDefault="00DF5D0E" w:rsidP="00BB7050">
        <w:pPr>
          <w:pStyle w:val="BillEnd"/>
          <w:suppressLineNumbers/>
        </w:pPr>
      </w:p>
      <w:p w:rsidR="00DF5D0E" w:rsidRDefault="00DE256E" w:rsidP="00BB705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93FD5" w:rsidP="00BB705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00" w:rsidRDefault="00FC3300" w:rsidP="00DF5D0E">
      <w:r>
        <w:separator/>
      </w:r>
    </w:p>
  </w:endnote>
  <w:endnote w:type="continuationSeparator" w:id="0">
    <w:p w:rsidR="00FC3300" w:rsidRDefault="00FC330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3C" w:rsidRDefault="002331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00" w:rsidRDefault="00493FD5">
    <w:pPr>
      <w:pStyle w:val="AmendDraftFooter"/>
    </w:pPr>
    <w:fldSimple w:instr=" TITLE   \* MERGEFORMAT ">
      <w:r w:rsidR="00145D07">
        <w:t>6444-S.E AMH UPTH ROWE 240</w:t>
      </w:r>
    </w:fldSimple>
    <w:r w:rsidR="00FC3300">
      <w:tab/>
    </w:r>
    <w:fldSimple w:instr=" PAGE  \* Arabic  \* MERGEFORMAT ">
      <w:r w:rsidR="00145D0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00" w:rsidRDefault="00493FD5">
    <w:pPr>
      <w:pStyle w:val="AmendDraftFooter"/>
    </w:pPr>
    <w:fldSimple w:instr=" TITLE   \* MERGEFORMAT ">
      <w:r w:rsidR="00145D07">
        <w:t>6444-S.E AMH UPTH ROWE 240</w:t>
      </w:r>
    </w:fldSimple>
    <w:r w:rsidR="00FC3300">
      <w:tab/>
    </w:r>
    <w:fldSimple w:instr=" PAGE  \* Arabic  \* MERGEFORMAT ">
      <w:r w:rsidR="00145D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00" w:rsidRDefault="00FC3300" w:rsidP="00DF5D0E">
      <w:r>
        <w:separator/>
      </w:r>
    </w:p>
  </w:footnote>
  <w:footnote w:type="continuationSeparator" w:id="0">
    <w:p w:rsidR="00FC3300" w:rsidRDefault="00FC330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3C" w:rsidRDefault="002331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00" w:rsidRDefault="00493F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C3300" w:rsidRDefault="00FC3300">
                <w:pPr>
                  <w:pStyle w:val="RCWSLText"/>
                  <w:jc w:val="right"/>
                </w:pPr>
                <w:r>
                  <w:t>1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3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4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5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6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7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8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9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10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11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12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13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14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15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16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17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18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19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20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21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22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23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24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25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26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27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28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29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30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31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32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33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00" w:rsidRDefault="00493F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C3300" w:rsidRDefault="00FC330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3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4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5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6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7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8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9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10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11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12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13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14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15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16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17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18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19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20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21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22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23</w:t>
                </w:r>
              </w:p>
              <w:p w:rsidR="00FC3300" w:rsidRDefault="00FC3300">
                <w:pPr>
                  <w:pStyle w:val="RCWSLText"/>
                  <w:jc w:val="right"/>
                </w:pPr>
                <w:r>
                  <w:t>24</w:t>
                </w:r>
              </w:p>
              <w:p w:rsidR="00FC3300" w:rsidRDefault="00FC330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C3300" w:rsidRDefault="00FC330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C3300" w:rsidRDefault="00FC330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5D07"/>
    <w:rsid w:val="001A775A"/>
    <w:rsid w:val="001E6675"/>
    <w:rsid w:val="00217E8A"/>
    <w:rsid w:val="0023313C"/>
    <w:rsid w:val="00281CBD"/>
    <w:rsid w:val="00316CD9"/>
    <w:rsid w:val="00353C56"/>
    <w:rsid w:val="00394A97"/>
    <w:rsid w:val="003E2FC6"/>
    <w:rsid w:val="00492DDC"/>
    <w:rsid w:val="00493FD5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B705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3</Pages>
  <Words>463</Words>
  <Characters>2647</Characters>
  <Application>Microsoft Office Word</Application>
  <DocSecurity>8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UPTH ROWE 240</vt:lpstr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UPTH ROWE 240</dc:title>
  <dc:subject/>
  <dc:creator>Owen Rowe</dc:creator>
  <cp:keywords/>
  <dc:description/>
  <cp:lastModifiedBy>Owen Rowe</cp:lastModifiedBy>
  <cp:revision>3</cp:revision>
  <cp:lastPrinted>2010-03-05T00:58:00Z</cp:lastPrinted>
  <dcterms:created xsi:type="dcterms:W3CDTF">2010-03-05T00:17:00Z</dcterms:created>
  <dcterms:modified xsi:type="dcterms:W3CDTF">2010-03-05T00:58:00Z</dcterms:modified>
</cp:coreProperties>
</file>