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57EAB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VAND</w:t>
            </w:r>
          </w:customXml>
          <w:customXml w:element="DrafterAcronym">
            <w:r>
              <w:t xml:space="preserve"> SMIS</w:t>
            </w:r>
          </w:customXml>
          <w:customXml w:element="DraftNumber">
            <w:r>
              <w:t xml:space="preserve"> 180</w:t>
            </w:r>
          </w:customXml>
        </w:p>
      </w:customXml>
      <w:customXml w:element="Heading">
        <w:p w:rsidR="00DF5D0E" w:rsidRDefault="00957EAB">
          <w:customXml w:element="ReferenceNumber">
            <w:r w:rsidR="00A7587D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A7587D">
              <w:t>H AMD TO H AMD (H-5483.2/10)</w:t>
            </w:r>
          </w:customXml>
          <w:customXml w:element="AmendNumber">
            <w:r>
              <w:rPr>
                <w:b/>
              </w:rPr>
              <w:t xml:space="preserve"> 1312</w:t>
            </w:r>
          </w:customXml>
        </w:p>
        <w:p w:rsidR="00DF5D0E" w:rsidRDefault="00957EAB" w:rsidP="00605C39">
          <w:pPr>
            <w:ind w:firstLine="576"/>
          </w:pPr>
          <w:customXml w:element="Sponsors">
            <w:r>
              <w:t xml:space="preserve">By Representative Van De Wege</w:t>
            </w:r>
          </w:customXml>
        </w:p>
        <w:p w:rsidR="00DF5D0E" w:rsidRDefault="00957EA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3/04/2010</w:t>
            </w:r>
          </w:customXml>
        </w:p>
      </w:customXml>
      <w:permStart w:id="0" w:edGrp="everyone" w:displacedByCustomXml="next"/>
      <w:customXml w:element="Page">
        <w:p w:rsidR="00B510F0" w:rsidRDefault="00957EAB" w:rsidP="00B510F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510F0">
            <w:t xml:space="preserve">On page 19, line 11, increase the Building Code Council Account--State </w:t>
          </w:r>
          <w:r w:rsidR="007430E7">
            <w:t>a</w:t>
          </w:r>
          <w:r w:rsidR="00B510F0">
            <w:t>ppropriation by $42,263</w:t>
          </w:r>
        </w:p>
        <w:p w:rsidR="00B510F0" w:rsidRDefault="00B510F0" w:rsidP="00B510F0">
          <w:pPr>
            <w:pStyle w:val="RCWSLText"/>
          </w:pPr>
        </w:p>
        <w:p w:rsidR="00B510F0" w:rsidRDefault="00B510F0" w:rsidP="00B510F0">
          <w:pPr>
            <w:pStyle w:val="RCWSLText"/>
          </w:pPr>
          <w:r>
            <w:tab/>
            <w:t>On page 20, line 6, correct the total</w:t>
          </w:r>
        </w:p>
        <w:p w:rsidR="00B510F0" w:rsidRDefault="00B510F0" w:rsidP="00B510F0">
          <w:pPr>
            <w:pStyle w:val="RCWSLText"/>
          </w:pPr>
        </w:p>
        <w:p w:rsidR="00B510F0" w:rsidRDefault="00B510F0" w:rsidP="00B510F0">
          <w:pPr>
            <w:pStyle w:val="RCWSLText"/>
          </w:pPr>
          <w:r>
            <w:tab/>
            <w:t>On page 26, after line 11, insert the following:</w:t>
          </w:r>
        </w:p>
        <w:p w:rsidR="00A7587D" w:rsidRDefault="009B7334" w:rsidP="00B510F0">
          <w:pPr>
            <w:pStyle w:val="Page"/>
          </w:pPr>
          <w:r>
            <w:rPr>
              <w:spacing w:val="0"/>
            </w:rPr>
            <w:tab/>
          </w:r>
          <w:r w:rsidR="00B510F0" w:rsidRPr="000E4C61">
            <w:rPr>
              <w:spacing w:val="0"/>
            </w:rPr>
            <w:t>"</w:t>
          </w:r>
          <w:r w:rsidR="00B510F0" w:rsidRPr="000E4C61">
            <w:rPr>
              <w:spacing w:val="0"/>
              <w:u w:val="single"/>
            </w:rPr>
            <w:t>(3</w:t>
          </w:r>
          <w:r w:rsidR="00B510F0">
            <w:rPr>
              <w:u w:val="single"/>
            </w:rPr>
            <w:t>3</w:t>
          </w:r>
          <w:r w:rsidR="00B510F0" w:rsidRPr="000E4C61">
            <w:rPr>
              <w:spacing w:val="0"/>
              <w:u w:val="single"/>
            </w:rPr>
            <w:t xml:space="preserve">) </w:t>
          </w:r>
          <w:r w:rsidR="007430E7" w:rsidRPr="000E4C61">
            <w:rPr>
              <w:spacing w:val="0"/>
              <w:u w:val="single"/>
            </w:rPr>
            <w:t xml:space="preserve">$46,263 </w:t>
          </w:r>
          <w:r w:rsidR="007430E7">
            <w:rPr>
              <w:spacing w:val="0"/>
              <w:u w:val="single"/>
            </w:rPr>
            <w:t>o</w:t>
          </w:r>
          <w:r w:rsidR="00B510F0" w:rsidRPr="000E4C61">
            <w:rPr>
              <w:spacing w:val="0"/>
              <w:u w:val="single"/>
            </w:rPr>
            <w:t xml:space="preserve">f the </w:t>
          </w:r>
          <w:r w:rsidR="00DC5ADF">
            <w:rPr>
              <w:spacing w:val="0"/>
              <w:u w:val="single"/>
            </w:rPr>
            <w:t>b</w:t>
          </w:r>
          <w:r w:rsidR="00B510F0" w:rsidRPr="000E4C61">
            <w:rPr>
              <w:spacing w:val="0"/>
              <w:u w:val="single"/>
            </w:rPr>
            <w:t xml:space="preserve">uilding </w:t>
          </w:r>
          <w:r w:rsidR="00DC5ADF">
            <w:rPr>
              <w:spacing w:val="0"/>
              <w:u w:val="single"/>
            </w:rPr>
            <w:t>c</w:t>
          </w:r>
          <w:r w:rsidR="00B510F0" w:rsidRPr="000E4C61">
            <w:rPr>
              <w:spacing w:val="0"/>
              <w:u w:val="single"/>
            </w:rPr>
            <w:t xml:space="preserve">ode </w:t>
          </w:r>
          <w:r w:rsidR="00DC5ADF">
            <w:rPr>
              <w:spacing w:val="0"/>
              <w:u w:val="single"/>
            </w:rPr>
            <w:t>c</w:t>
          </w:r>
          <w:r w:rsidR="00B510F0" w:rsidRPr="000E4C61">
            <w:rPr>
              <w:spacing w:val="0"/>
              <w:u w:val="single"/>
            </w:rPr>
            <w:t xml:space="preserve">ouncil </w:t>
          </w:r>
          <w:r w:rsidR="00DC5ADF">
            <w:rPr>
              <w:spacing w:val="0"/>
              <w:u w:val="single"/>
            </w:rPr>
            <w:t>a</w:t>
          </w:r>
          <w:r w:rsidR="00B510F0" w:rsidRPr="000E4C61">
            <w:rPr>
              <w:spacing w:val="0"/>
              <w:u w:val="single"/>
            </w:rPr>
            <w:t>ccount-</w:t>
          </w:r>
          <w:r w:rsidR="00DC5ADF">
            <w:rPr>
              <w:spacing w:val="0"/>
              <w:u w:val="single"/>
            </w:rPr>
            <w:t>s</w:t>
          </w:r>
          <w:r w:rsidR="00B510F0" w:rsidRPr="000E4C61">
            <w:rPr>
              <w:spacing w:val="0"/>
              <w:u w:val="single"/>
            </w:rPr>
            <w:t>tate</w:t>
          </w:r>
          <w:r w:rsidR="007430E7">
            <w:rPr>
              <w:spacing w:val="0"/>
              <w:u w:val="single"/>
            </w:rPr>
            <w:t xml:space="preserve"> appropriation</w:t>
          </w:r>
          <w:r w:rsidR="00B510F0" w:rsidRPr="000E4C61">
            <w:rPr>
              <w:spacing w:val="0"/>
              <w:u w:val="single"/>
            </w:rPr>
            <w:t xml:space="preserve"> </w:t>
          </w:r>
          <w:r w:rsidR="00DC5ADF">
            <w:rPr>
              <w:spacing w:val="0"/>
              <w:u w:val="single"/>
            </w:rPr>
            <w:t>is provided solely for adopting</w:t>
          </w:r>
          <w:r w:rsidR="00B510F0" w:rsidRPr="000E4C61">
            <w:rPr>
              <w:spacing w:val="0"/>
              <w:u w:val="single"/>
            </w:rPr>
            <w:t xml:space="preserve"> the International Wildland Urban Interface Code, published by the International Code Council, Inc., into the state building code by reference.</w:t>
          </w:r>
          <w:r w:rsidR="00B510F0" w:rsidRPr="000E4C61">
            <w:rPr>
              <w:spacing w:val="0"/>
            </w:rPr>
            <w:t xml:space="preserve">"   </w:t>
          </w:r>
        </w:p>
        <w:p w:rsidR="00DF5D0E" w:rsidRPr="00523C5A" w:rsidRDefault="00957EAB" w:rsidP="00A7587D">
          <w:pPr>
            <w:pStyle w:val="RCWSLText"/>
            <w:suppressLineNumbers/>
          </w:pPr>
        </w:p>
      </w:customXml>
      <w:customXml w:element="Effect">
        <w:p w:rsidR="00ED2EEB" w:rsidRDefault="00DE256E" w:rsidP="00A7587D">
          <w:pPr>
            <w:pStyle w:val="Effect"/>
            <w:suppressLineNumbers/>
          </w:pPr>
          <w:r>
            <w:tab/>
          </w:r>
        </w:p>
        <w:p w:rsidR="00A7587D" w:rsidRDefault="00ED2EEB" w:rsidP="00A7587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7587D">
            <w:rPr>
              <w:b/>
              <w:u w:val="single"/>
            </w:rPr>
            <w:t>EFFECT:</w:t>
          </w:r>
          <w:r w:rsidR="00DE256E">
            <w:t>   </w:t>
          </w:r>
          <w:r w:rsidR="009B7334">
            <w:rPr>
              <w:spacing w:val="0"/>
            </w:rPr>
            <w:t xml:space="preserve">Provides </w:t>
          </w:r>
          <w:r w:rsidR="009B7334" w:rsidRPr="009B7334">
            <w:rPr>
              <w:spacing w:val="0"/>
            </w:rPr>
            <w:t>$46,263</w:t>
          </w:r>
          <w:r w:rsidR="00B510F0">
            <w:rPr>
              <w:spacing w:val="0"/>
            </w:rPr>
            <w:t xml:space="preserve"> </w:t>
          </w:r>
          <w:r w:rsidR="009B7334">
            <w:rPr>
              <w:spacing w:val="0"/>
            </w:rPr>
            <w:t xml:space="preserve">to the Department of Commerce for adopting </w:t>
          </w:r>
          <w:r w:rsidR="00B510F0" w:rsidRPr="000E4C61">
            <w:rPr>
              <w:spacing w:val="0"/>
            </w:rPr>
            <w:t>the International Wildland Urban Interface Code, published by the International Code Council, Inc., into the state building code by reference</w:t>
          </w:r>
          <w:r w:rsidR="009B7334">
            <w:rPr>
              <w:spacing w:val="0"/>
            </w:rPr>
            <w:t>.</w:t>
          </w:r>
        </w:p>
      </w:customXml>
      <w:p w:rsidR="00A7587D" w:rsidRDefault="00A7587D" w:rsidP="00A7587D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A7587D" w:rsidRDefault="00A7587D" w:rsidP="00A7587D">
        <w:pPr>
          <w:pStyle w:val="FiscalImpactBody"/>
          <w:suppressLineNumbers/>
        </w:pPr>
        <w:r>
          <w:tab/>
        </w:r>
        <w:r>
          <w:tab/>
          <w:t xml:space="preserve">Increases </w:t>
        </w:r>
        <w:r w:rsidR="007430E7">
          <w:t>Other Funds</w:t>
        </w:r>
        <w:r>
          <w:t xml:space="preserve"> by $46,263.</w:t>
        </w:r>
      </w:p>
      <w:permEnd w:id="0"/>
      <w:p w:rsidR="00DF5D0E" w:rsidRDefault="00DF5D0E" w:rsidP="00A7587D">
        <w:pPr>
          <w:pStyle w:val="AmendSectionPostSpace"/>
          <w:suppressLineNumbers/>
        </w:pPr>
      </w:p>
      <w:p w:rsidR="00DF5D0E" w:rsidRDefault="00DF5D0E" w:rsidP="00A7587D">
        <w:pPr>
          <w:pStyle w:val="BillEnd"/>
          <w:suppressLineNumbers/>
        </w:pPr>
      </w:p>
      <w:p w:rsidR="00DF5D0E" w:rsidRDefault="00DE256E" w:rsidP="00A7587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57EAB" w:rsidP="00A7587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F4" w:rsidRDefault="00C96FF4" w:rsidP="00DF5D0E">
      <w:r>
        <w:separator/>
      </w:r>
    </w:p>
  </w:endnote>
  <w:endnote w:type="continuationSeparator" w:id="0">
    <w:p w:rsidR="00C96FF4" w:rsidRDefault="00C96FF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11" w:rsidRDefault="003463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F4" w:rsidRDefault="00957EAB">
    <w:pPr>
      <w:pStyle w:val="AmendDraftFooter"/>
    </w:pPr>
    <w:fldSimple w:instr=" TITLE   \* MERGEFORMAT ">
      <w:r w:rsidR="006B7785">
        <w:t>6444-S.E AMH VAND SMIS 180</w:t>
      </w:r>
    </w:fldSimple>
    <w:r w:rsidR="00C96FF4">
      <w:tab/>
    </w:r>
    <w:fldSimple w:instr=" PAGE  \* Arabic  \* MERGEFORMAT ">
      <w:r w:rsidR="00C96FF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F4" w:rsidRDefault="00957EAB">
    <w:pPr>
      <w:pStyle w:val="AmendDraftFooter"/>
    </w:pPr>
    <w:fldSimple w:instr=" TITLE   \* MERGEFORMAT ">
      <w:r w:rsidR="006B7785">
        <w:t>6444-S.E AMH VAND SMIS 180</w:t>
      </w:r>
    </w:fldSimple>
    <w:r w:rsidR="00C96FF4">
      <w:tab/>
    </w:r>
    <w:fldSimple w:instr=" PAGE  \* Arabic  \* MERGEFORMAT ">
      <w:r w:rsidR="006B778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F4" w:rsidRDefault="00C96FF4" w:rsidP="00DF5D0E">
      <w:r>
        <w:separator/>
      </w:r>
    </w:p>
  </w:footnote>
  <w:footnote w:type="continuationSeparator" w:id="0">
    <w:p w:rsidR="00C96FF4" w:rsidRDefault="00C96FF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11" w:rsidRDefault="003463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F4" w:rsidRDefault="00957EA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96FF4" w:rsidRDefault="00C96FF4">
                <w:pPr>
                  <w:pStyle w:val="RCWSLText"/>
                  <w:jc w:val="right"/>
                </w:pPr>
                <w:r>
                  <w:t>1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3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4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5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6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7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8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9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10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11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12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13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14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15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16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17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18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19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20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21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22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23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24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25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26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27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28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29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30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31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32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33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F4" w:rsidRDefault="00957EA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96FF4" w:rsidRDefault="00C96FF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3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4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5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6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7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8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9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10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11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12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13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14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15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16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17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18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19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20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21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22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23</w:t>
                </w:r>
              </w:p>
              <w:p w:rsidR="00C96FF4" w:rsidRDefault="00C96FF4">
                <w:pPr>
                  <w:pStyle w:val="RCWSLText"/>
                  <w:jc w:val="right"/>
                </w:pPr>
                <w:r>
                  <w:t>24</w:t>
                </w:r>
              </w:p>
              <w:p w:rsidR="00C96FF4" w:rsidRDefault="00C96FF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96FF4" w:rsidRDefault="00C96FF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96FF4" w:rsidRDefault="00C96FF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46311"/>
    <w:rsid w:val="003E2FC6"/>
    <w:rsid w:val="00492DDC"/>
    <w:rsid w:val="00523C5A"/>
    <w:rsid w:val="00605C39"/>
    <w:rsid w:val="006841E6"/>
    <w:rsid w:val="006A5F92"/>
    <w:rsid w:val="006B5107"/>
    <w:rsid w:val="006B7785"/>
    <w:rsid w:val="006F7027"/>
    <w:rsid w:val="0072335D"/>
    <w:rsid w:val="0072541D"/>
    <w:rsid w:val="007430E7"/>
    <w:rsid w:val="007D35D4"/>
    <w:rsid w:val="00846034"/>
    <w:rsid w:val="008968EF"/>
    <w:rsid w:val="00931B84"/>
    <w:rsid w:val="00957EAB"/>
    <w:rsid w:val="00972869"/>
    <w:rsid w:val="009B7334"/>
    <w:rsid w:val="009F23A9"/>
    <w:rsid w:val="00A01F29"/>
    <w:rsid w:val="00A7587D"/>
    <w:rsid w:val="00A93D4A"/>
    <w:rsid w:val="00AD2D0A"/>
    <w:rsid w:val="00AD57CC"/>
    <w:rsid w:val="00B31D1C"/>
    <w:rsid w:val="00B510F0"/>
    <w:rsid w:val="00B518D0"/>
    <w:rsid w:val="00B664A0"/>
    <w:rsid w:val="00B73E0A"/>
    <w:rsid w:val="00B961E0"/>
    <w:rsid w:val="00C96FF4"/>
    <w:rsid w:val="00D40447"/>
    <w:rsid w:val="00D82697"/>
    <w:rsid w:val="00DA47F3"/>
    <w:rsid w:val="00DC5ADF"/>
    <w:rsid w:val="00DE256E"/>
    <w:rsid w:val="00DE6A55"/>
    <w:rsid w:val="00DF5D0E"/>
    <w:rsid w:val="00E1471A"/>
    <w:rsid w:val="00E41CC6"/>
    <w:rsid w:val="00E66F5D"/>
    <w:rsid w:val="00ED2EEB"/>
    <w:rsid w:val="00F229DE"/>
    <w:rsid w:val="00F45372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1</Pages>
  <Words>140</Words>
  <Characters>759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VAND SMIS 180</vt:lpstr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VAND SMIS 180</dc:title>
  <dc:subject/>
  <dc:creator>Washington State Legislature</dc:creator>
  <cp:keywords/>
  <dc:description/>
  <cp:lastModifiedBy>Washington State Legislature</cp:lastModifiedBy>
  <cp:revision>11</cp:revision>
  <cp:lastPrinted>2010-03-02T02:25:00Z</cp:lastPrinted>
  <dcterms:created xsi:type="dcterms:W3CDTF">2010-03-01T19:45:00Z</dcterms:created>
  <dcterms:modified xsi:type="dcterms:W3CDTF">2010-03-02T02:25:00Z</dcterms:modified>
</cp:coreProperties>
</file>