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645D7" w:rsidP="0072541D">
          <w:pPr>
            <w:pStyle w:val="AmendDocName"/>
          </w:pPr>
          <w:customXml w:element="BillDocName">
            <w:r>
              <w:t xml:space="preserve">6503-S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HUNS</w:t>
            </w:r>
          </w:customXml>
          <w:customXml w:element="DrafterAcronym">
            <w:r>
              <w:t xml:space="preserve"> PRIN</w:t>
            </w:r>
          </w:customXml>
          <w:customXml w:element="DraftNumber">
            <w:r>
              <w:t xml:space="preserve"> 242</w:t>
            </w:r>
          </w:customXml>
        </w:p>
      </w:customXml>
      <w:customXml w:element="Heading">
        <w:p w:rsidR="00DF5D0E" w:rsidRDefault="000645D7">
          <w:customXml w:element="ReferenceNumber">
            <w:r w:rsidR="004B1859">
              <w:rPr>
                <w:b/>
                <w:u w:val="single"/>
              </w:rPr>
              <w:t>SSB 6503</w:t>
            </w:r>
            <w:r w:rsidR="00DE256E">
              <w:t xml:space="preserve"> - </w:t>
            </w:r>
          </w:customXml>
          <w:customXml w:element="Floor">
            <w:r w:rsidR="004B1859">
              <w:t>H AMD TO WAYS COMM AMD (H-4985.1)</w:t>
            </w:r>
          </w:customXml>
          <w:customXml w:element="AmendNumber">
            <w:r>
              <w:rPr>
                <w:b/>
              </w:rPr>
              <w:t xml:space="preserve"> 1119</w:t>
            </w:r>
          </w:customXml>
        </w:p>
        <w:p w:rsidR="00DF5D0E" w:rsidRDefault="000645D7" w:rsidP="00605C39">
          <w:pPr>
            <w:ind w:firstLine="576"/>
          </w:pPr>
          <w:customXml w:element="Sponsors">
            <w:r>
              <w:t xml:space="preserve">By Representative Hunt</w:t>
            </w:r>
          </w:customXml>
        </w:p>
        <w:p w:rsidR="00DF5D0E" w:rsidRDefault="000645D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/>
      <w:p w:rsidR="00A46CBA" w:rsidRDefault="000645D7" w:rsidP="00A46CBA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A46CBA">
          <w:tab/>
          <w:t>On page 5, line</w:t>
        </w:r>
        <w:r w:rsidR="00726B76">
          <w:t xml:space="preserve"> of the amendment</w:t>
        </w:r>
        <w:r w:rsidR="00A46CBA">
          <w:t xml:space="preserve"> 24, strike "and"</w:t>
        </w:r>
      </w:p>
      <w:p w:rsidR="00A46CBA" w:rsidRDefault="00A46CBA" w:rsidP="00A46CBA">
        <w:pPr>
          <w:pStyle w:val="Page"/>
        </w:pPr>
      </w:p>
      <w:p w:rsidR="00A46CBA" w:rsidRDefault="00A46CBA" w:rsidP="00A46CBA">
        <w:pPr>
          <w:pStyle w:val="Page"/>
        </w:pPr>
        <w:r>
          <w:tab/>
          <w:t>On page 5, on line 27 of the amend</w:t>
        </w:r>
        <w:r w:rsidR="00D67E75">
          <w:t>ment, after "safety"</w:t>
        </w:r>
        <w:r w:rsidR="00726B76">
          <w:t xml:space="preserve"> insert "; </w:t>
        </w:r>
        <w:r>
          <w:t>and</w:t>
        </w:r>
      </w:p>
      <w:p w:rsidR="00A46CBA" w:rsidRDefault="00A46CBA" w:rsidP="00A46CBA">
        <w:pPr>
          <w:pStyle w:val="Page"/>
        </w:pPr>
        <w:r>
          <w:tab/>
          <w:t>(x) The operation of the office of the insurance commissioner"</w:t>
        </w:r>
      </w:p>
      <w:p w:rsidR="00A46CBA" w:rsidRDefault="00A46CBA" w:rsidP="00A46CBA">
        <w:pPr>
          <w:pStyle w:val="Page"/>
        </w:pPr>
      </w:p>
      <w:p w:rsidR="00A46CBA" w:rsidRDefault="00A46CBA" w:rsidP="00A46CBA">
        <w:pPr>
          <w:pStyle w:val="Page"/>
        </w:pPr>
      </w:p>
      <w:p w:rsidR="00DF5D0E" w:rsidRPr="004B1859" w:rsidRDefault="00A46CBA" w:rsidP="00A46CBA">
        <w:pPr>
          <w:pStyle w:val="Page"/>
        </w:pPr>
        <w:r>
          <w:tab/>
        </w:r>
        <w:r w:rsidRPr="00A46CBA">
          <w:rPr>
            <w:b/>
            <w:u w:val="single"/>
          </w:rPr>
          <w:t>EFFECT:</w:t>
        </w:r>
        <w:r>
          <w:t xml:space="preserve">   Adds the Office of Insurance Commissioner to those exempt from temporary layoff.</w:t>
        </w:r>
      </w:p>
      <w:permEnd w:id="0"/>
      <w:p w:rsidR="00DF5D0E" w:rsidRDefault="00DF5D0E" w:rsidP="004B1859">
        <w:pPr>
          <w:pStyle w:val="AmendSectionPostSpace"/>
          <w:suppressLineNumbers/>
        </w:pPr>
      </w:p>
      <w:p w:rsidR="00DF5D0E" w:rsidRDefault="00DF5D0E" w:rsidP="004B1859">
        <w:pPr>
          <w:pStyle w:val="BillEnd"/>
          <w:suppressLineNumbers/>
        </w:pPr>
      </w:p>
      <w:p w:rsidR="00DF5D0E" w:rsidRDefault="00DE256E" w:rsidP="004B185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645D7" w:rsidP="004B185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CBA" w:rsidRDefault="00A46CBA" w:rsidP="00DF5D0E">
      <w:r>
        <w:separator/>
      </w:r>
    </w:p>
  </w:endnote>
  <w:endnote w:type="continuationSeparator" w:id="0">
    <w:p w:rsidR="00A46CBA" w:rsidRDefault="00A46CB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56" w:rsidRDefault="006F5E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BA" w:rsidRDefault="000645D7">
    <w:pPr>
      <w:pStyle w:val="AmendDraftFooter"/>
    </w:pPr>
    <w:fldSimple w:instr=" TITLE   \* MERGEFORMAT ">
      <w:r w:rsidR="00A359C0">
        <w:t>6503-S AMH HUNS PRIN 242</w:t>
      </w:r>
    </w:fldSimple>
    <w:r w:rsidR="00A46CBA">
      <w:tab/>
    </w:r>
    <w:fldSimple w:instr=" PAGE  \* Arabic  \* MERGEFORMAT ">
      <w:r w:rsidR="00A46CB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BA" w:rsidRDefault="000645D7">
    <w:pPr>
      <w:pStyle w:val="AmendDraftFooter"/>
    </w:pPr>
    <w:fldSimple w:instr=" TITLE   \* MERGEFORMAT ">
      <w:r w:rsidR="00A359C0">
        <w:t>6503-S AMH HUNS PRIN 242</w:t>
      </w:r>
    </w:fldSimple>
    <w:r w:rsidR="00A46CBA">
      <w:tab/>
    </w:r>
    <w:fldSimple w:instr=" PAGE  \* Arabic  \* MERGEFORMAT ">
      <w:r w:rsidR="00A359C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CBA" w:rsidRDefault="00A46CBA" w:rsidP="00DF5D0E">
      <w:r>
        <w:separator/>
      </w:r>
    </w:p>
  </w:footnote>
  <w:footnote w:type="continuationSeparator" w:id="0">
    <w:p w:rsidR="00A46CBA" w:rsidRDefault="00A46CB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56" w:rsidRDefault="006F5E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BA" w:rsidRDefault="000645D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A46CBA" w:rsidRDefault="00A46CBA">
                <w:pPr>
                  <w:pStyle w:val="RCWSLText"/>
                  <w:jc w:val="right"/>
                </w:pPr>
                <w:r>
                  <w:t>1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2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3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4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5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6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7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8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9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10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11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12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13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14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15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16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17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18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19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20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21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22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23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24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25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26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27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28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29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30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31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32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33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BA" w:rsidRDefault="000645D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A46CBA" w:rsidRDefault="00A46CBA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2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3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4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5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6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7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8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9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10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11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12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13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14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15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16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17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18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19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20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21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22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23</w:t>
                </w:r>
              </w:p>
              <w:p w:rsidR="00A46CBA" w:rsidRDefault="00A46CBA">
                <w:pPr>
                  <w:pStyle w:val="RCWSLText"/>
                  <w:jc w:val="right"/>
                </w:pPr>
                <w:r>
                  <w:t>24</w:t>
                </w:r>
              </w:p>
              <w:p w:rsidR="00A46CBA" w:rsidRDefault="00A46CBA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A46CBA" w:rsidRDefault="00A46CBA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A46CBA" w:rsidRDefault="00A46CBA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0F9C"/>
    <w:rsid w:val="00060D21"/>
    <w:rsid w:val="000645D7"/>
    <w:rsid w:val="00096165"/>
    <w:rsid w:val="000C6C82"/>
    <w:rsid w:val="000E603A"/>
    <w:rsid w:val="00106544"/>
    <w:rsid w:val="00154CBE"/>
    <w:rsid w:val="001A775A"/>
    <w:rsid w:val="001E6675"/>
    <w:rsid w:val="00217E8A"/>
    <w:rsid w:val="00281CBD"/>
    <w:rsid w:val="00316CD9"/>
    <w:rsid w:val="003E2FC6"/>
    <w:rsid w:val="00492DDC"/>
    <w:rsid w:val="004B1859"/>
    <w:rsid w:val="00523C5A"/>
    <w:rsid w:val="00605C39"/>
    <w:rsid w:val="0061207D"/>
    <w:rsid w:val="006841E6"/>
    <w:rsid w:val="006F5E56"/>
    <w:rsid w:val="006F7027"/>
    <w:rsid w:val="0072335D"/>
    <w:rsid w:val="0072541D"/>
    <w:rsid w:val="00726B76"/>
    <w:rsid w:val="007D35D4"/>
    <w:rsid w:val="00846034"/>
    <w:rsid w:val="00931B84"/>
    <w:rsid w:val="00972869"/>
    <w:rsid w:val="009F23A9"/>
    <w:rsid w:val="00A01F29"/>
    <w:rsid w:val="00A359C0"/>
    <w:rsid w:val="00A46CBA"/>
    <w:rsid w:val="00A66DD9"/>
    <w:rsid w:val="00A93D4A"/>
    <w:rsid w:val="00AD2D0A"/>
    <w:rsid w:val="00B31D1C"/>
    <w:rsid w:val="00B518D0"/>
    <w:rsid w:val="00B73E0A"/>
    <w:rsid w:val="00B961E0"/>
    <w:rsid w:val="00D40447"/>
    <w:rsid w:val="00D67E75"/>
    <w:rsid w:val="00DA47F3"/>
    <w:rsid w:val="00DC1F36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ngl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54</TotalTime>
  <Pages>1</Pages>
  <Words>83</Words>
  <Characters>377</Characters>
  <Application>Microsoft Office Word</Application>
  <DocSecurity>8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6503-S AMH HUNS PRIN 242</vt:lpstr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6503-S AMH HUNS PRIN 242</dc:title>
  <dc:subject/>
  <dc:creator>DP</dc:creator>
  <cp:keywords/>
  <dc:description/>
  <cp:lastModifiedBy>DP</cp:lastModifiedBy>
  <cp:revision>8</cp:revision>
  <cp:lastPrinted>2010-02-12T23:17:00Z</cp:lastPrinted>
  <dcterms:created xsi:type="dcterms:W3CDTF">2010-02-12T22:21:00Z</dcterms:created>
  <dcterms:modified xsi:type="dcterms:W3CDTF">2010-02-12T23:17:00Z</dcterms:modified>
</cp:coreProperties>
</file>