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B57F8" w:rsidP="0072541D">
          <w:pPr>
            <w:pStyle w:val="AmendDocName"/>
          </w:pPr>
          <w:customXml w:element="BillDocName">
            <w:r>
              <w:t xml:space="preserve">6667-S2</w:t>
            </w:r>
          </w:customXml>
          <w:customXml w:element="AmendType">
            <w:r>
              <w:t xml:space="preserve"> AMH</w:t>
            </w:r>
          </w:customXml>
          <w:customXml w:element="SponsorAcronym">
            <w:r>
              <w:t xml:space="preserve"> KENN</w:t>
            </w:r>
          </w:customXml>
          <w:customXml w:element="DrafterAcronym">
            <w:r>
              <w:t xml:space="preserve"> VANS</w:t>
            </w:r>
          </w:customXml>
          <w:customXml w:element="DraftNumber">
            <w:r>
              <w:t xml:space="preserve"> 600</w:t>
            </w:r>
          </w:customXml>
        </w:p>
      </w:customXml>
      <w:customXml w:element="Heading">
        <w:p w:rsidR="00DF5D0E" w:rsidRDefault="005B57F8">
          <w:customXml w:element="ReferenceNumber">
            <w:r w:rsidR="00EB2FE6">
              <w:rPr>
                <w:b/>
                <w:u w:val="single"/>
              </w:rPr>
              <w:t>2SSB 6667</w:t>
            </w:r>
            <w:r w:rsidR="00DE256E">
              <w:t xml:space="preserve"> - </w:t>
            </w:r>
          </w:customXml>
          <w:customXml w:element="Floor">
            <w:r w:rsidR="00EB2FE6">
              <w:t>H AMD</w:t>
            </w:r>
            <w:r w:rsidR="004642AA">
              <w:t xml:space="preserve"> TO CEDT COMM AMD (H-5386.1)</w:t>
            </w:r>
          </w:customXml>
          <w:customXml w:element="AmendNumber">
            <w:r>
              <w:rPr>
                <w:b/>
              </w:rPr>
              <w:t xml:space="preserve"> 1514</w:t>
            </w:r>
          </w:customXml>
        </w:p>
        <w:p w:rsidR="00DF5D0E" w:rsidRDefault="005B57F8" w:rsidP="00605C39">
          <w:pPr>
            <w:ind w:firstLine="576"/>
          </w:pPr>
          <w:customXml w:element="Sponsors">
            <w:r>
              <w:t xml:space="preserve">By Representative Kenney</w:t>
            </w:r>
          </w:customXml>
        </w:p>
        <w:p w:rsidR="00DF5D0E" w:rsidRDefault="005B57F8"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DD4BAE" w:rsidRDefault="005B57F8" w:rsidP="00DD4BA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25453">
            <w:t>On page 1 of the striking amendment, strike all material after line 2</w:t>
          </w:r>
          <w:r w:rsidR="00DD4BAE">
            <w:t xml:space="preserve"> and insert the following:</w:t>
          </w:r>
        </w:p>
        <w:p w:rsidR="00DD4BAE" w:rsidRDefault="00DD4BAE" w:rsidP="00DD4BAE">
          <w:pPr>
            <w:pStyle w:val="BegSec-New"/>
          </w:pPr>
          <w:r>
            <w:t>"</w:t>
          </w:r>
          <w:r>
            <w:rPr>
              <w:u w:val="single"/>
            </w:rPr>
            <w:t>NEW SECTION.</w:t>
          </w:r>
          <w:r>
            <w:t xml:space="preserve"> </w:t>
          </w:r>
          <w:r>
            <w:rPr>
              <w:b/>
            </w:rPr>
            <w:t>Sec. 1.</w:t>
          </w:r>
          <w:r>
            <w:t xml:space="preserve"> The legislature finds that small businesses and entrepreneurs are a fundamental source of economic and community vitality for our state.  They employ state residents, pay state taxes, purchase goods and services from local and regional companies, and contribute to our communities in many other ways.  The legislature finds that small businesses and entrepreneurs need increased access to capital and technical assistance in order to maximize their potential.  The legislature intends that the department of commerce and the small business development center each build upon their existing relevant statutory missions and authorities by collaborating on a specific plan to expand services to small businesses and entrepreneurs beginning in the 2011-2013 biennium.</w:t>
          </w:r>
        </w:p>
        <w:p w:rsidR="00DD4BAE" w:rsidRDefault="00DD4BAE" w:rsidP="00DD4BAE">
          <w:pPr>
            <w:pStyle w:val="BegSec-Amd"/>
          </w:pPr>
          <w:r>
            <w:rPr>
              <w:b/>
            </w:rPr>
            <w:t xml:space="preserve">Sec. 2.  </w:t>
          </w:r>
          <w:r>
            <w:t>RCW 43.330.060 and 2005 c 136 s 13 are each amended to read as follows:</w:t>
          </w:r>
        </w:p>
        <w:p w:rsidR="00DD4BAE" w:rsidRDefault="00DD4BAE" w:rsidP="00DD4BAE">
          <w:pPr>
            <w:pStyle w:val="RCWSLText"/>
          </w:pPr>
          <w:r>
            <w:tab/>
            <w:t>(1)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w:t>
          </w:r>
        </w:p>
        <w:p w:rsidR="00DD4BAE" w:rsidRDefault="00DD4BAE" w:rsidP="00DD4BAE">
          <w:pPr>
            <w:pStyle w:val="RCWSLText"/>
          </w:pPr>
          <w:r>
            <w:lastRenderedPageBreak/>
            <w:tab/>
            <w:t>(2) The department shall identify and work with Washington businesses that can use local, state, and federal assistance to increase domestic and foreign exports of goods and services.</w:t>
          </w:r>
        </w:p>
        <w:p w:rsidR="00DD4BAE" w:rsidRDefault="00DD4BAE" w:rsidP="00DD4BAE">
          <w:pPr>
            <w:pStyle w:val="RCWSLText"/>
          </w:pPr>
          <w:r>
            <w:tab/>
            <w:t xml:space="preserve">(3) The department shall work generally with small businesses and other employers to facilitate resolution of </w:t>
          </w:r>
          <w:proofErr w:type="spellStart"/>
          <w:r>
            <w:t>siting</w:t>
          </w:r>
          <w:proofErr w:type="spellEnd"/>
          <w:r>
            <w:t>,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rsidR="00DD4BAE" w:rsidRDefault="00DD4BAE" w:rsidP="00DD4BAE">
          <w:pPr>
            <w:pStyle w:val="RCWSLText"/>
          </w:pPr>
          <w:r>
            <w:tab/>
            <w:t>(4)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rsidR="00DD4BAE" w:rsidRDefault="00DD4BAE" w:rsidP="00DD4BAE">
          <w:pPr>
            <w:pStyle w:val="RCWSLText"/>
          </w:pPr>
          <w:r>
            <w:tab/>
            <w:t>(5)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rsidR="00DD4BAE" w:rsidRDefault="00DD4BAE" w:rsidP="00DD4BAE">
          <w:pPr>
            <w:pStyle w:val="RCWSLText"/>
          </w:pPr>
          <w:r>
            <w:tab/>
            <w:t xml:space="preserve"> </w:t>
          </w:r>
          <w:r>
            <w:rPr>
              <w:u w:val="single"/>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w:t>
          </w:r>
          <w:r>
            <w:rPr>
              <w:u w:val="single"/>
            </w:rPr>
            <w:lastRenderedPageBreak/>
            <w:t>specific, actionable plan to increase access to capital and technical assistance to small businesses and entrepreneurs beginning with the 2011-2013 biennium.  In developing the plan, the department and the center may consult with the Washington state microenterprise association, and with other government, nonprofit, and private organizations as necessary.</w:t>
          </w:r>
          <w:r>
            <w:t xml:space="preserve"> </w:t>
          </w:r>
          <w:r>
            <w:rPr>
              <w:u w:val="single"/>
            </w:rPr>
            <w:t xml:space="preserve"> The plan must identify:</w:t>
          </w:r>
          <w:r>
            <w:br/>
          </w:r>
          <w:r>
            <w:rPr>
              <w:u w:val="single"/>
            </w:rPr>
            <w:tab/>
            <w:t>(</w:t>
          </w:r>
          <w:proofErr w:type="spellStart"/>
          <w:r>
            <w:rPr>
              <w:u w:val="single"/>
            </w:rPr>
            <w:t>i</w:t>
          </w:r>
          <w:proofErr w:type="spellEnd"/>
          <w:r>
            <w:rPr>
              <w:u w:val="single"/>
            </w:rPr>
            <w:t>) Existing sources of capital and technical assistance for small businesses and entrepreneurs;</w:t>
          </w:r>
          <w:r>
            <w:br/>
          </w:r>
          <w:r>
            <w:rPr>
              <w:u w:val="single"/>
            </w:rPr>
            <w:tab/>
            <w:t>(ii) Critical gaps and barriers to availability of capital and delivery of technical assistance to small businesses and entrepreneurs;</w:t>
          </w:r>
          <w:r>
            <w:br/>
          </w:r>
          <w:r>
            <w:rPr>
              <w:u w:val="single"/>
            </w:rPr>
            <w:t xml:space="preserve"> </w:t>
          </w:r>
          <w:r>
            <w:rPr>
              <w:u w:val="single"/>
            </w:rPr>
            <w:tab/>
            <w:t>(iii) Workable solutions to filling the gaps and removing barriers identified in (a)(ii) of this subsection; and</w:t>
          </w:r>
          <w:r>
            <w:br/>
          </w:r>
          <w:r>
            <w:rPr>
              <w:u w:val="single"/>
            </w:rPr>
            <w:tab/>
            <w:t>(iv) The financial resources and statutory changes necessary to put the plan into effect beginning with the 2011-2013 biennium.</w:t>
          </w:r>
          <w:r>
            <w:br/>
          </w:r>
          <w:r>
            <w:rPr>
              <w:u w:val="single"/>
            </w:rPr>
            <w:tab/>
            <w:t>(b) With respect to increasing access to capital, the plan must identify specific, feasible sources of capital and practical mechanisms for expanding access to it.</w:t>
          </w:r>
          <w:r>
            <w:br/>
          </w:r>
          <w:r>
            <w:rPr>
              <w:u w:val="single"/>
            </w:rPr>
            <w:tab/>
            <w:t>(c) The department and the center must include, within the analysis and recommendations in (a) of this subsection, any specific gaps, barriers, and solutions related to rural and low-income communities and small manufacturers interested in exporting.</w:t>
          </w:r>
        </w:p>
        <w:p w:rsidR="00DD4BAE" w:rsidRDefault="00DD4BAE" w:rsidP="00DD4BAE">
          <w:pPr>
            <w:pStyle w:val="BegSec-Amd"/>
          </w:pPr>
          <w:r>
            <w:rPr>
              <w:b/>
            </w:rPr>
            <w:t xml:space="preserve">Sec. 3.  </w:t>
          </w:r>
          <w:r>
            <w:t>RCW 28B.30.530 and 2009 c 486 s 1 are each amended to read as follows:</w:t>
          </w:r>
        </w:p>
        <w:p w:rsidR="00DD4BAE" w:rsidRDefault="00DD4BAE" w:rsidP="00DD4BAE">
          <w:pPr>
            <w:pStyle w:val="RCWSLText"/>
          </w:pPr>
          <w:r>
            <w:tab/>
            <w:t>(1) The board of regents of Washington State University shall establish the Washington State University small business development center.</w:t>
          </w:r>
        </w:p>
        <w:p w:rsidR="00DD4BAE" w:rsidRDefault="00DD4BAE" w:rsidP="00DD4BAE">
          <w:pPr>
            <w:pStyle w:val="RCWSLText"/>
          </w:pPr>
          <w:r>
            <w:tab/>
            <w:t>(2) The center shall provide management and technical assistance including but not limited to training, counseling, and research services to small businesses throughout the state.  The center shall work with the department of ((</w:t>
          </w:r>
          <w:r>
            <w:rPr>
              <w:strike/>
            </w:rPr>
            <w:t>community, trade, and economic development</w:t>
          </w:r>
          <w:r>
            <w:t xml:space="preserve">)) </w:t>
          </w:r>
          <w:r>
            <w:rPr>
              <w:u w:val="single"/>
            </w:rPr>
            <w:t>commerce</w:t>
          </w:r>
          <w:r>
            <w:t xml:space="preserve">, the state board for community and technical colleges, the higher education coordinating board, the workforce </w:t>
          </w:r>
          <w:r>
            <w:lastRenderedPageBreak/>
            <w:t>training and education coordinating board, the employment security department, the Washington state economic development commission, associate development organizations, and workforce development councils to:</w:t>
          </w:r>
        </w:p>
        <w:p w:rsidR="00DD4BAE" w:rsidRDefault="00DD4BAE" w:rsidP="00DD4BAE">
          <w:pPr>
            <w:pStyle w:val="RCWSLText"/>
          </w:pPr>
          <w:r>
            <w:tab/>
            <w:t>(a) Integrate small business development centers with other state and local economic development and workforce development programs;</w:t>
          </w:r>
        </w:p>
        <w:p w:rsidR="00DD4BAE" w:rsidRDefault="00DD4BAE" w:rsidP="00DD4BAE">
          <w:pPr>
            <w:pStyle w:val="RCWSLText"/>
          </w:pPr>
          <w:r>
            <w:tab/>
            <w:t>(b) Target the centers' services to small businesses;</w:t>
          </w:r>
        </w:p>
        <w:p w:rsidR="00DD4BAE" w:rsidRDefault="00DD4BAE" w:rsidP="00DD4BAE">
          <w:pPr>
            <w:pStyle w:val="RCWSLText"/>
          </w:pPr>
          <w:r>
            <w:tab/>
            <w:t>(c) Tailor outreach and services at each center to the needs and demographics of entrepreneurs and small businesses located within the service area;</w:t>
          </w:r>
        </w:p>
        <w:p w:rsidR="00DD4BAE" w:rsidRDefault="00DD4BAE" w:rsidP="00DD4BAE">
          <w:pPr>
            <w:pStyle w:val="RCWSLText"/>
          </w:pPr>
          <w:r>
            <w:tab/>
            <w:t>(d) Establish and expand small business development center satellite offices when financially feasible; and</w:t>
          </w:r>
        </w:p>
        <w:p w:rsidR="00DD4BAE" w:rsidRDefault="00DD4BAE" w:rsidP="00DD4BAE">
          <w:pPr>
            <w:pStyle w:val="RCWSLText"/>
          </w:pPr>
          <w:r>
            <w:tab/>
            <w:t>(e) Coordinate delivery of services to avoid duplication.</w:t>
          </w:r>
        </w:p>
        <w:p w:rsidR="00DD4BAE" w:rsidRDefault="00DD4BAE" w:rsidP="00DD4BAE">
          <w:pPr>
            <w:pStyle w:val="RCWSLText"/>
          </w:pPr>
          <w:r>
            <w:tab/>
            <w:t>(3) The administrator of the center may contract with other public or private entities for the provision of specialized services.</w:t>
          </w:r>
        </w:p>
        <w:p w:rsidR="00DD4BAE" w:rsidRDefault="00DD4BAE" w:rsidP="00DD4BAE">
          <w:pPr>
            <w:pStyle w:val="RCWSLText"/>
          </w:pPr>
          <w:r>
            <w:t xml:space="preserve"> </w:t>
          </w:r>
          <w:r>
            <w:tab/>
            <w:t>(4) The small business development center may accept and disburse federal grants or federal matching funds or other funds or donations from any source when made, granted, or donated to carry out the center's purposes.  When drawing on funds from the business assistance account created in RCW ((</w:t>
          </w:r>
          <w:r>
            <w:rPr>
              <w:strike/>
            </w:rPr>
            <w:t>30.60.010</w:t>
          </w:r>
          <w:r>
            <w:t xml:space="preserve">)) </w:t>
          </w:r>
          <w:r>
            <w:rPr>
              <w:u w:val="single"/>
            </w:rPr>
            <w:t>28B.30.531</w:t>
          </w:r>
          <w:r>
            <w:t xml:space="preserve">, the center must first use the funds to make increased management and technical assistance available to </w:t>
          </w:r>
          <w:r>
            <w:rPr>
              <w:u w:val="single"/>
            </w:rPr>
            <w:t>existing</w:t>
          </w:r>
          <w:r>
            <w:t xml:space="preserve"> small </w:t>
          </w:r>
          <w:r>
            <w:rPr>
              <w:u w:val="single"/>
            </w:rPr>
            <w:t>businesses</w:t>
          </w:r>
          <w:r>
            <w:t xml:space="preserve"> and start-up businesses at satellite offices.  The funds may also be used to develop and expand assistance programs such as small business planning workshops and small business counseling.</w:t>
          </w:r>
        </w:p>
        <w:p w:rsidR="00DD4BAE" w:rsidRDefault="00DD4BAE" w:rsidP="00DD4BAE">
          <w:pPr>
            <w:pStyle w:val="RCWSLText"/>
          </w:pPr>
          <w:r>
            <w:tab/>
            <w:t>(5) By ((</w:t>
          </w:r>
          <w:r>
            <w:rPr>
              <w:strike/>
            </w:rPr>
            <w:t>December 1, 2009, and</w:t>
          </w:r>
          <w:r>
            <w:t>)) December 1, 2010, ((</w:t>
          </w:r>
          <w:r>
            <w:rPr>
              <w:strike/>
            </w:rPr>
            <w:t>respectively,</w:t>
          </w:r>
          <w:r>
            <w:t xml:space="preserve">)) the center shall provide a written progress report and a final report to the appropriate committees of the legislature with respect to the requirements in subsection (2) of this section and the amount and use of funding received through the business assistance account.  The reports must also include data on the number, location, staffing, and budget levels of satellite offices; affiliations with community colleges, associate development organizations or other local organizations; the number, size, and type of small businesses </w:t>
          </w:r>
          <w:r>
            <w:lastRenderedPageBreak/>
            <w:t>assisted; and the types of services provided.  The reports must also include information on the outcomes achieved, such as jobs created or retained, private capital invested, and return on the investment of state and federal dollars.</w:t>
          </w:r>
        </w:p>
        <w:p w:rsidR="00DD4BAE" w:rsidRDefault="00DD4BAE" w:rsidP="00DD4BAE">
          <w:pPr>
            <w:pStyle w:val="RCWSLText"/>
          </w:pPr>
          <w:r>
            <w:tab/>
          </w:r>
          <w:r>
            <w:rPr>
              <w:u w:val="single"/>
            </w:rPr>
            <w:t>(6)(a) Subject to the availability of amounts appropriated for this specific purpose, by December 1, 2010, the center, in conjunction with the department of commerce, must prepare and present to the governor and appropriate legislative committees a specific, actionable plan to increase access to capital and technical assistance to small businesses and entrepreneurs beginning with the 2011-2013 biennium.  In developing the plan, the center and the department may consult with the Washington state microenterprise association, and with other government, nonprofit, and private organizations as necessary. The plan must identify:</w:t>
          </w:r>
          <w:r>
            <w:br/>
          </w:r>
          <w:r>
            <w:rPr>
              <w:u w:val="single"/>
            </w:rPr>
            <w:tab/>
            <w:t>(</w:t>
          </w:r>
          <w:proofErr w:type="spellStart"/>
          <w:r>
            <w:rPr>
              <w:u w:val="single"/>
            </w:rPr>
            <w:t>i</w:t>
          </w:r>
          <w:proofErr w:type="spellEnd"/>
          <w:r>
            <w:rPr>
              <w:u w:val="single"/>
            </w:rPr>
            <w:t>) Existing sources of capital and technical assistance for small businesses and entrepreneurs;</w:t>
          </w:r>
          <w:r>
            <w:br/>
          </w:r>
          <w:r>
            <w:rPr>
              <w:u w:val="single"/>
            </w:rPr>
            <w:tab/>
            <w:t>(ii) Critical gaps and barriers to availability of capital and delivery of technical assistance to small businesses and entrepreneurs;</w:t>
          </w:r>
          <w:r>
            <w:br/>
          </w:r>
          <w:r>
            <w:rPr>
              <w:u w:val="single"/>
            </w:rPr>
            <w:tab/>
            <w:t>(iii) Workable solutions to filling the gaps and removing barriers identified in (a)(ii) of this subsection; and</w:t>
          </w:r>
          <w:r>
            <w:br/>
          </w:r>
          <w:r>
            <w:rPr>
              <w:u w:val="single"/>
            </w:rPr>
            <w:tab/>
            <w:t>(iv) The financial resources and statutory changes necessary to put the plan into effect beginning with the 2011-2013 biennium.</w:t>
          </w:r>
          <w:r>
            <w:br/>
          </w:r>
          <w:r>
            <w:rPr>
              <w:u w:val="single"/>
            </w:rPr>
            <w:tab/>
            <w:t>(b) With respect to increasing access to capital, the plan must identify specific, feasible sources of capital and practical mechanisms for expanding access to it.</w:t>
          </w:r>
          <w:r>
            <w:br/>
          </w:r>
          <w:r>
            <w:rPr>
              <w:u w:val="single"/>
            </w:rPr>
            <w:tab/>
            <w:t>(c) The center and the department must include, within the analysis and recommendations in (a) of this subsection, any specific gaps, barriers, and solutions related to rural and low-income communities and small manufacturers interested in exporting.</w:t>
          </w:r>
          <w:r>
            <w:t>"</w:t>
          </w:r>
        </w:p>
        <w:p w:rsidR="00DD4BAE" w:rsidRDefault="00DD4BAE" w:rsidP="00DD4BAE">
          <w:pPr>
            <w:pStyle w:val="RCWSLText"/>
          </w:pPr>
        </w:p>
        <w:p w:rsidR="00DD4BAE" w:rsidRDefault="00DD4BAE" w:rsidP="00DD4BAE">
          <w:pPr>
            <w:pStyle w:val="RCWSLText"/>
          </w:pPr>
          <w:r>
            <w:tab/>
            <w:t>Correct the title.</w:t>
          </w:r>
        </w:p>
        <w:p w:rsidR="00DD4BAE" w:rsidRDefault="00DD4BAE" w:rsidP="00DD4BAE">
          <w:pPr>
            <w:pStyle w:val="Effect"/>
          </w:pPr>
          <w:r>
            <w:tab/>
          </w:r>
        </w:p>
        <w:p w:rsidR="00EB2FE6" w:rsidRDefault="00DD4BAE" w:rsidP="00DD4BAE">
          <w:pPr>
            <w:pStyle w:val="Effect"/>
          </w:pPr>
          <w:r>
            <w:tab/>
          </w:r>
          <w:r>
            <w:tab/>
          </w:r>
          <w:r>
            <w:rPr>
              <w:b/>
              <w:u w:val="single"/>
            </w:rPr>
            <w:t>EFFECT:</w:t>
          </w:r>
          <w:r>
            <w:t xml:space="preserve"> (1) Makes the performance of duties by the Department of Commerce (Department) and the Small Business Development Center </w:t>
          </w:r>
          <w:r>
            <w:lastRenderedPageBreak/>
            <w:t>(SBDC) subject to availability of amounts specifically appropriated for this purpose. (2) Authorizes, rather than requires, the Department and the SBDC to consult with the Washington state Microenterprise Association. (3) Removes a requirement that was fulfilled by the SBDC in 2009.</w:t>
          </w:r>
        </w:p>
      </w:customXml>
      <w:permEnd w:id="0"/>
      <w:p w:rsidR="00DF5D0E" w:rsidRDefault="00DF5D0E" w:rsidP="00EB2FE6">
        <w:pPr>
          <w:pStyle w:val="BillEnd"/>
          <w:suppressLineNumbers/>
        </w:pPr>
      </w:p>
      <w:p w:rsidR="00DF5D0E" w:rsidRDefault="00DE256E" w:rsidP="00EB2FE6">
        <w:pPr>
          <w:pStyle w:val="BillEnd"/>
          <w:suppressLineNumbers/>
        </w:pPr>
        <w:r>
          <w:rPr>
            <w:b/>
          </w:rPr>
          <w:t>--- END ---</w:t>
        </w:r>
      </w:p>
      <w:p w:rsidR="00DF5D0E" w:rsidRDefault="005B57F8" w:rsidP="00EB2FE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FE6" w:rsidRDefault="00EB2FE6" w:rsidP="00DF5D0E">
      <w:r>
        <w:separator/>
      </w:r>
    </w:p>
  </w:endnote>
  <w:endnote w:type="continuationSeparator" w:id="0">
    <w:p w:rsidR="00EB2FE6" w:rsidRDefault="00EB2FE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40" w:rsidRDefault="00E26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B57F8">
    <w:pPr>
      <w:pStyle w:val="AmendDraftFooter"/>
    </w:pPr>
    <w:fldSimple w:instr=" TITLE   \* MERGEFORMAT ">
      <w:r w:rsidR="009F00C4">
        <w:t>6667-S2 AMH KENN VANS 600</w:t>
      </w:r>
    </w:fldSimple>
    <w:r w:rsidR="00DE256E">
      <w:tab/>
    </w:r>
    <w:r>
      <w:fldChar w:fldCharType="begin"/>
    </w:r>
    <w:r w:rsidR="00DE256E">
      <w:instrText xml:space="preserve"> PAGE  \* Arabic  \* MERGEFORMAT </w:instrText>
    </w:r>
    <w:r>
      <w:fldChar w:fldCharType="separate"/>
    </w:r>
    <w:r w:rsidR="004642AA">
      <w:rPr>
        <w:noProof/>
      </w:rPr>
      <w:t>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B57F8">
    <w:pPr>
      <w:pStyle w:val="AmendDraftFooter"/>
    </w:pPr>
    <w:fldSimple w:instr=" TITLE   \* MERGEFORMAT ">
      <w:r w:rsidR="009F00C4">
        <w:t>6667-S2 AMH KENN VANS 600</w:t>
      </w:r>
    </w:fldSimple>
    <w:r w:rsidR="00DE256E">
      <w:tab/>
    </w:r>
    <w:r>
      <w:fldChar w:fldCharType="begin"/>
    </w:r>
    <w:r w:rsidR="00DE256E">
      <w:instrText xml:space="preserve"> PAGE  \* Arabic  \* MERGEFORMAT </w:instrText>
    </w:r>
    <w:r>
      <w:fldChar w:fldCharType="separate"/>
    </w:r>
    <w:r w:rsidR="004642A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FE6" w:rsidRDefault="00EB2FE6" w:rsidP="00DF5D0E">
      <w:r>
        <w:separator/>
      </w:r>
    </w:p>
  </w:footnote>
  <w:footnote w:type="continuationSeparator" w:id="0">
    <w:p w:rsidR="00EB2FE6" w:rsidRDefault="00EB2FE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40" w:rsidRDefault="00E26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B57F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B57F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B0F3B"/>
    <w:rsid w:val="003E2FC6"/>
    <w:rsid w:val="004642AA"/>
    <w:rsid w:val="00492DDC"/>
    <w:rsid w:val="004D4084"/>
    <w:rsid w:val="00523C5A"/>
    <w:rsid w:val="005B57F8"/>
    <w:rsid w:val="00605C39"/>
    <w:rsid w:val="006841E6"/>
    <w:rsid w:val="006F7027"/>
    <w:rsid w:val="0072335D"/>
    <w:rsid w:val="0072541D"/>
    <w:rsid w:val="00725453"/>
    <w:rsid w:val="007D35D4"/>
    <w:rsid w:val="00846034"/>
    <w:rsid w:val="00931B84"/>
    <w:rsid w:val="00972869"/>
    <w:rsid w:val="009C19F4"/>
    <w:rsid w:val="009F00C4"/>
    <w:rsid w:val="009F23A9"/>
    <w:rsid w:val="00A01F29"/>
    <w:rsid w:val="00A93D4A"/>
    <w:rsid w:val="00AD2D0A"/>
    <w:rsid w:val="00AF4571"/>
    <w:rsid w:val="00B31D1C"/>
    <w:rsid w:val="00B518D0"/>
    <w:rsid w:val="00B73E0A"/>
    <w:rsid w:val="00B961E0"/>
    <w:rsid w:val="00D40447"/>
    <w:rsid w:val="00DA47F3"/>
    <w:rsid w:val="00DD4BAE"/>
    <w:rsid w:val="00DE256E"/>
    <w:rsid w:val="00DF5D0E"/>
    <w:rsid w:val="00E1471A"/>
    <w:rsid w:val="00E26240"/>
    <w:rsid w:val="00E41CC6"/>
    <w:rsid w:val="00E66F5D"/>
    <w:rsid w:val="00EB2FE6"/>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363823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schoo_m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6</Pages>
  <Words>1476</Words>
  <Characters>8418</Characters>
  <Application>Microsoft Office Word</Application>
  <DocSecurity>8</DocSecurity>
  <Lines>70</Lines>
  <Paragraphs>19</Paragraphs>
  <ScaleCrop>false</ScaleCrop>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6667-S2 AMH KENN VANS 600</dc:title>
  <dc:subject/>
  <dc:creator>Washington State Legislature</dc:creator>
  <cp:keywords/>
  <dc:description/>
  <cp:lastModifiedBy>Washington State Legislature</cp:lastModifiedBy>
  <cp:revision>7</cp:revision>
  <cp:lastPrinted>2010-03-05T20:50:00Z</cp:lastPrinted>
  <dcterms:created xsi:type="dcterms:W3CDTF">2010-03-05T20:41:00Z</dcterms:created>
  <dcterms:modified xsi:type="dcterms:W3CDTF">2010-03-05T23:12:00Z</dcterms:modified>
</cp:coreProperties>
</file>