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84ED3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DELM</w:t>
            </w:r>
          </w:customXml>
          <w:customXml w:element="DraftNumber">
            <w:r>
              <w:t xml:space="preserve"> 047</w:t>
            </w:r>
          </w:customXml>
        </w:p>
      </w:customXml>
      <w:customXml w:element="Heading">
        <w:p w:rsidR="00DF5D0E" w:rsidRDefault="00484ED3">
          <w:customXml w:element="ReferenceNumber">
            <w:r w:rsidR="006F4C4F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6F4C4F">
              <w:t>H AMD</w:t>
            </w:r>
          </w:customXml>
          <w:customXml w:element="AmendNumber">
            <w:r>
              <w:rPr>
                <w:b/>
              </w:rPr>
              <w:t xml:space="preserve"> 1624</w:t>
            </w:r>
          </w:customXml>
        </w:p>
        <w:p w:rsidR="00DF5D0E" w:rsidRDefault="00484ED3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484ED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customXml w:element="Page">
        <w:p w:rsidR="005B3C44" w:rsidRDefault="00484ED3" w:rsidP="006F4C4F">
          <w:pPr>
            <w:pStyle w:val="Page"/>
            <w:outlineLvl w:val="0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4C4F">
            <w:t xml:space="preserve">On page </w:t>
          </w:r>
          <w:r w:rsidR="005B3C44">
            <w:t>1, line 15, after "</w:t>
          </w:r>
          <w:r w:rsidR="002F22B0" w:rsidRPr="002F22B0">
            <w:rPr>
              <w:u w:val="single"/>
            </w:rPr>
            <w:t>in</w:t>
          </w:r>
          <w:r w:rsidR="005B3C44">
            <w:t>" strike</w:t>
          </w:r>
          <w:r w:rsidR="002F22B0">
            <w:t xml:space="preserve"> everything through "</w:t>
          </w:r>
          <w:r w:rsidR="002F22B0">
            <w:rPr>
              <w:u w:val="single"/>
            </w:rPr>
            <w:t>treasurer</w:t>
          </w:r>
          <w:r w:rsidR="00240313" w:rsidRPr="00240313">
            <w:t>.</w:t>
          </w:r>
          <w:r w:rsidR="005B3C44">
            <w:t>" and insert</w:t>
          </w:r>
          <w:r w:rsidR="003F6845">
            <w:t xml:space="preserve"> </w:t>
          </w:r>
          <w:r w:rsidR="005B3C44">
            <w:t>"</w:t>
          </w:r>
          <w:r w:rsidR="003F6845">
            <w:t xml:space="preserve">the </w:t>
          </w:r>
          <w:r w:rsidR="002F22B0">
            <w:t xml:space="preserve">state </w:t>
          </w:r>
          <w:r w:rsidR="005B3C44" w:rsidRPr="002F22B0">
            <w:t xml:space="preserve">treasury.  </w:t>
          </w:r>
          <w:r w:rsidR="005B3C44">
            <w:rPr>
              <w:u w:val="single"/>
            </w:rPr>
            <w:t>The commission shall administer the account as follows:</w:t>
          </w:r>
        </w:p>
        <w:p w:rsidR="006F4C4F" w:rsidRDefault="005B3C44" w:rsidP="006F4C4F">
          <w:pPr>
            <w:pStyle w:val="Page"/>
            <w:outlineLvl w:val="0"/>
          </w:pPr>
          <w:r w:rsidRPr="005B3C44">
            <w:tab/>
          </w:r>
          <w:r>
            <w:rPr>
              <w:u w:val="single"/>
            </w:rPr>
            <w:t>(a)</w:t>
          </w:r>
          <w:r>
            <w:t>"</w:t>
          </w:r>
        </w:p>
        <w:p w:rsidR="005B3C44" w:rsidRDefault="005B3C44" w:rsidP="005B3C44">
          <w:pPr>
            <w:pStyle w:val="RCWSLText"/>
          </w:pPr>
        </w:p>
        <w:p w:rsidR="005B3C44" w:rsidRDefault="005B3C44" w:rsidP="005B3C44">
          <w:pPr>
            <w:pStyle w:val="RCWSLText"/>
          </w:pPr>
          <w:r>
            <w:tab/>
            <w:t>On page 2, line 1, after "</w:t>
          </w:r>
          <w:r>
            <w:rPr>
              <w:u w:val="single"/>
            </w:rPr>
            <w:t>account.</w:t>
          </w:r>
          <w:r>
            <w:t>" insert</w:t>
          </w:r>
        </w:p>
        <w:p w:rsidR="005B3C44" w:rsidRDefault="005B3C44" w:rsidP="005B3C44">
          <w:pPr>
            <w:pStyle w:val="RCWSLText"/>
          </w:pPr>
          <w:r>
            <w:tab/>
            <w:t>"</w:t>
          </w:r>
          <w:r>
            <w:rPr>
              <w:u w:val="single"/>
            </w:rPr>
            <w:t>(b)</w:t>
          </w:r>
          <w:r>
            <w:t>"</w:t>
          </w:r>
        </w:p>
        <w:p w:rsidR="005B3C44" w:rsidRDefault="005B3C44" w:rsidP="005B3C44">
          <w:pPr>
            <w:pStyle w:val="RCWSLText"/>
          </w:pPr>
        </w:p>
        <w:p w:rsidR="005B3C44" w:rsidRPr="005B3C44" w:rsidRDefault="005B3C44" w:rsidP="005B3C44">
          <w:pPr>
            <w:pStyle w:val="RCWSLText"/>
          </w:pPr>
          <w:r>
            <w:tab/>
            <w:t xml:space="preserve">On page 2, </w:t>
          </w:r>
          <w:r w:rsidR="003F6845">
            <w:t xml:space="preserve">beginning on </w:t>
          </w:r>
          <w:r>
            <w:t>line 6, after "</w:t>
          </w:r>
          <w:r w:rsidRPr="005B3C44">
            <w:rPr>
              <w:strike/>
            </w:rPr>
            <w:t>RCW.</w:t>
          </w:r>
          <w:r>
            <w:t>))" strike everything through "</w:t>
          </w:r>
          <w:r>
            <w:rPr>
              <w:u w:val="single"/>
            </w:rPr>
            <w:t>expenditures.</w:t>
          </w:r>
          <w:r>
            <w:t>" on line 9 and insert:</w:t>
          </w:r>
          <w:r w:rsidR="003F6845">
            <w:t xml:space="preserve"> </w:t>
          </w:r>
          <w:r>
            <w:t>"</w:t>
          </w:r>
          <w:r>
            <w:rPr>
              <w:u w:val="single"/>
            </w:rPr>
            <w:t>Moneys in the account may be spent only after appropriation.</w:t>
          </w:r>
          <w:r>
            <w:t>"</w:t>
          </w:r>
        </w:p>
        <w:p w:rsidR="005B3C44" w:rsidRDefault="005B3C44" w:rsidP="005B3C44">
          <w:pPr>
            <w:pStyle w:val="RCWSLText"/>
          </w:pPr>
        </w:p>
        <w:p w:rsidR="006D252A" w:rsidRDefault="006D252A" w:rsidP="006D252A">
          <w:pPr>
            <w:pStyle w:val="Page"/>
            <w:outlineLvl w:val="0"/>
            <w:rPr>
              <w:u w:val="single"/>
            </w:rPr>
          </w:pPr>
          <w:r>
            <w:tab/>
            <w:t>On page 2, line 15, after "</w:t>
          </w:r>
          <w:r w:rsidR="002F22B0">
            <w:rPr>
              <w:u w:val="single"/>
            </w:rPr>
            <w:t>the</w:t>
          </w:r>
          <w:r>
            <w:t>" strike</w:t>
          </w:r>
          <w:r w:rsidR="002F22B0">
            <w:t xml:space="preserve"> "</w:t>
          </w:r>
          <w:r w:rsidR="002F22B0" w:rsidRPr="002F22B0">
            <w:rPr>
              <w:u w:val="single"/>
            </w:rPr>
            <w:t>cust</w:t>
          </w:r>
          <w:r w:rsidR="002F22B0">
            <w:rPr>
              <w:u w:val="single"/>
            </w:rPr>
            <w:t>ody of the state treasurer</w:t>
          </w:r>
          <w:r w:rsidR="00240313">
            <w:rPr>
              <w:u w:val="single"/>
            </w:rPr>
            <w:t>.</w:t>
          </w:r>
          <w:r>
            <w:t>" and insert</w:t>
          </w:r>
          <w:r w:rsidR="003F6845">
            <w:t xml:space="preserve"> </w:t>
          </w:r>
          <w:r>
            <w:t>"</w:t>
          </w:r>
          <w:r w:rsidR="003F6845">
            <w:rPr>
              <w:u w:val="single"/>
            </w:rPr>
            <w:t xml:space="preserve">state </w:t>
          </w:r>
          <w:r>
            <w:rPr>
              <w:u w:val="single"/>
            </w:rPr>
            <w:t>treasury.  The commission shall administer the account as follows:</w:t>
          </w:r>
        </w:p>
        <w:p w:rsidR="006D252A" w:rsidRDefault="006D252A" w:rsidP="006D252A">
          <w:pPr>
            <w:pStyle w:val="Page"/>
            <w:outlineLvl w:val="0"/>
          </w:pPr>
          <w:r w:rsidRPr="005B3C44">
            <w:tab/>
          </w:r>
          <w:r>
            <w:rPr>
              <w:u w:val="single"/>
            </w:rPr>
            <w:t>(a)</w:t>
          </w:r>
          <w:r>
            <w:t>"</w:t>
          </w:r>
        </w:p>
        <w:p w:rsidR="006D252A" w:rsidRDefault="006D252A" w:rsidP="006D252A">
          <w:pPr>
            <w:pStyle w:val="RCWSLText"/>
          </w:pPr>
        </w:p>
        <w:p w:rsidR="006D252A" w:rsidRDefault="006D252A" w:rsidP="006D252A">
          <w:pPr>
            <w:pStyle w:val="RCWSLText"/>
          </w:pPr>
          <w:r>
            <w:tab/>
            <w:t>On page 2, line 20, after "</w:t>
          </w:r>
          <w:r>
            <w:rPr>
              <w:u w:val="single"/>
            </w:rPr>
            <w:t>account.</w:t>
          </w:r>
          <w:r>
            <w:t>" insert</w:t>
          </w:r>
        </w:p>
        <w:p w:rsidR="006D252A" w:rsidRDefault="006D252A" w:rsidP="006D252A">
          <w:pPr>
            <w:pStyle w:val="RCWSLText"/>
          </w:pPr>
          <w:r>
            <w:tab/>
            <w:t>"</w:t>
          </w:r>
          <w:r>
            <w:rPr>
              <w:u w:val="single"/>
            </w:rPr>
            <w:t>(b)</w:t>
          </w:r>
          <w:r>
            <w:t>"</w:t>
          </w:r>
        </w:p>
        <w:p w:rsidR="006D252A" w:rsidRDefault="006D252A" w:rsidP="006D252A">
          <w:pPr>
            <w:pStyle w:val="RCWSLText"/>
          </w:pPr>
        </w:p>
        <w:p w:rsidR="003F6845" w:rsidRDefault="006D252A" w:rsidP="003F6845">
          <w:pPr>
            <w:pStyle w:val="RCWSLText"/>
          </w:pPr>
          <w:r>
            <w:tab/>
            <w:t xml:space="preserve">On page 2, </w:t>
          </w:r>
          <w:r w:rsidR="003F6845">
            <w:t xml:space="preserve">beginning on </w:t>
          </w:r>
          <w:r>
            <w:t>line 25, after "</w:t>
          </w:r>
          <w:r w:rsidRPr="006D252A">
            <w:rPr>
              <w:strike/>
            </w:rPr>
            <w:t>account</w:t>
          </w:r>
          <w:r>
            <w:rPr>
              <w:strike/>
            </w:rPr>
            <w:t>.</w:t>
          </w:r>
          <w:r>
            <w:t>))" strike everything through "</w:t>
          </w:r>
          <w:r>
            <w:rPr>
              <w:u w:val="single"/>
            </w:rPr>
            <w:t>expenditures.</w:t>
          </w:r>
          <w:r>
            <w:t>" on line 28 and insert:</w:t>
          </w:r>
          <w:r w:rsidR="003F6845">
            <w:t xml:space="preserve"> </w:t>
          </w:r>
          <w:r>
            <w:t>"</w:t>
          </w:r>
          <w:r>
            <w:rPr>
              <w:u w:val="single"/>
            </w:rPr>
            <w:t>Moneys in the account may be spent only after appropriation.</w:t>
          </w:r>
          <w:r>
            <w:t>"</w:t>
          </w:r>
        </w:p>
      </w:customXml>
      <w:customXml w:element="Effect">
        <w:p w:rsidR="00240313" w:rsidRDefault="00ED2EEB" w:rsidP="00C75272">
          <w:pPr>
            <w:pStyle w:val="AmendSectionPostSpace"/>
            <w:suppressLineNumbers/>
          </w:pPr>
          <w:r>
            <w:tab/>
          </w:r>
          <w:r w:rsidR="00DE256E">
            <w:tab/>
          </w:r>
        </w:p>
        <w:p w:rsidR="00DF5D0E" w:rsidRPr="00240313" w:rsidRDefault="00240313" w:rsidP="00240313">
          <w:pPr>
            <w:pStyle w:val="Effect"/>
            <w:rPr>
              <w:spacing w:val="0"/>
            </w:rPr>
          </w:pPr>
          <w:r w:rsidRPr="00240313">
            <w:rPr>
              <w:b/>
              <w:spacing w:val="0"/>
            </w:rPr>
            <w:tab/>
          </w:r>
          <w:r w:rsidRPr="00240313">
            <w:rPr>
              <w:b/>
              <w:spacing w:val="0"/>
            </w:rPr>
            <w:tab/>
          </w:r>
          <w:r w:rsidR="00DE256E" w:rsidRPr="00240313">
            <w:rPr>
              <w:b/>
              <w:spacing w:val="0"/>
              <w:u w:val="single"/>
            </w:rPr>
            <w:t>EFFECT:</w:t>
          </w:r>
          <w:r w:rsidR="00DE256E" w:rsidRPr="00240313">
            <w:rPr>
              <w:spacing w:val="0"/>
            </w:rPr>
            <w:t> </w:t>
          </w:r>
          <w:r w:rsidR="006D252A" w:rsidRPr="00240313">
            <w:rPr>
              <w:spacing w:val="0"/>
            </w:rPr>
            <w:t>Requires that the new Lottery accounts be appropriated accounts</w:t>
          </w:r>
          <w:r w:rsidR="002F22B0" w:rsidRPr="00240313">
            <w:rPr>
              <w:spacing w:val="0"/>
            </w:rPr>
            <w:t>.</w:t>
          </w:r>
        </w:p>
      </w:customXml>
      <w:p w:rsidR="00DF5D0E" w:rsidRDefault="00DF5D0E" w:rsidP="006F4C4F">
        <w:pPr>
          <w:pStyle w:val="BillEnd"/>
          <w:suppressLineNumbers/>
        </w:pPr>
      </w:p>
      <w:p w:rsidR="00DF5D0E" w:rsidRDefault="00DE256E" w:rsidP="006F4C4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84ED3" w:rsidP="006F4C4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44" w:rsidRDefault="005B3C44" w:rsidP="00DF5D0E">
      <w:r>
        <w:separator/>
      </w:r>
    </w:p>
  </w:endnote>
  <w:endnote w:type="continuationSeparator" w:id="0">
    <w:p w:rsidR="005B3C44" w:rsidRDefault="005B3C4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48" w:rsidRDefault="00EF3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44" w:rsidRDefault="00484ED3">
    <w:pPr>
      <w:pStyle w:val="AmendDraftFooter"/>
    </w:pPr>
    <w:fldSimple w:instr=" TITLE   \* MERGEFORMAT ">
      <w:r w:rsidR="00ED2232">
        <w:t>6844-S AMH CHAB DELM 047</w:t>
      </w:r>
    </w:fldSimple>
    <w:r w:rsidR="005B3C44">
      <w:tab/>
    </w:r>
    <w:fldSimple w:instr=" PAGE  \* Arabic  \* MERGEFORMAT ">
      <w:r w:rsidR="003F684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44" w:rsidRDefault="00484ED3">
    <w:pPr>
      <w:pStyle w:val="AmendDraftFooter"/>
    </w:pPr>
    <w:fldSimple w:instr=" TITLE   \* MERGEFORMAT ">
      <w:r w:rsidR="00ED2232">
        <w:t>6844-S AMH CHAB DELM 047</w:t>
      </w:r>
    </w:fldSimple>
    <w:r w:rsidR="005B3C44">
      <w:tab/>
    </w:r>
    <w:fldSimple w:instr=" PAGE  \* Arabic  \* MERGEFORMAT ">
      <w:r w:rsidR="00ED223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44" w:rsidRDefault="005B3C44" w:rsidP="00DF5D0E">
      <w:r>
        <w:separator/>
      </w:r>
    </w:p>
  </w:footnote>
  <w:footnote w:type="continuationSeparator" w:id="0">
    <w:p w:rsidR="005B3C44" w:rsidRDefault="005B3C4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48" w:rsidRDefault="00EF3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44" w:rsidRDefault="00484ED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B3C44" w:rsidRDefault="005B3C44">
                <w:pPr>
                  <w:pStyle w:val="RCWSLText"/>
                  <w:jc w:val="right"/>
                </w:pPr>
                <w:r>
                  <w:t>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4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5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6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7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8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9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10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14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15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16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17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18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19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20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24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25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26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27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28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29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30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44" w:rsidRDefault="00484E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B3C44" w:rsidRDefault="005B3C4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4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5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6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7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8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9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10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14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15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16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17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18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19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20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21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22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23</w:t>
                </w:r>
              </w:p>
              <w:p w:rsidR="005B3C44" w:rsidRDefault="005B3C44">
                <w:pPr>
                  <w:pStyle w:val="RCWSLText"/>
                  <w:jc w:val="right"/>
                </w:pPr>
                <w:r>
                  <w:t>24</w:t>
                </w:r>
              </w:p>
              <w:p w:rsidR="005B3C44" w:rsidRDefault="005B3C4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B3C44" w:rsidRDefault="005B3C4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B3C44" w:rsidRDefault="005B3C4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2776"/>
    <w:rsid w:val="001A775A"/>
    <w:rsid w:val="001E6675"/>
    <w:rsid w:val="001F3103"/>
    <w:rsid w:val="00217E8A"/>
    <w:rsid w:val="00240313"/>
    <w:rsid w:val="00281CBD"/>
    <w:rsid w:val="002F22B0"/>
    <w:rsid w:val="00316CD9"/>
    <w:rsid w:val="003E2FC6"/>
    <w:rsid w:val="003F6845"/>
    <w:rsid w:val="00484ED3"/>
    <w:rsid w:val="00492DDC"/>
    <w:rsid w:val="00506811"/>
    <w:rsid w:val="00523C5A"/>
    <w:rsid w:val="00523DD2"/>
    <w:rsid w:val="005B3C44"/>
    <w:rsid w:val="00605C39"/>
    <w:rsid w:val="006841E6"/>
    <w:rsid w:val="006D252A"/>
    <w:rsid w:val="006E7E7B"/>
    <w:rsid w:val="006F4C4F"/>
    <w:rsid w:val="006F7027"/>
    <w:rsid w:val="0072335D"/>
    <w:rsid w:val="0072541D"/>
    <w:rsid w:val="007D35D4"/>
    <w:rsid w:val="007D6A1E"/>
    <w:rsid w:val="007F4031"/>
    <w:rsid w:val="00846034"/>
    <w:rsid w:val="008B6701"/>
    <w:rsid w:val="00931B84"/>
    <w:rsid w:val="00972869"/>
    <w:rsid w:val="009F23A9"/>
    <w:rsid w:val="00A00B57"/>
    <w:rsid w:val="00A01F29"/>
    <w:rsid w:val="00A81B1E"/>
    <w:rsid w:val="00A93D4A"/>
    <w:rsid w:val="00AD2D0A"/>
    <w:rsid w:val="00B31D1C"/>
    <w:rsid w:val="00B518D0"/>
    <w:rsid w:val="00B73E0A"/>
    <w:rsid w:val="00B961E0"/>
    <w:rsid w:val="00C5714E"/>
    <w:rsid w:val="00C75272"/>
    <w:rsid w:val="00D40447"/>
    <w:rsid w:val="00D5090B"/>
    <w:rsid w:val="00DA47F3"/>
    <w:rsid w:val="00DE256E"/>
    <w:rsid w:val="00DF5D0E"/>
    <w:rsid w:val="00E1471A"/>
    <w:rsid w:val="00E41CC6"/>
    <w:rsid w:val="00E42191"/>
    <w:rsid w:val="00E66F5D"/>
    <w:rsid w:val="00ED2232"/>
    <w:rsid w:val="00ED2EEB"/>
    <w:rsid w:val="00EF3748"/>
    <w:rsid w:val="00F229DE"/>
    <w:rsid w:val="00F4663F"/>
    <w:rsid w:val="00F52A29"/>
    <w:rsid w:val="00F6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DocumentMap">
    <w:name w:val="Document Map"/>
    <w:basedOn w:val="Normal"/>
    <w:link w:val="DocumentMapChar"/>
    <w:rsid w:val="006F4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167</Words>
  <Characters>865</Characters>
  <Application>Microsoft Office Word</Application>
  <DocSecurity>8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6844-S AMH CHAB DELM 047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DELM 047</dc:title>
  <dc:subject/>
  <dc:creator>Sara del Moral</dc:creator>
  <cp:keywords/>
  <dc:description/>
  <cp:lastModifiedBy>Sara del Moral</cp:lastModifiedBy>
  <cp:revision>16</cp:revision>
  <cp:lastPrinted>2010-03-11T02:36:00Z</cp:lastPrinted>
  <dcterms:created xsi:type="dcterms:W3CDTF">2010-03-11T00:46:00Z</dcterms:created>
  <dcterms:modified xsi:type="dcterms:W3CDTF">2010-03-11T02:36:00Z</dcterms:modified>
</cp:coreProperties>
</file>