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310F3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023</w:t>
            </w:r>
          </w:customXml>
        </w:p>
      </w:customXml>
      <w:customXml w:element="Heading">
        <w:p w:rsidR="00DF5D0E" w:rsidRDefault="008310F3">
          <w:customXml w:element="ReferenceNumber">
            <w:r w:rsidR="009F0D25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9F0D25">
              <w:t>S AMD</w:t>
            </w:r>
          </w:customXml>
          <w:customXml w:element="AmendNumber">
            <w:r>
              <w:rPr>
                <w:b/>
              </w:rPr>
              <w:t xml:space="preserve"> 203</w:t>
            </w:r>
          </w:customXml>
        </w:p>
        <w:p w:rsidR="00DF5D0E" w:rsidRDefault="008310F3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8310F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A11EB6" w:rsidRDefault="008310F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0D25">
            <w:t xml:space="preserve">On page </w:t>
          </w:r>
          <w:r w:rsidR="00A11EB6">
            <w:t xml:space="preserve">2, </w:t>
          </w:r>
          <w:r w:rsidR="009F0D25">
            <w:t xml:space="preserve">line </w:t>
          </w:r>
          <w:r w:rsidR="00A11EB6">
            <w:t>24, after "</w:t>
          </w:r>
          <w:r w:rsidR="00A11EB6" w:rsidRPr="00A11EB6">
            <w:rPr>
              <w:strike/>
            </w:rPr>
            <w:t>district</w:t>
          </w:r>
          <w:r w:rsidR="00A11EB6">
            <w:t>))." Insert the following:</w:t>
          </w:r>
        </w:p>
        <w:p w:rsidR="00A11EB6" w:rsidRDefault="00A11EB6" w:rsidP="00096165">
          <w:pPr>
            <w:pStyle w:val="Page"/>
          </w:pPr>
        </w:p>
        <w:p w:rsidR="009F0D25" w:rsidRDefault="00A11EB6" w:rsidP="00096165">
          <w:pPr>
            <w:pStyle w:val="Page"/>
          </w:pPr>
          <w:r>
            <w:tab/>
            <w:t xml:space="preserve">"The authority to impose impact fees for fire protection services in jurisdictions that are not part of a fire district expires on December 31, </w:t>
          </w:r>
          <w:r w:rsidR="006B5DA2">
            <w:t>2</w:t>
          </w:r>
          <w:r>
            <w:t>019."</w:t>
          </w:r>
          <w:r w:rsidR="009F0D25">
            <w:t xml:space="preserve"> </w:t>
          </w:r>
        </w:p>
        <w:p w:rsidR="006B5DA2" w:rsidRPr="006B5DA2" w:rsidRDefault="006B5DA2" w:rsidP="006B5DA2">
          <w:pPr>
            <w:pStyle w:val="RCWSLText"/>
          </w:pPr>
        </w:p>
        <w:permEnd w:id="0" w:displacedByCustomXml="next"/>
        <w:customXml w:element="Heading">
          <w:p w:rsidR="009F0D25" w:rsidRDefault="008310F3" w:rsidP="009F0D25">
            <w:pPr>
              <w:spacing w:line="408" w:lineRule="exact"/>
            </w:pPr>
            <w:customXml w:element="ReferenceNumber">
              <w:r w:rsidR="009F0D25">
                <w:rPr>
                  <w:b/>
                  <w:u w:val="single"/>
                </w:rPr>
                <w:t>HB 1080</w:t>
              </w:r>
              <w:r w:rsidR="009F0D25">
                <w:t xml:space="preserve"> - </w:t>
              </w:r>
            </w:customXml>
            <w:customXml w:element="Floor">
              <w:r w:rsidR="009F0D25">
                <w:t>S AMD</w:t>
              </w:r>
            </w:customXml>
            <w:customXml w:element="AmendNumber">
              <w:r>
                <w:rPr>
                  <w:b/>
                </w:rPr>
                <w:t xml:space="preserve"> 203</w:t>
              </w:r>
            </w:customXml>
          </w:p>
          <w:p w:rsidR="009F0D25" w:rsidRDefault="008310F3" w:rsidP="009F0D25">
            <w:pPr>
              <w:spacing w:line="408" w:lineRule="exact"/>
              <w:ind w:firstLine="576"/>
            </w:pPr>
            <w:customXml w:element="Sponsors">
              <w:r>
                <w:t xml:space="preserve">By Senator Parlette</w:t>
              </w:r>
            </w:customXml>
          </w:p>
          <w:p w:rsidR="009F0D25" w:rsidRDefault="008310F3" w:rsidP="009F0D25">
            <w:pPr>
              <w:spacing w:line="408" w:lineRule="exact"/>
              <w:jc w:val="right"/>
            </w:pPr>
            <w:customXml w:element="FloorAction">
              <w:r>
                <w:t xml:space="preserve">NOT ADOPTED 2/27/2010</w:t>
              </w:r>
            </w:customXml>
          </w:p>
        </w:customXml>
        <w:p w:rsidR="006B5DA2" w:rsidRDefault="009F0D25" w:rsidP="009F0D25">
          <w:pPr>
            <w:pStyle w:val="RCWSLText"/>
          </w:pPr>
          <w:permStart w:id="1" w:edGrp="everyone"/>
          <w:r>
            <w:tab/>
            <w:t xml:space="preserve">On page 1, line </w:t>
          </w:r>
          <w:r w:rsidR="006B5DA2">
            <w:t xml:space="preserve">2 </w:t>
          </w:r>
          <w:r>
            <w:t>of the title, after "</w:t>
          </w:r>
          <w:r w:rsidR="006B5DA2">
            <w:t>facilities'</w:t>
          </w:r>
          <w:r>
            <w:t xml:space="preserve">", </w:t>
          </w:r>
          <w:r w:rsidR="006B5DA2">
            <w:t>strike "and"</w:t>
          </w:r>
        </w:p>
        <w:p w:rsidR="006B5DA2" w:rsidRDefault="006B5DA2" w:rsidP="009F0D25">
          <w:pPr>
            <w:pStyle w:val="RCWSLText"/>
          </w:pPr>
        </w:p>
        <w:p w:rsidR="006B5DA2" w:rsidRDefault="006B5DA2" w:rsidP="009F0D25">
          <w:pPr>
            <w:pStyle w:val="RCWSLText"/>
          </w:pPr>
          <w:r>
            <w:tab/>
            <w:t>On page 2, line 2 of the title, after "RCW 82.02.090", insert the following:</w:t>
          </w:r>
        </w:p>
        <w:p w:rsidR="00DF5D0E" w:rsidRPr="00523C5A" w:rsidRDefault="006B5DA2" w:rsidP="009F0D25">
          <w:pPr>
            <w:pStyle w:val="RCWSLText"/>
          </w:pPr>
          <w:r>
            <w:tab/>
            <w:t>"; and providing an expiration date"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B5DA2">
            <w:t xml:space="preserve">Provides an expiration date of December 31, 2019. 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310F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25" w:rsidRDefault="009F0D25" w:rsidP="00DF5D0E">
      <w:r>
        <w:separator/>
      </w:r>
    </w:p>
  </w:endnote>
  <w:endnote w:type="continuationSeparator" w:id="0">
    <w:p w:rsidR="009F0D25" w:rsidRDefault="009F0D2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F" w:rsidRDefault="00530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310F3">
    <w:pPr>
      <w:pStyle w:val="AmendDraftFooter"/>
    </w:pPr>
    <w:fldSimple w:instr=" TITLE   \* MERGEFORMAT ">
      <w:r w:rsidR="00FD0CCC">
        <w:t>1080 AMS HONE CARD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0D2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310F3">
    <w:pPr>
      <w:pStyle w:val="AmendDraftFooter"/>
    </w:pPr>
    <w:fldSimple w:instr=" TITLE   \* MERGEFORMAT ">
      <w:r w:rsidR="00FD0CCC">
        <w:t>1080 AMS HONE CARD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D0CC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25" w:rsidRDefault="009F0D25" w:rsidP="00DF5D0E">
      <w:r>
        <w:separator/>
      </w:r>
    </w:p>
  </w:footnote>
  <w:footnote w:type="continuationSeparator" w:id="0">
    <w:p w:rsidR="009F0D25" w:rsidRDefault="009F0D2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F" w:rsidRDefault="00530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310F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310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0FCF"/>
    <w:rsid w:val="00605C39"/>
    <w:rsid w:val="006841E6"/>
    <w:rsid w:val="006B5DA2"/>
    <w:rsid w:val="006F7027"/>
    <w:rsid w:val="0072335D"/>
    <w:rsid w:val="0072541D"/>
    <w:rsid w:val="007D35D4"/>
    <w:rsid w:val="008310F3"/>
    <w:rsid w:val="00846034"/>
    <w:rsid w:val="00931B84"/>
    <w:rsid w:val="00972869"/>
    <w:rsid w:val="009F0D25"/>
    <w:rsid w:val="009F23A9"/>
    <w:rsid w:val="00A01F29"/>
    <w:rsid w:val="00A11EB6"/>
    <w:rsid w:val="00A93D4A"/>
    <w:rsid w:val="00AD2D0A"/>
    <w:rsid w:val="00B31D1C"/>
    <w:rsid w:val="00B518D0"/>
    <w:rsid w:val="00B73E0A"/>
    <w:rsid w:val="00B961E0"/>
    <w:rsid w:val="00D40447"/>
    <w:rsid w:val="00D8378F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119</Words>
  <Characters>550</Characters>
  <Application>Microsoft Office Word</Application>
  <DocSecurity>8</DocSecurity>
  <Lines>30</Lines>
  <Paragraphs>17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HONE CARD 023</dc:title>
  <dc:subject/>
  <dc:creator>Washington State Legislature</dc:creator>
  <cp:keywords/>
  <dc:description/>
  <cp:lastModifiedBy>Washington State Legislature</cp:lastModifiedBy>
  <cp:revision>8</cp:revision>
  <cp:lastPrinted>2010-02-27T19:13:00Z</cp:lastPrinted>
  <dcterms:created xsi:type="dcterms:W3CDTF">2010-02-27T19:06:00Z</dcterms:created>
  <dcterms:modified xsi:type="dcterms:W3CDTF">2010-02-27T19:13:00Z</dcterms:modified>
</cp:coreProperties>
</file>