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E2B26" w:rsidP="0072541D">
          <w:pPr>
            <w:pStyle w:val="AmendDocName"/>
          </w:pPr>
          <w:customXml w:element="BillDocName">
            <w:r>
              <w:t xml:space="preserve">1148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473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E2B26">
          <w:customXml w:element="ReferenceNumber">
            <w:r w:rsidR="005C47E1">
              <w:rPr>
                <w:b/>
                <w:u w:val="single"/>
              </w:rPr>
              <w:t>HB 1148</w:t>
            </w:r>
            <w:r w:rsidR="00DE256E">
              <w:t xml:space="preserve"> - </w:t>
            </w:r>
          </w:customXml>
          <w:customXml w:element="Floor">
            <w:r w:rsidR="005C47E1">
              <w:t xml:space="preserve">S AMD </w:t>
            </w:r>
            <w:proofErr w:type="gramStart"/>
            <w:r w:rsidR="005C47E1">
              <w:t>TO  S</w:t>
            </w:r>
            <w:proofErr w:type="gramEnd"/>
            <w:r w:rsidR="005C47E1">
              <w:t xml:space="preserve"> COMM AMD (S2732.1)</w:t>
            </w:r>
          </w:customXml>
          <w:customXml w:element="AmendNumber">
            <w:r>
              <w:rPr>
                <w:b/>
              </w:rPr>
              <w:t xml:space="preserve"> 428</w:t>
            </w:r>
          </w:customXml>
        </w:p>
        <w:p w:rsidR="00DF5D0E" w:rsidRDefault="005E2B26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5E2B2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4/17/2009</w:t>
            </w:r>
          </w:customXml>
        </w:p>
      </w:customXml>
      <w:permStart w:id="0" w:edGrp="everyone" w:displacedByCustomXml="next"/>
      <w:customXml w:element="Page">
        <w:p w:rsidR="002C1B03" w:rsidRDefault="005E2B26" w:rsidP="002C1B0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C1B03">
            <w:t>On page 2, line 27 of the amendment, after "</w:t>
          </w:r>
          <w:r w:rsidR="002C1B03" w:rsidRPr="00B30287">
            <w:rPr>
              <w:u w:val="single"/>
            </w:rPr>
            <w:t>found</w:t>
          </w:r>
          <w:r w:rsidR="002C1B03">
            <w:t>" insert "</w:t>
          </w:r>
          <w:r w:rsidR="002C1B03">
            <w:rPr>
              <w:u w:val="single"/>
            </w:rPr>
            <w:t>.  For purposes of this subsection, the term "pet" shall not include rabbits</w:t>
          </w:r>
          <w:r w:rsidR="002C1B03">
            <w:t>"</w:t>
          </w:r>
        </w:p>
        <w:p w:rsidR="002C1B03" w:rsidRDefault="002C1B03" w:rsidP="002C1B03">
          <w:pPr>
            <w:pStyle w:val="Page"/>
          </w:pPr>
        </w:p>
        <w:p w:rsidR="002C1B03" w:rsidRDefault="002C1B03" w:rsidP="002C1B03">
          <w:pPr>
            <w:pStyle w:val="Page"/>
          </w:pPr>
          <w:r>
            <w:tab/>
            <w:t>On page 4, line 36 of the amendment, after "</w:t>
          </w:r>
          <w:r w:rsidRPr="00B30287">
            <w:rPr>
              <w:u w:val="single"/>
            </w:rPr>
            <w:t>respondent</w:t>
          </w:r>
          <w:r>
            <w:t>" insert "</w:t>
          </w:r>
          <w:r>
            <w:rPr>
              <w:u w:val="single"/>
            </w:rPr>
            <w:t>.  For purposes of this subsection, the term "pet" shall not include rabbits</w:t>
          </w:r>
          <w:r>
            <w:t>"</w:t>
          </w:r>
        </w:p>
        <w:p w:rsidR="005C47E1" w:rsidRDefault="005C47E1" w:rsidP="00096165">
          <w:pPr>
            <w:pStyle w:val="Page"/>
          </w:pPr>
        </w:p>
        <w:p w:rsidR="00DF5D0E" w:rsidRPr="00523C5A" w:rsidRDefault="005E2B26" w:rsidP="005C47E1">
          <w:pPr>
            <w:pStyle w:val="RCWSLText"/>
          </w:pP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E2B26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E1" w:rsidRDefault="005C47E1" w:rsidP="00DF5D0E">
      <w:r>
        <w:separator/>
      </w:r>
    </w:p>
  </w:endnote>
  <w:endnote w:type="continuationSeparator" w:id="1">
    <w:p w:rsidR="005C47E1" w:rsidRDefault="005C47E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2B26">
    <w:pPr>
      <w:pStyle w:val="AmendDraftFooter"/>
    </w:pPr>
    <w:fldSimple w:instr=" TITLE   \* MERGEFORMAT ">
      <w:r w:rsidR="00502FCB">
        <w:t>1148 AMS .... GORR 473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C47E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2B26">
    <w:pPr>
      <w:pStyle w:val="AmendDraftFooter"/>
    </w:pPr>
    <w:fldSimple w:instr=" TITLE   \* MERGEFORMAT ">
      <w:r w:rsidR="00502FCB">
        <w:t>1148 AMS .... GORR 473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02FC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E1" w:rsidRDefault="005C47E1" w:rsidP="00DF5D0E">
      <w:r>
        <w:separator/>
      </w:r>
    </w:p>
  </w:footnote>
  <w:footnote w:type="continuationSeparator" w:id="1">
    <w:p w:rsidR="005C47E1" w:rsidRDefault="005C47E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E2B2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E2B2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C1B03"/>
    <w:rsid w:val="00316CD9"/>
    <w:rsid w:val="003E2FC6"/>
    <w:rsid w:val="00492DDC"/>
    <w:rsid w:val="00502FCB"/>
    <w:rsid w:val="00523C5A"/>
    <w:rsid w:val="005C47E1"/>
    <w:rsid w:val="005E2B26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57</Words>
  <Characters>396</Characters>
  <Application>Microsoft Office Word</Application>
  <DocSecurity>8</DocSecurity>
  <Lines>39</Lines>
  <Paragraphs>23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1148 AMS SCHO GORR 473</dc:title>
  <dc:subject/>
  <dc:creator>Washington State Legislature</dc:creator>
  <cp:keywords/>
  <dc:description/>
  <cp:lastModifiedBy>Washington State Legislature</cp:lastModifiedBy>
  <cp:revision>3</cp:revision>
  <cp:lastPrinted>2009-04-17T21:10:00Z</cp:lastPrinted>
  <dcterms:created xsi:type="dcterms:W3CDTF">2009-04-17T21:10:00Z</dcterms:created>
  <dcterms:modified xsi:type="dcterms:W3CDTF">2009-04-17T21:10:00Z</dcterms:modified>
</cp:coreProperties>
</file>