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576A2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HOBB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212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576A2">
          <w:customXml w:element="ReferenceNumber">
            <w:r w:rsidR="009C5217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9C5217">
              <w:t>S AMD TO S COMM AMD (S-2924.1/09)</w:t>
            </w:r>
          </w:customXml>
          <w:customXml w:element="AmendNumber">
            <w:r>
              <w:rPr>
                <w:b/>
              </w:rPr>
              <w:t xml:space="preserve"> 347</w:t>
            </w:r>
          </w:customXml>
        </w:p>
        <w:p w:rsidR="00DF5D0E" w:rsidRDefault="005576A2" w:rsidP="00605C39">
          <w:pPr>
            <w:ind w:firstLine="576"/>
          </w:pPr>
          <w:customXml w:element="Sponsors">
            <w:r>
              <w:t xml:space="preserve">By Senators Hobbs and Hatfield</w:t>
            </w:r>
          </w:customXml>
        </w:p>
        <w:p w:rsidR="00DF5D0E" w:rsidRDefault="005576A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4/13/2009</w:t>
            </w:r>
          </w:customXml>
        </w:p>
      </w:customXml>
      <w:permStart w:id="0" w:edGrp="everyone" w:displacedByCustomXml="next"/>
      <w:customXml w:element="Page">
        <w:p w:rsidR="009C5217" w:rsidRPr="00E51A50" w:rsidRDefault="005576A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C5217">
            <w:t xml:space="preserve">On page </w:t>
          </w:r>
          <w:r w:rsidR="00E51A50">
            <w:t>11, beginning on line 29 of the amendment, after "</w:t>
          </w:r>
          <w:r w:rsidR="00E51A50" w:rsidRPr="00E51A50">
            <w:rPr>
              <w:u w:val="single"/>
            </w:rPr>
            <w:t>chapter.</w:t>
          </w:r>
          <w:r w:rsidR="00E51A50">
            <w:t>" strike all material through "</w:t>
          </w:r>
          <w:r w:rsidR="00E51A50">
            <w:rPr>
              <w:u w:val="single"/>
            </w:rPr>
            <w:t>representative</w:t>
          </w:r>
          <w:r w:rsidR="00E51A50">
            <w:t>" on line 33 and insert "</w:t>
          </w:r>
          <w:r w:rsidR="00E51A50">
            <w:rPr>
              <w:u w:val="single"/>
            </w:rPr>
            <w:t>The representation fee must be paid directly from the child care center directors and workers to the exclusive bargaining representative on a schedule agreed to by both parties</w:t>
          </w:r>
          <w:r w:rsidR="00E51A50">
            <w:t>"</w:t>
          </w:r>
        </w:p>
        <w:p w:rsidR="00DF5D0E" w:rsidRPr="00523C5A" w:rsidRDefault="005576A2" w:rsidP="009C521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51A50">
            <w:t>Requires that the child care center directors pay the representation fee directly to the bargaining representative rather than having the representation fee be deducted from the subsidy.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576A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17" w:rsidRDefault="009C5217" w:rsidP="00DF5D0E">
      <w:r>
        <w:separator/>
      </w:r>
    </w:p>
  </w:endnote>
  <w:endnote w:type="continuationSeparator" w:id="1">
    <w:p w:rsidR="009C5217" w:rsidRDefault="009C52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6A2">
    <w:pPr>
      <w:pStyle w:val="AmendDraftFooter"/>
    </w:pPr>
    <w:fldSimple w:instr=" TITLE   \* MERGEFORMAT ">
      <w:r w:rsidR="009A0E83">
        <w:t>1329-S AMS .... BUCK 212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C521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6A2">
    <w:pPr>
      <w:pStyle w:val="AmendDraftFooter"/>
    </w:pPr>
    <w:fldSimple w:instr=" TITLE   \* MERGEFORMAT ">
      <w:r w:rsidR="009A0E83">
        <w:t>1329-S AMS .... BUCK 212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A0E8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17" w:rsidRDefault="009C5217" w:rsidP="00DF5D0E">
      <w:r>
        <w:separator/>
      </w:r>
    </w:p>
  </w:footnote>
  <w:footnote w:type="continuationSeparator" w:id="1">
    <w:p w:rsidR="009C5217" w:rsidRDefault="009C52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576A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576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576A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A0E83"/>
    <w:rsid w:val="009C5217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1A50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li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86</Words>
  <Characters>608</Characters>
  <Application>Microsoft Office Word</Application>
  <DocSecurity>8</DocSecurity>
  <Lines>55</Lines>
  <Paragraphs>34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AMS HOBB BUCK 212</dc:title>
  <dc:subject/>
  <dc:creator>Washington State Legislature</dc:creator>
  <cp:keywords/>
  <dc:description/>
  <cp:lastModifiedBy>Washington State Legislature</cp:lastModifiedBy>
  <cp:revision>3</cp:revision>
  <cp:lastPrinted>2009-04-07T18:49:00Z</cp:lastPrinted>
  <dcterms:created xsi:type="dcterms:W3CDTF">2009-04-07T18:46:00Z</dcterms:created>
  <dcterms:modified xsi:type="dcterms:W3CDTF">2009-04-07T18:49:00Z</dcterms:modified>
</cp:coreProperties>
</file>