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50ABA" w:rsidP="0072541D">
          <w:pPr>
            <w:pStyle w:val="AmendDocName"/>
          </w:pPr>
          <w:customXml w:element="BillDocName">
            <w:r>
              <w:t xml:space="preserve">2339-S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HOLJ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487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50ABA">
          <w:customXml w:element="ReferenceNumber">
            <w:r w:rsidR="009F1552">
              <w:rPr>
                <w:b/>
                <w:u w:val="single"/>
              </w:rPr>
              <w:t>SHB 2339</w:t>
            </w:r>
            <w:r w:rsidR="00DE256E">
              <w:t xml:space="preserve"> - </w:t>
            </w:r>
          </w:customXml>
          <w:customXml w:element="Floor">
            <w:r w:rsidR="009F1552">
              <w:t>S AMD</w:t>
            </w:r>
          </w:customXml>
          <w:customXml w:element="AmendNumber">
            <w:r>
              <w:rPr>
                <w:b/>
              </w:rPr>
              <w:t xml:space="preserve"> 507</w:t>
            </w:r>
          </w:customXml>
        </w:p>
        <w:p w:rsidR="00DF5D0E" w:rsidRDefault="00450ABA" w:rsidP="00605C39">
          <w:pPr>
            <w:ind w:firstLine="576"/>
          </w:pPr>
          <w:customXml w:element="Sponsors">
            <w:r>
              <w:t xml:space="preserve">By Senators Holmquist and Benton</w:t>
            </w:r>
          </w:customXml>
        </w:p>
        <w:p w:rsidR="00DF5D0E" w:rsidRDefault="00450AB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4/24/2009</w:t>
            </w:r>
          </w:customXml>
        </w:p>
      </w:customXml>
      <w:permStart w:id="0" w:edGrp="everyone" w:displacedByCustomXml="next"/>
      <w:customXml w:element="Page">
        <w:p w:rsidR="000B39F3" w:rsidRDefault="00450AB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F1552">
            <w:t xml:space="preserve">On page </w:t>
          </w:r>
          <w:r w:rsidR="000B39F3">
            <w:t>1</w:t>
          </w:r>
          <w:r w:rsidR="009F1552">
            <w:t xml:space="preserve">, line </w:t>
          </w:r>
          <w:r w:rsidR="000B39F3">
            <w:t>17</w:t>
          </w:r>
          <w:r w:rsidR="009F1552">
            <w:t xml:space="preserve">, after </w:t>
          </w:r>
          <w:r w:rsidR="000B39F3">
            <w:t>"</w:t>
          </w:r>
          <w:r w:rsidR="000B39F3" w:rsidRPr="000B39F3">
            <w:rPr>
              <w:u w:val="single"/>
            </w:rPr>
            <w:t>owner</w:t>
          </w:r>
          <w:r w:rsidR="000B39F3">
            <w:t>" strike "</w:t>
          </w:r>
          <w:r w:rsidR="000B39F3" w:rsidRPr="000B39F3">
            <w:rPr>
              <w:u w:val="single"/>
            </w:rPr>
            <w:t>actively opting not</w:t>
          </w:r>
          <w:r w:rsidR="000B39F3">
            <w:t>" and insert "</w:t>
          </w:r>
          <w:r w:rsidR="000B39F3" w:rsidRPr="000B39F3">
            <w:rPr>
              <w:u w:val="single"/>
            </w:rPr>
            <w:t>not actively opting</w:t>
          </w:r>
          <w:r w:rsidR="000B39F3">
            <w:t>"</w:t>
          </w:r>
        </w:p>
        <w:p w:rsidR="009F1552" w:rsidRDefault="000B39F3" w:rsidP="00096165">
          <w:pPr>
            <w:pStyle w:val="Page"/>
          </w:pPr>
          <w:r>
            <w:tab/>
            <w:t>On page 1, line 18, after "that the" strike "</w:t>
          </w:r>
          <w:r w:rsidRPr="000B39F3">
            <w:rPr>
              <w:u w:val="single"/>
            </w:rPr>
            <w:t>opt-out</w:t>
          </w:r>
          <w:r>
            <w:t>" and insert "</w:t>
          </w:r>
          <w:r w:rsidRPr="000B39F3">
            <w:rPr>
              <w:u w:val="single"/>
            </w:rPr>
            <w:t>opt-in</w:t>
          </w:r>
          <w:r>
            <w:t>"</w:t>
          </w:r>
          <w:r w:rsidR="009F1552">
            <w:t xml:space="preserve"> </w:t>
          </w:r>
        </w:p>
        <w:p w:rsidR="00DF5D0E" w:rsidRPr="00523C5A" w:rsidRDefault="00450ABA" w:rsidP="009F155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E4683E">
            <w:t>Changes the donation to opt-in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50AB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52" w:rsidRDefault="009F1552" w:rsidP="00DF5D0E">
      <w:r>
        <w:separator/>
      </w:r>
    </w:p>
  </w:endnote>
  <w:endnote w:type="continuationSeparator" w:id="1">
    <w:p w:rsidR="009F1552" w:rsidRDefault="009F155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50ABA">
    <w:pPr>
      <w:pStyle w:val="AmendDraftFooter"/>
    </w:pPr>
    <w:fldSimple w:instr=" TITLE   \* MERGEFORMAT ">
      <w:r w:rsidR="00050C3B">
        <w:t>2339-S AMS HOLJ GORR 487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F155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50ABA">
    <w:pPr>
      <w:pStyle w:val="AmendDraftFooter"/>
    </w:pPr>
    <w:fldSimple w:instr=" TITLE   \* MERGEFORMAT ">
      <w:r w:rsidR="00050C3B">
        <w:t>2339-S AMS HOLJ GORR 487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50C3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52" w:rsidRDefault="009F1552" w:rsidP="00DF5D0E">
      <w:r>
        <w:separator/>
      </w:r>
    </w:p>
  </w:footnote>
  <w:footnote w:type="continuationSeparator" w:id="1">
    <w:p w:rsidR="009F1552" w:rsidRDefault="009F155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50AB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50AB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50C3B"/>
    <w:rsid w:val="00060D21"/>
    <w:rsid w:val="00096165"/>
    <w:rsid w:val="000B39F3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50ABA"/>
    <w:rsid w:val="00492DDC"/>
    <w:rsid w:val="00523C5A"/>
    <w:rsid w:val="00605C39"/>
    <w:rsid w:val="00645D97"/>
    <w:rsid w:val="006841E6"/>
    <w:rsid w:val="006F7027"/>
    <w:rsid w:val="0072335D"/>
    <w:rsid w:val="0072541D"/>
    <w:rsid w:val="007D35D4"/>
    <w:rsid w:val="00846034"/>
    <w:rsid w:val="00931B84"/>
    <w:rsid w:val="00972869"/>
    <w:rsid w:val="009F1552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4683E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46</Words>
  <Characters>327</Characters>
  <Application>Microsoft Office Word</Application>
  <DocSecurity>8</DocSecurity>
  <Lines>29</Lines>
  <Paragraphs>18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2339-S AMS HOLJ GORR 487</dc:title>
  <dc:subject/>
  <dc:creator>Washington State Legislature</dc:creator>
  <cp:keywords/>
  <dc:description/>
  <cp:lastModifiedBy>Washington State Legislature</cp:lastModifiedBy>
  <cp:revision>4</cp:revision>
  <cp:lastPrinted>2009-04-23T23:21:00Z</cp:lastPrinted>
  <dcterms:created xsi:type="dcterms:W3CDTF">2009-04-23T23:15:00Z</dcterms:created>
  <dcterms:modified xsi:type="dcterms:W3CDTF">2009-04-23T23:21:00Z</dcterms:modified>
</cp:coreProperties>
</file>