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7792E" w:rsidP="0072541D">
          <w:pPr>
            <w:pStyle w:val="AmendDocName"/>
          </w:pPr>
          <w:customXml w:element="BillDocName">
            <w:r>
              <w:t xml:space="preserve">2343-S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092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7792E">
          <w:customXml w:element="ReferenceNumber">
            <w:r w:rsidR="00523FA7">
              <w:rPr>
                <w:b/>
                <w:u w:val="single"/>
              </w:rPr>
              <w:t>SHB 2343</w:t>
            </w:r>
            <w:r w:rsidR="00DE256E">
              <w:t xml:space="preserve"> - </w:t>
            </w:r>
          </w:customXml>
          <w:customXml w:element="Floor">
            <w:r w:rsidR="00523FA7">
              <w:t>S AMD</w:t>
            </w:r>
          </w:customXml>
          <w:customXml w:element="AmendNumber">
            <w:r>
              <w:rPr>
                <w:b/>
              </w:rPr>
              <w:t xml:space="preserve"> 490</w:t>
            </w:r>
          </w:customXml>
        </w:p>
        <w:p w:rsidR="00DF5D0E" w:rsidRDefault="00C7792E" w:rsidP="00605C39">
          <w:pPr>
            <w:ind w:firstLine="576"/>
          </w:pPr>
          <w:customXml w:element="Sponsors">
            <w:r>
              <w:t xml:space="preserve">By Senator Zarelli</w:t>
            </w:r>
          </w:customXml>
        </w:p>
        <w:p w:rsidR="00DF5D0E" w:rsidRDefault="00C7792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4/23/2009</w:t>
            </w:r>
          </w:customXml>
        </w:p>
      </w:customXml>
      <w:permStart w:id="0" w:edGrp="everyone" w:displacedByCustomXml="next"/>
      <w:customXml w:element="Page">
        <w:p w:rsidR="00523FA7" w:rsidRDefault="00C7792E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47E2D">
            <w:t>On page 7, after "</w:t>
          </w:r>
          <w:r w:rsidR="00D47E2D" w:rsidRPr="00BB0B0D">
            <w:rPr>
              <w:u w:val="single"/>
            </w:rPr>
            <w:t>purpose.</w:t>
          </w:r>
          <w:r w:rsidR="00D47E2D">
            <w:t xml:space="preserve">" on line 13, strike all material through line 5 on page 8.  </w:t>
          </w:r>
        </w:p>
        <w:p w:rsidR="00DF5D0E" w:rsidRPr="00523C5A" w:rsidRDefault="00C7792E" w:rsidP="00523FA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D47E2D">
            <w:t xml:space="preserve">Removes language requiring payback </w:t>
          </w:r>
          <w:r w:rsidR="00B40A68">
            <w:t xml:space="preserve">of any suspension of the </w:t>
          </w:r>
          <w:r w:rsidR="00D47E2D">
            <w:t>National Board Certification inflationary adjustment.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7792E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FA7" w:rsidRDefault="00523FA7" w:rsidP="00DF5D0E">
      <w:r>
        <w:separator/>
      </w:r>
    </w:p>
  </w:endnote>
  <w:endnote w:type="continuationSeparator" w:id="1">
    <w:p w:rsidR="00523FA7" w:rsidRDefault="00523FA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7792E">
    <w:pPr>
      <w:pStyle w:val="AmendDraftFooter"/>
    </w:pPr>
    <w:fldSimple w:instr=" TITLE   \* MERGEFORMAT ">
      <w:r w:rsidR="00523FA7">
        <w:t>2343-S AMS ZARE MOOR 092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23FA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7792E">
    <w:pPr>
      <w:pStyle w:val="AmendDraftFooter"/>
    </w:pPr>
    <w:fldSimple w:instr=" TITLE   \* MERGEFORMAT ">
      <w:r w:rsidR="00523FA7">
        <w:t>2343-S AMS ZARE MOOR 092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40A6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FA7" w:rsidRDefault="00523FA7" w:rsidP="00DF5D0E">
      <w:r>
        <w:separator/>
      </w:r>
    </w:p>
  </w:footnote>
  <w:footnote w:type="continuationSeparator" w:id="1">
    <w:p w:rsidR="00523FA7" w:rsidRDefault="00523FA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7792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7792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23FA7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40A68"/>
    <w:rsid w:val="00B518D0"/>
    <w:rsid w:val="00B73E0A"/>
    <w:rsid w:val="00B961E0"/>
    <w:rsid w:val="00C7792E"/>
    <w:rsid w:val="00D40447"/>
    <w:rsid w:val="00D47E2D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B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46</Words>
  <Characters>324</Characters>
  <Application>Microsoft Office Word</Application>
  <DocSecurity>8</DocSecurity>
  <Lines>29</Lines>
  <Paragraphs>18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2343-S AMS ZARE MOOR 092</dc:title>
  <dc:subject/>
  <dc:creator>Washington State Legislature</dc:creator>
  <cp:keywords/>
  <dc:description/>
  <cp:lastModifiedBy>Washington State Legislature</cp:lastModifiedBy>
  <cp:revision>4</cp:revision>
  <dcterms:created xsi:type="dcterms:W3CDTF">2009-04-24T00:55:00Z</dcterms:created>
  <dcterms:modified xsi:type="dcterms:W3CDTF">2009-04-24T01:00:00Z</dcterms:modified>
</cp:coreProperties>
</file>