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1653F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GREJ</w:t>
            </w:r>
          </w:customXml>
          <w:customXml w:element="DraftNumber">
            <w:r>
              <w:t xml:space="preserve"> 023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1653F">
          <w:customXml w:element="ReferenceNumber">
            <w:r w:rsidR="005A7B82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5A7B82">
              <w:t>S AMD</w:t>
            </w:r>
          </w:customXml>
          <w:customXml w:element="AmendNumber">
            <w:r>
              <w:rPr>
                <w:b/>
              </w:rPr>
              <w:t xml:space="preserve"> 479</w:t>
            </w:r>
          </w:customXml>
        </w:p>
        <w:p w:rsidR="00DF5D0E" w:rsidRDefault="0041653F" w:rsidP="00605C39">
          <w:pPr>
            <w:ind w:firstLine="576"/>
          </w:pPr>
          <w:customXml w:element="Sponsors">
            <w:r>
              <w:t xml:space="preserve">By Senators Hatfield, Delvin and Honeyford</w:t>
            </w:r>
          </w:customXml>
        </w:p>
        <w:p w:rsidR="00DF5D0E" w:rsidRDefault="004165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5A7B82" w:rsidRDefault="0041653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A7B82">
            <w:t xml:space="preserve">On page </w:t>
          </w:r>
          <w:r w:rsidR="00C251CA">
            <w:t>2</w:t>
          </w:r>
          <w:r w:rsidR="005A7B82">
            <w:t xml:space="preserve">, line </w:t>
          </w:r>
          <w:r w:rsidR="00C251CA">
            <w:t>23</w:t>
          </w:r>
          <w:r w:rsidR="005A7B82">
            <w:t xml:space="preserve">, strike </w:t>
          </w:r>
          <w:r w:rsidR="00C251CA">
            <w:t>"</w:t>
          </w:r>
          <w:r w:rsidR="00C251CA" w:rsidRPr="00C251CA">
            <w:rPr>
              <w:u w:val="single"/>
            </w:rPr>
            <w:t>twenty</w:t>
          </w:r>
          <w:r w:rsidR="00C251CA">
            <w:t>" and insert "</w:t>
          </w:r>
          <w:r w:rsidR="00C251CA" w:rsidRPr="00C251CA">
            <w:rPr>
              <w:u w:val="single"/>
            </w:rPr>
            <w:t>ten</w:t>
          </w:r>
          <w:r w:rsidR="00C251CA">
            <w:t>".</w:t>
          </w:r>
        </w:p>
        <w:p w:rsidR="00DF5D0E" w:rsidRPr="00523C5A" w:rsidRDefault="0041653F" w:rsidP="005A7B8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C251CA">
            <w:t>Reduces the new surcharge on filing fees in district courts from twenty dollars to ten dollars.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1653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82" w:rsidRDefault="005A7B82" w:rsidP="00DF5D0E">
      <w:r>
        <w:separator/>
      </w:r>
    </w:p>
  </w:endnote>
  <w:endnote w:type="continuationSeparator" w:id="1">
    <w:p w:rsidR="005A7B82" w:rsidRDefault="005A7B8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653F">
    <w:pPr>
      <w:pStyle w:val="AmendDraftFooter"/>
    </w:pPr>
    <w:fldSimple w:instr=" TITLE   \* MERGEFORMAT ">
      <w:r w:rsidR="00391F88">
        <w:t>2362-S AMS HATF GREJ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7B8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653F">
    <w:pPr>
      <w:pStyle w:val="AmendDraftFooter"/>
    </w:pPr>
    <w:fldSimple w:instr=" TITLE   \* MERGEFORMAT ">
      <w:r w:rsidR="00391F88">
        <w:t>2362-S AMS HATF GREJ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1F8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82" w:rsidRDefault="005A7B82" w:rsidP="00DF5D0E">
      <w:r>
        <w:separator/>
      </w:r>
    </w:p>
  </w:footnote>
  <w:footnote w:type="continuationSeparator" w:id="1">
    <w:p w:rsidR="005A7B82" w:rsidRDefault="005A7B8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65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165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1F88"/>
    <w:rsid w:val="003E2FC6"/>
    <w:rsid w:val="0041653F"/>
    <w:rsid w:val="00492DDC"/>
    <w:rsid w:val="00523C5A"/>
    <w:rsid w:val="005A7B8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51C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39</Words>
  <Characters>280</Characters>
  <Application>Microsoft Office Word</Application>
  <DocSecurity>8</DocSecurity>
  <Lines>25</Lines>
  <Paragraphs>15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HATF GREJ 023</dc:title>
  <dc:subject/>
  <dc:creator>Washington State Legislature</dc:creator>
  <cp:keywords/>
  <dc:description/>
  <cp:lastModifiedBy>Washington State Legislature</cp:lastModifiedBy>
  <cp:revision>3</cp:revision>
  <cp:lastPrinted>2009-04-23T17:15:00Z</cp:lastPrinted>
  <dcterms:created xsi:type="dcterms:W3CDTF">2009-04-23T17:13:00Z</dcterms:created>
  <dcterms:modified xsi:type="dcterms:W3CDTF">2009-04-23T17:20:00Z</dcterms:modified>
</cp:coreProperties>
</file>