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96C8C" w:rsidP="0072541D">
          <w:pPr>
            <w:pStyle w:val="AmendDocName"/>
          </w:pPr>
          <w:customXml w:element="BillDocName">
            <w:r>
              <w:t xml:space="preserve">2362-S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DAVI</w:t>
            </w:r>
          </w:customXml>
          <w:customXml w:element="DraftNumber">
            <w:r>
              <w:t xml:space="preserve"> 240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96C8C">
          <w:customXml w:element="ReferenceNumber">
            <w:r w:rsidR="00142563">
              <w:rPr>
                <w:b/>
                <w:u w:val="single"/>
              </w:rPr>
              <w:t>SHB 2362</w:t>
            </w:r>
            <w:r w:rsidR="00DE256E">
              <w:t xml:space="preserve"> - </w:t>
            </w:r>
          </w:customXml>
          <w:customXml w:element="Floor">
            <w:r w:rsidR="00142563">
              <w:t>S AMD</w:t>
            </w:r>
          </w:customXml>
          <w:customXml w:element="AmendNumber">
            <w:r>
              <w:rPr>
                <w:b/>
              </w:rPr>
              <w:t xml:space="preserve"> 498</w:t>
            </w:r>
          </w:customXml>
        </w:p>
        <w:p w:rsidR="00DF5D0E" w:rsidRDefault="00796C8C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796C8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4/25/2009</w:t>
            </w:r>
          </w:customXml>
        </w:p>
      </w:customXml>
      <w:permStart w:id="0" w:edGrp="everyone" w:displacedByCustomXml="next"/>
      <w:customXml w:element="Page">
        <w:p w:rsidR="00142563" w:rsidRPr="00F41785" w:rsidRDefault="00796C8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42563">
            <w:t xml:space="preserve">On page </w:t>
          </w:r>
          <w:r w:rsidR="00F41785">
            <w:t>2, line 23, after "</w:t>
          </w:r>
          <w:r w:rsidR="00F41785">
            <w:rPr>
              <w:u w:val="single"/>
            </w:rPr>
            <w:t>of</w:t>
          </w:r>
          <w:r w:rsidR="00F41785">
            <w:t>" strike "</w:t>
          </w:r>
          <w:r w:rsidR="00F41785">
            <w:rPr>
              <w:u w:val="single"/>
            </w:rPr>
            <w:t>twenty</w:t>
          </w:r>
          <w:r w:rsidR="00F41785">
            <w:t>" and insert "</w:t>
          </w:r>
          <w:r w:rsidR="00F41785">
            <w:rPr>
              <w:u w:val="single"/>
            </w:rPr>
            <w:t>five</w:t>
          </w:r>
          <w:r w:rsidR="00F41785">
            <w:t>"</w:t>
          </w:r>
        </w:p>
        <w:p w:rsidR="00142563" w:rsidRDefault="00142563" w:rsidP="00142563">
          <w:pPr>
            <w:pStyle w:val="RCWSLText"/>
          </w:pPr>
        </w:p>
        <w:p w:rsidR="00142563" w:rsidRDefault="00142563" w:rsidP="00142563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796C8C" w:rsidP="0014256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F41785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F41785">
            <w:t xml:space="preserve">Reduces the new surcharge on filing fees in district court from twenty dollars to five dollars. 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96C8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63" w:rsidRDefault="00142563" w:rsidP="00DF5D0E">
      <w:r>
        <w:separator/>
      </w:r>
    </w:p>
  </w:endnote>
  <w:endnote w:type="continuationSeparator" w:id="1">
    <w:p w:rsidR="00142563" w:rsidRDefault="0014256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96C8C">
    <w:pPr>
      <w:pStyle w:val="AmendDraftFooter"/>
    </w:pPr>
    <w:fldSimple w:instr=" TITLE   \* MERGEFORMAT ">
      <w:r w:rsidR="00771053">
        <w:t>2362-S AMS .... DAVI 240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4256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96C8C">
    <w:pPr>
      <w:pStyle w:val="AmendDraftFooter"/>
    </w:pPr>
    <w:fldSimple w:instr=" TITLE   \* MERGEFORMAT ">
      <w:r w:rsidR="00771053">
        <w:t>2362-S AMS .... DAVI 240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7105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63" w:rsidRDefault="00142563" w:rsidP="00DF5D0E">
      <w:r>
        <w:separator/>
      </w:r>
    </w:p>
  </w:footnote>
  <w:footnote w:type="continuationSeparator" w:id="1">
    <w:p w:rsidR="00142563" w:rsidRDefault="0014256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96C8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96C8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2563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71053"/>
    <w:rsid w:val="00796C8C"/>
    <w:rsid w:val="007D35D4"/>
    <w:rsid w:val="00846034"/>
    <w:rsid w:val="00931B84"/>
    <w:rsid w:val="00972869"/>
    <w:rsid w:val="009D4DBC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1785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51</Words>
  <Characters>364</Characters>
  <Application>Microsoft Office Word</Application>
  <DocSecurity>8</DocSecurity>
  <Lines>33</Lines>
  <Paragraphs>20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2362-S AMS HONE DAVI 240</dc:title>
  <dc:subject/>
  <dc:creator>Washington State Legislature</dc:creator>
  <cp:keywords/>
  <dc:description/>
  <cp:lastModifiedBy>Washington State Legislature</cp:lastModifiedBy>
  <cp:revision>3</cp:revision>
  <cp:lastPrinted>2009-04-24T16:56:00Z</cp:lastPrinted>
  <dcterms:created xsi:type="dcterms:W3CDTF">2009-04-24T16:51:00Z</dcterms:created>
  <dcterms:modified xsi:type="dcterms:W3CDTF">2009-04-24T16:56:00Z</dcterms:modified>
</cp:coreProperties>
</file>