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C3E9E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081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C3E9E">
          <w:customXml w:element="ReferenceNumber">
            <w:r w:rsidR="00C35E20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C35E20">
              <w:t>S AMD</w:t>
            </w:r>
          </w:customXml>
          <w:customXml w:element="AmendNumber">
            <w:r>
              <w:rPr>
                <w:b/>
              </w:rPr>
              <w:t xml:space="preserve"> 470</w:t>
            </w:r>
          </w:customXml>
        </w:p>
        <w:p w:rsidR="00DF5D0E" w:rsidRDefault="009C3E9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9C3E9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C35E20" w:rsidRDefault="009C3E9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422CE">
            <w:t>On page 5, line 8</w:t>
          </w:r>
          <w:r w:rsidR="00C35E20">
            <w:t xml:space="preserve">, </w:t>
          </w:r>
          <w:r w:rsidR="004422CE">
            <w:t>after "</w:t>
          </w:r>
          <w:r w:rsidR="004422CE" w:rsidRPr="004422CE">
            <w:rPr>
              <w:u w:val="single"/>
            </w:rPr>
            <w:t>subsection</w:t>
          </w:r>
          <w:r w:rsidR="004422CE">
            <w:t>" strike through "</w:t>
          </w:r>
          <w:r w:rsidR="004422CE" w:rsidRPr="004422CE">
            <w:rPr>
              <w:u w:val="single"/>
            </w:rPr>
            <w:t>section</w:t>
          </w:r>
          <w:r w:rsidR="004422CE">
            <w:t xml:space="preserve">" on line 8 and insert </w:t>
          </w:r>
          <w:r w:rsidR="004422CE" w:rsidRPr="004422CE">
            <w:t>"</w:t>
          </w:r>
          <w:r w:rsidR="004422CE" w:rsidRPr="004422CE">
            <w:rPr>
              <w:u w:val="single"/>
            </w:rPr>
            <w:t>(2)(d), (2)(h), or an unlawful detainer filing fee under subsection (2)(a) of this section"</w:t>
          </w:r>
        </w:p>
        <w:p w:rsidR="00DF5D0E" w:rsidRPr="00523C5A" w:rsidRDefault="009C3E9E" w:rsidP="00C35E2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422CE">
            <w:t>Exempts unlawful detainer filings from surcharge.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C3E9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20" w:rsidRDefault="00C35E20" w:rsidP="00DF5D0E">
      <w:r>
        <w:separator/>
      </w:r>
    </w:p>
  </w:endnote>
  <w:endnote w:type="continuationSeparator" w:id="1">
    <w:p w:rsidR="00C35E20" w:rsidRDefault="00C35E2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3E9E">
    <w:pPr>
      <w:pStyle w:val="AmendDraftFooter"/>
    </w:pPr>
    <w:fldSimple w:instr=" TITLE   \* MERGEFORMAT ">
      <w:r w:rsidR="00C35E20">
        <w:t>2362-S AMS HONE MOOR 081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5E2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3E9E">
    <w:pPr>
      <w:pStyle w:val="AmendDraftFooter"/>
    </w:pPr>
    <w:fldSimple w:instr=" TITLE   \* MERGEFORMAT ">
      <w:r w:rsidR="00C35E20">
        <w:t>2362-S AMS HONE MOOR 081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22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20" w:rsidRDefault="00C35E20" w:rsidP="00DF5D0E">
      <w:r>
        <w:separator/>
      </w:r>
    </w:p>
  </w:footnote>
  <w:footnote w:type="continuationSeparator" w:id="1">
    <w:p w:rsidR="00C35E20" w:rsidRDefault="00C35E2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3E9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C3E9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422CE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C3E9E"/>
    <w:rsid w:val="009F23A9"/>
    <w:rsid w:val="00A01F29"/>
    <w:rsid w:val="00A93D4A"/>
    <w:rsid w:val="00AD2D0A"/>
    <w:rsid w:val="00B31D1C"/>
    <w:rsid w:val="00B518D0"/>
    <w:rsid w:val="00B73E0A"/>
    <w:rsid w:val="00B961E0"/>
    <w:rsid w:val="00C35E2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49</Words>
  <Characters>348</Characters>
  <Application>Microsoft Office Word</Application>
  <DocSecurity>8</DocSecurity>
  <Lines>31</Lines>
  <Paragraphs>19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MOOR 081</dc:title>
  <dc:subject/>
  <dc:creator>Washington State Legislature</dc:creator>
  <cp:keywords/>
  <dc:description/>
  <cp:lastModifiedBy>Washington State Legislature</cp:lastModifiedBy>
  <cp:revision>2</cp:revision>
  <dcterms:created xsi:type="dcterms:W3CDTF">2009-04-22T20:03:00Z</dcterms:created>
  <dcterms:modified xsi:type="dcterms:W3CDTF">2009-04-22T20:10:00Z</dcterms:modified>
</cp:coreProperties>
</file>