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04613" w:rsidP="0072541D">
          <w:pPr>
            <w:pStyle w:val="AmendDocName"/>
          </w:pPr>
          <w:customXml w:element="BillDocName">
            <w:r>
              <w:t xml:space="preserve">2893-S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MOOR</w:t>
            </w:r>
          </w:customXml>
          <w:customXml w:element="DraftNumber">
            <w:r>
              <w:t xml:space="preserve"> 250</w:t>
            </w:r>
          </w:customXml>
        </w:p>
      </w:customXml>
      <w:customXml w:element="Heading">
        <w:p w:rsidR="00DF5D0E" w:rsidRDefault="00C04613">
          <w:customXml w:element="ReferenceNumber">
            <w:r w:rsidR="00EF0916">
              <w:rPr>
                <w:b/>
                <w:u w:val="single"/>
              </w:rPr>
              <w:t>SHB 2893</w:t>
            </w:r>
            <w:r w:rsidR="00DE256E">
              <w:t xml:space="preserve"> - </w:t>
            </w:r>
          </w:customXml>
          <w:customXml w:element="Floor">
            <w:r w:rsidR="00EF0916">
              <w:t>S AMD</w:t>
            </w:r>
          </w:customXml>
          <w:customXml w:element="AmendNumber">
            <w:r>
              <w:rPr>
                <w:b/>
              </w:rPr>
              <w:t xml:space="preserve"> 395</w:t>
            </w:r>
          </w:customXml>
        </w:p>
        <w:p w:rsidR="00DF5D0E" w:rsidRDefault="00C04613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C0461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3/11/2010</w:t>
            </w:r>
          </w:customXml>
        </w:p>
      </w:customXml>
      <w:permStart w:id="0" w:edGrp="everyone" w:displacedByCustomXml="next"/>
      <w:customXml w:element="Page">
        <w:p w:rsidR="00161197" w:rsidRDefault="00C04613" w:rsidP="00161197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61197">
            <w:t>On page 10, line 31, strike "</w:t>
          </w:r>
          <w:r w:rsidR="00161197" w:rsidRPr="005F75A0">
            <w:rPr>
              <w:u w:val="single"/>
            </w:rPr>
            <w:t>fourteen</w:t>
          </w:r>
          <w:r w:rsidR="00161197">
            <w:t>" and insert "</w:t>
          </w:r>
          <w:r w:rsidR="00161197" w:rsidRPr="005F75A0">
            <w:rPr>
              <w:u w:val="single"/>
            </w:rPr>
            <w:t>sixteen</w:t>
          </w:r>
          <w:r w:rsidR="00161197">
            <w:t>"</w:t>
          </w:r>
        </w:p>
        <w:p w:rsidR="00161197" w:rsidRDefault="00161197" w:rsidP="00161197">
          <w:pPr>
            <w:pStyle w:val="RCWSLText"/>
          </w:pPr>
        </w:p>
        <w:p w:rsidR="00161197" w:rsidRDefault="00161197" w:rsidP="00161197">
          <w:pPr>
            <w:pStyle w:val="Page"/>
          </w:pPr>
          <w:r>
            <w:tab/>
            <w:t>On page 10, line 32, strike "</w:t>
          </w:r>
          <w:r w:rsidRPr="005F75A0">
            <w:rPr>
              <w:u w:val="single"/>
            </w:rPr>
            <w:t>fourteen</w:t>
          </w:r>
          <w:r>
            <w:t>" and insert "</w:t>
          </w:r>
          <w:r w:rsidRPr="005F75A0">
            <w:rPr>
              <w:u w:val="single"/>
            </w:rPr>
            <w:t>sixteen</w:t>
          </w:r>
          <w:r>
            <w:t>"</w:t>
          </w:r>
        </w:p>
        <w:p w:rsidR="00161197" w:rsidRDefault="00161197" w:rsidP="00161197">
          <w:pPr>
            <w:pStyle w:val="RCWSLText"/>
          </w:pPr>
        </w:p>
        <w:p w:rsidR="00161197" w:rsidRDefault="00161197" w:rsidP="00161197">
          <w:pPr>
            <w:pStyle w:val="RCWSLText"/>
          </w:pPr>
          <w:r>
            <w:tab/>
            <w:t>On page 11, line 1, strike "</w:t>
          </w:r>
          <w:r w:rsidRPr="005F75A0">
            <w:rPr>
              <w:u w:val="single"/>
            </w:rPr>
            <w:t>fourteen</w:t>
          </w:r>
          <w:r>
            <w:t>" and insert "</w:t>
          </w:r>
          <w:r w:rsidRPr="005F75A0">
            <w:rPr>
              <w:u w:val="single"/>
            </w:rPr>
            <w:t>sixteen</w:t>
          </w:r>
          <w:r>
            <w:t>"</w:t>
          </w:r>
        </w:p>
        <w:p w:rsidR="00161197" w:rsidRDefault="00161197" w:rsidP="00161197">
          <w:pPr>
            <w:pStyle w:val="RCWSLText"/>
          </w:pPr>
        </w:p>
        <w:p w:rsidR="00161197" w:rsidRDefault="00161197" w:rsidP="00161197">
          <w:pPr>
            <w:pStyle w:val="RCWSLText"/>
          </w:pPr>
          <w:r>
            <w:tab/>
            <w:t>On page 11, line 5, strike "</w:t>
          </w:r>
          <w:r w:rsidRPr="005F75A0">
            <w:rPr>
              <w:u w:val="single"/>
            </w:rPr>
            <w:t>fourteen</w:t>
          </w:r>
          <w:r>
            <w:t>" and insert "</w:t>
          </w:r>
          <w:r w:rsidRPr="005F75A0">
            <w:rPr>
              <w:u w:val="single"/>
            </w:rPr>
            <w:t>sixteen</w:t>
          </w:r>
          <w:r>
            <w:t>"</w:t>
          </w:r>
        </w:p>
        <w:p w:rsidR="00161197" w:rsidRDefault="00161197" w:rsidP="00161197">
          <w:pPr>
            <w:pStyle w:val="RCWSLText"/>
          </w:pPr>
        </w:p>
        <w:p w:rsidR="00161197" w:rsidRDefault="00161197" w:rsidP="00161197">
          <w:pPr>
            <w:pStyle w:val="RCWSLText"/>
          </w:pPr>
          <w:r>
            <w:tab/>
            <w:t>On page 11, line 6, strike "</w:t>
          </w:r>
          <w:r w:rsidRPr="005F75A0">
            <w:rPr>
              <w:u w:val="single"/>
            </w:rPr>
            <w:t>fourteen</w:t>
          </w:r>
          <w:r>
            <w:t>" and insert "</w:t>
          </w:r>
          <w:r w:rsidRPr="005F75A0">
            <w:rPr>
              <w:u w:val="single"/>
            </w:rPr>
            <w:t>sixteen</w:t>
          </w:r>
          <w:r>
            <w:t>"</w:t>
          </w:r>
        </w:p>
        <w:p w:rsidR="00161197" w:rsidRDefault="00161197" w:rsidP="00161197">
          <w:pPr>
            <w:pStyle w:val="RCWSLText"/>
          </w:pPr>
        </w:p>
        <w:p w:rsidR="00161197" w:rsidRDefault="00161197" w:rsidP="00161197">
          <w:pPr>
            <w:pStyle w:val="RCWSLText"/>
          </w:pPr>
          <w:r>
            <w:tab/>
            <w:t>On page 11, line 7, strike "</w:t>
          </w:r>
          <w:r w:rsidRPr="005F75A0">
            <w:rPr>
              <w:u w:val="single"/>
            </w:rPr>
            <w:t>fourteen</w:t>
          </w:r>
          <w:r>
            <w:t>" and insert "</w:t>
          </w:r>
          <w:r w:rsidRPr="005F75A0">
            <w:rPr>
              <w:u w:val="single"/>
            </w:rPr>
            <w:t>sixteen</w:t>
          </w:r>
          <w:r>
            <w:t>"</w:t>
          </w:r>
        </w:p>
        <w:p w:rsidR="00161197" w:rsidRDefault="00161197" w:rsidP="00161197">
          <w:pPr>
            <w:pStyle w:val="RCWSLText"/>
          </w:pPr>
        </w:p>
        <w:p w:rsidR="00161197" w:rsidRDefault="00161197" w:rsidP="00161197">
          <w:pPr>
            <w:pStyle w:val="RCWSLText"/>
          </w:pPr>
          <w:r>
            <w:tab/>
            <w:t>On page 11, line 12, strike "</w:t>
          </w:r>
          <w:r w:rsidRPr="005F75A0">
            <w:rPr>
              <w:u w:val="single"/>
            </w:rPr>
            <w:t>fourteen</w:t>
          </w:r>
          <w:r>
            <w:t>" and insert "</w:t>
          </w:r>
          <w:r w:rsidRPr="005F75A0">
            <w:rPr>
              <w:u w:val="single"/>
            </w:rPr>
            <w:t>sixteen</w:t>
          </w:r>
          <w:r>
            <w:t>"</w:t>
          </w:r>
        </w:p>
        <w:p w:rsidR="00161197" w:rsidRDefault="00161197" w:rsidP="00161197">
          <w:pPr>
            <w:pStyle w:val="RCWSLText"/>
          </w:pPr>
        </w:p>
        <w:p w:rsidR="00161197" w:rsidRDefault="00161197" w:rsidP="00161197">
          <w:pPr>
            <w:pStyle w:val="RCWSLText"/>
          </w:pPr>
          <w:r>
            <w:tab/>
            <w:t>On page 11, line 13, strike "</w:t>
          </w:r>
          <w:r w:rsidRPr="005F75A0">
            <w:rPr>
              <w:u w:val="single"/>
            </w:rPr>
            <w:t>fourteen</w:t>
          </w:r>
          <w:r>
            <w:t>" and insert "</w:t>
          </w:r>
          <w:r w:rsidRPr="005F75A0">
            <w:rPr>
              <w:u w:val="single"/>
            </w:rPr>
            <w:t>sixteen</w:t>
          </w:r>
          <w:r>
            <w:t>"</w:t>
          </w:r>
        </w:p>
        <w:p w:rsidR="00161197" w:rsidRDefault="00161197" w:rsidP="00161197">
          <w:pPr>
            <w:pStyle w:val="RCWSLText"/>
          </w:pPr>
        </w:p>
        <w:p w:rsidR="00161197" w:rsidRDefault="00161197" w:rsidP="00161197">
          <w:pPr>
            <w:pStyle w:val="RCWSLText"/>
          </w:pPr>
          <w:r>
            <w:tab/>
            <w:t>On page 11, line 25, strike "</w:t>
          </w:r>
          <w:r w:rsidRPr="005F75A0">
            <w:rPr>
              <w:u w:val="single"/>
            </w:rPr>
            <w:t>fourteen</w:t>
          </w:r>
          <w:r>
            <w:t>" and insert "</w:t>
          </w:r>
          <w:r w:rsidRPr="005F75A0">
            <w:rPr>
              <w:u w:val="single"/>
            </w:rPr>
            <w:t>sixteen</w:t>
          </w:r>
          <w:r>
            <w:t>"</w:t>
          </w:r>
        </w:p>
        <w:p w:rsidR="00161197" w:rsidRDefault="00161197" w:rsidP="00161197">
          <w:pPr>
            <w:pStyle w:val="RCWSLText"/>
          </w:pPr>
        </w:p>
        <w:p w:rsidR="00161197" w:rsidRDefault="00161197" w:rsidP="00161197">
          <w:pPr>
            <w:pStyle w:val="RCWSLText"/>
          </w:pPr>
          <w:r>
            <w:tab/>
            <w:t>On page 11, line 26, strike "</w:t>
          </w:r>
          <w:r w:rsidRPr="005F75A0">
            <w:rPr>
              <w:u w:val="single"/>
            </w:rPr>
            <w:t>fourteen</w:t>
          </w:r>
          <w:r>
            <w:t>" and insert "</w:t>
          </w:r>
          <w:r w:rsidRPr="005F75A0">
            <w:rPr>
              <w:u w:val="single"/>
            </w:rPr>
            <w:t>sixteen</w:t>
          </w:r>
          <w:r>
            <w:t>"</w:t>
          </w:r>
        </w:p>
        <w:p w:rsidR="00161197" w:rsidRDefault="00161197" w:rsidP="00161197">
          <w:pPr>
            <w:pStyle w:val="RCWSLText"/>
          </w:pPr>
        </w:p>
        <w:p w:rsidR="00161197" w:rsidRDefault="00161197" w:rsidP="00161197">
          <w:pPr>
            <w:pStyle w:val="RCWSLText"/>
          </w:pPr>
          <w:r>
            <w:tab/>
            <w:t>On page 11, line 28, strike "</w:t>
          </w:r>
          <w:r w:rsidRPr="005F75A0">
            <w:rPr>
              <w:u w:val="single"/>
            </w:rPr>
            <w:t>fourteen</w:t>
          </w:r>
          <w:r>
            <w:t>" and insert "</w:t>
          </w:r>
          <w:r w:rsidRPr="005F75A0">
            <w:rPr>
              <w:u w:val="single"/>
            </w:rPr>
            <w:t>sixteen</w:t>
          </w:r>
          <w:r>
            <w:t>"</w:t>
          </w:r>
        </w:p>
        <w:p w:rsidR="00161197" w:rsidRDefault="00161197" w:rsidP="00161197">
          <w:pPr>
            <w:pStyle w:val="RCWSLText"/>
          </w:pPr>
        </w:p>
        <w:p w:rsidR="00161197" w:rsidRDefault="00161197" w:rsidP="00161197">
          <w:pPr>
            <w:pStyle w:val="RCWSLText"/>
          </w:pPr>
          <w:r>
            <w:tab/>
            <w:t>On page 11, line 31, strike "</w:t>
          </w:r>
          <w:r w:rsidRPr="005F75A0">
            <w:rPr>
              <w:u w:val="single"/>
            </w:rPr>
            <w:t>fourteen</w:t>
          </w:r>
          <w:r>
            <w:t>" and insert "</w:t>
          </w:r>
          <w:r w:rsidRPr="005F75A0">
            <w:rPr>
              <w:u w:val="single"/>
            </w:rPr>
            <w:t>sixteen</w:t>
          </w:r>
          <w:r>
            <w:t>"</w:t>
          </w:r>
        </w:p>
        <w:p w:rsidR="00161197" w:rsidRDefault="00161197" w:rsidP="00161197">
          <w:pPr>
            <w:pStyle w:val="RCWSLText"/>
          </w:pPr>
        </w:p>
        <w:p w:rsidR="00161197" w:rsidRDefault="00161197" w:rsidP="00161197">
          <w:pPr>
            <w:pStyle w:val="RCWSLText"/>
          </w:pPr>
          <w:r>
            <w:tab/>
            <w:t>On page 11, line 32, strike "</w:t>
          </w:r>
          <w:r w:rsidRPr="005F75A0">
            <w:rPr>
              <w:u w:val="single"/>
            </w:rPr>
            <w:t>fourteen</w:t>
          </w:r>
          <w:r>
            <w:t>" and insert "</w:t>
          </w:r>
          <w:r w:rsidRPr="005F75A0">
            <w:rPr>
              <w:u w:val="single"/>
            </w:rPr>
            <w:t>sixteen</w:t>
          </w:r>
          <w:r>
            <w:t>"</w:t>
          </w:r>
        </w:p>
        <w:p w:rsidR="00161197" w:rsidRDefault="00161197" w:rsidP="00161197">
          <w:pPr>
            <w:pStyle w:val="RCWSLText"/>
          </w:pPr>
        </w:p>
        <w:p w:rsidR="00161197" w:rsidRDefault="00161197" w:rsidP="00161197">
          <w:pPr>
            <w:pStyle w:val="RCWSLText"/>
          </w:pPr>
          <w:r>
            <w:tab/>
            <w:t>On page 11, line 33, strike "</w:t>
          </w:r>
          <w:r w:rsidRPr="005F75A0">
            <w:rPr>
              <w:u w:val="single"/>
            </w:rPr>
            <w:t>fourteen</w:t>
          </w:r>
          <w:r>
            <w:t>" and insert "</w:t>
          </w:r>
          <w:r w:rsidRPr="005F75A0">
            <w:rPr>
              <w:u w:val="single"/>
            </w:rPr>
            <w:t>sixteen</w:t>
          </w:r>
          <w:r>
            <w:t>"</w:t>
          </w:r>
        </w:p>
        <w:p w:rsidR="00161197" w:rsidRDefault="00161197" w:rsidP="00161197">
          <w:pPr>
            <w:pStyle w:val="RCWSLText"/>
          </w:pPr>
        </w:p>
        <w:p w:rsidR="00161197" w:rsidRDefault="00161197" w:rsidP="00161197">
          <w:pPr>
            <w:pStyle w:val="RCWSLText"/>
          </w:pPr>
          <w:r>
            <w:tab/>
            <w:t>On page 11, line 35, strike "</w:t>
          </w:r>
          <w:r w:rsidRPr="005F75A0">
            <w:rPr>
              <w:u w:val="single"/>
            </w:rPr>
            <w:t>fourteen</w:t>
          </w:r>
          <w:r>
            <w:t>" and insert "</w:t>
          </w:r>
          <w:r w:rsidRPr="005F75A0">
            <w:rPr>
              <w:u w:val="single"/>
            </w:rPr>
            <w:t>sixteen</w:t>
          </w:r>
          <w:r>
            <w:t>"</w:t>
          </w:r>
        </w:p>
        <w:p w:rsidR="00161197" w:rsidRDefault="00161197" w:rsidP="00161197">
          <w:pPr>
            <w:pStyle w:val="RCWSLText"/>
          </w:pPr>
        </w:p>
        <w:p w:rsidR="00161197" w:rsidRDefault="00C04613" w:rsidP="00161197">
          <w:pPr>
            <w:pStyle w:val="RCWSLText"/>
          </w:pPr>
        </w:p>
      </w:customXml>
      <w:customXml w:element="Effect">
        <w:p w:rsidR="00161197" w:rsidRDefault="00161197" w:rsidP="00161197">
          <w:pPr>
            <w:pStyle w:val="Effect"/>
          </w:pPr>
        </w:p>
        <w:p w:rsidR="00161197" w:rsidRDefault="00161197" w:rsidP="00161197">
          <w:pPr>
            <w:pStyle w:val="Effect"/>
          </w:pPr>
          <w:r>
            <w:tab/>
          </w:r>
          <w:r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>
            <w:t>Increases local effort assistance equalization percentage to 16 percent, rather than to 14 percent.</w:t>
          </w:r>
        </w:p>
        <w:p w:rsidR="002228EA" w:rsidRDefault="002228EA" w:rsidP="002228EA">
          <w:pPr>
            <w:pStyle w:val="Effect"/>
          </w:pPr>
        </w:p>
        <w:p w:rsidR="00DF5D0E" w:rsidRDefault="00DE256E" w:rsidP="000E603A">
          <w:pPr>
            <w:pStyle w:val="Effect"/>
          </w:pPr>
          <w:r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C04613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916" w:rsidRDefault="00EF0916" w:rsidP="00DF5D0E">
      <w:r>
        <w:separator/>
      </w:r>
    </w:p>
  </w:endnote>
  <w:endnote w:type="continuationSeparator" w:id="0">
    <w:p w:rsidR="00EF0916" w:rsidRDefault="00EF091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04613">
    <w:pPr>
      <w:pStyle w:val="AmendDraftFooter"/>
    </w:pPr>
    <w:fldSimple w:instr=" TITLE   \* MERGEFORMAT ">
      <w:r w:rsidR="00984A76">
        <w:t>2893-S AMS .... MOOR 250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61197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04613">
    <w:pPr>
      <w:pStyle w:val="AmendDraftFooter"/>
    </w:pPr>
    <w:fldSimple w:instr=" TITLE   \* MERGEFORMAT ">
      <w:r w:rsidR="00984A76">
        <w:t>2893-S AMS .... MOOR 250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6119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916" w:rsidRDefault="00EF0916" w:rsidP="00DF5D0E">
      <w:r>
        <w:separator/>
      </w:r>
    </w:p>
  </w:footnote>
  <w:footnote w:type="continuationSeparator" w:id="0">
    <w:p w:rsidR="00EF0916" w:rsidRDefault="00EF091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0461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0461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61197"/>
    <w:rsid w:val="001A775A"/>
    <w:rsid w:val="001E6675"/>
    <w:rsid w:val="00217E8A"/>
    <w:rsid w:val="002228EA"/>
    <w:rsid w:val="00281CBD"/>
    <w:rsid w:val="00316CD9"/>
    <w:rsid w:val="003E2FC6"/>
    <w:rsid w:val="00492DDC"/>
    <w:rsid w:val="00523C5A"/>
    <w:rsid w:val="00564319"/>
    <w:rsid w:val="00605C39"/>
    <w:rsid w:val="006841E6"/>
    <w:rsid w:val="006F7027"/>
    <w:rsid w:val="0072335D"/>
    <w:rsid w:val="0072541D"/>
    <w:rsid w:val="007D35D4"/>
    <w:rsid w:val="00846034"/>
    <w:rsid w:val="0087146F"/>
    <w:rsid w:val="00931B84"/>
    <w:rsid w:val="00972869"/>
    <w:rsid w:val="00984A76"/>
    <w:rsid w:val="009D3B1C"/>
    <w:rsid w:val="009F23A9"/>
    <w:rsid w:val="00A01F29"/>
    <w:rsid w:val="00A93D4A"/>
    <w:rsid w:val="00AD2D0A"/>
    <w:rsid w:val="00B31D1C"/>
    <w:rsid w:val="00B518D0"/>
    <w:rsid w:val="00B73E0A"/>
    <w:rsid w:val="00B961E0"/>
    <w:rsid w:val="00C035A4"/>
    <w:rsid w:val="00C04613"/>
    <w:rsid w:val="00D40447"/>
    <w:rsid w:val="00D83B15"/>
    <w:rsid w:val="00DA47F3"/>
    <w:rsid w:val="00DD1039"/>
    <w:rsid w:val="00DE256E"/>
    <w:rsid w:val="00DF5D0E"/>
    <w:rsid w:val="00E1471A"/>
    <w:rsid w:val="00E41CC6"/>
    <w:rsid w:val="00E66F5D"/>
    <w:rsid w:val="00ED2EEB"/>
    <w:rsid w:val="00EF0916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2</Pages>
  <Words>213</Words>
  <Characters>978</Characters>
  <Application>Microsoft Office Word</Application>
  <DocSecurity>8</DocSecurity>
  <Lines>97</Lines>
  <Paragraphs>41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2893-S AMS HONE MOOR 250</dc:title>
  <dc:subject/>
  <dc:creator>Washington State Legislature</dc:creator>
  <cp:keywords/>
  <dc:description/>
  <cp:lastModifiedBy>Washington State Legislature</cp:lastModifiedBy>
  <cp:revision>4</cp:revision>
  <cp:lastPrinted>2010-03-10T19:19:00Z</cp:lastPrinted>
  <dcterms:created xsi:type="dcterms:W3CDTF">2010-03-10T19:20:00Z</dcterms:created>
  <dcterms:modified xsi:type="dcterms:W3CDTF">2010-03-10T19:25:00Z</dcterms:modified>
</cp:coreProperties>
</file>