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D7325" w:rsidP="0072541D">
          <w:pPr>
            <w:pStyle w:val="AmendDocName"/>
          </w:pPr>
          <w:customXml w:element="BillDocName">
            <w:r>
              <w:t xml:space="preserve">2912-S.E2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094</w:t>
            </w:r>
          </w:customXml>
        </w:p>
      </w:customXml>
      <w:customXml w:element="Heading">
        <w:p w:rsidR="00DF5D0E" w:rsidRDefault="00AD7325">
          <w:customXml w:element="ReferenceNumber">
            <w:r w:rsidR="00602121">
              <w:rPr>
                <w:b/>
                <w:u w:val="single"/>
              </w:rPr>
              <w:t>2ESHB 2912</w:t>
            </w:r>
            <w:r w:rsidR="00DE256E">
              <w:t xml:space="preserve"> - </w:t>
            </w:r>
          </w:customXml>
          <w:customXml w:element="Floor">
            <w:r w:rsidR="00602121">
              <w:t>S AMD TO  S AMD (S-5336.1)</w:t>
            </w:r>
          </w:customXml>
          <w:customXml w:element="AmendNumber">
            <w:r>
              <w:rPr>
                <w:b/>
              </w:rPr>
              <w:t xml:space="preserve"> 310</w:t>
            </w:r>
          </w:customXml>
        </w:p>
        <w:p w:rsidR="00DF5D0E" w:rsidRDefault="00AD7325" w:rsidP="00605C39">
          <w:pPr>
            <w:ind w:firstLine="576"/>
          </w:pPr>
          <w:customXml w:element="Sponsors">
            <w:r>
              <w:t xml:space="preserve">By Senator Tom</w:t>
            </w:r>
          </w:customXml>
        </w:p>
        <w:p w:rsidR="00DF5D0E" w:rsidRDefault="00AD732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602121" w:rsidRDefault="00AD732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02121">
            <w:t>On page 8, after line 22, insert the following:</w:t>
          </w:r>
        </w:p>
        <w:p w:rsidR="00664C87" w:rsidRPr="00664C87" w:rsidRDefault="00664C87" w:rsidP="00664C87">
          <w:pPr>
            <w:pStyle w:val="RCWSLText"/>
          </w:pPr>
          <w:r>
            <w:tab/>
            <w:t>"</w:t>
          </w:r>
          <w:r>
            <w:rPr>
              <w:u w:val="single"/>
            </w:rPr>
            <w:t>(e) Any capital projects on a public stadium of over ten million dollars, funded under this subsection, must conform to leed platinum standards.</w:t>
          </w:r>
          <w:r>
            <w:t>"</w:t>
          </w:r>
        </w:p>
        <w:p w:rsidR="00602121" w:rsidRDefault="00602121" w:rsidP="00602121">
          <w:pPr>
            <w:pStyle w:val="RCWSLText"/>
          </w:pPr>
        </w:p>
        <w:p w:rsidR="00602121" w:rsidRDefault="00602121" w:rsidP="00602121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AD7325" w:rsidP="00602121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664C87" w:rsidRPr="00664C87">
            <w:t>Any capital projects on a public stadium of over ten million dollars, funded under this subsection, must conform to leed platinum standards.</w:t>
          </w:r>
          <w:r w:rsidR="00664C87">
            <w:t xml:space="preserve">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D732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21" w:rsidRDefault="00602121" w:rsidP="00DF5D0E">
      <w:r>
        <w:separator/>
      </w:r>
    </w:p>
  </w:endnote>
  <w:endnote w:type="continuationSeparator" w:id="0">
    <w:p w:rsidR="00602121" w:rsidRDefault="0060212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87" w:rsidRDefault="00664C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D7325">
    <w:pPr>
      <w:pStyle w:val="AmendDraftFooter"/>
    </w:pPr>
    <w:fldSimple w:instr=" TITLE   \* MERGEFORMAT ">
      <w:r w:rsidR="00E02C64">
        <w:t>2912-S.E2 AMS TOM CARL 094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0212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D7325">
    <w:pPr>
      <w:pStyle w:val="AmendDraftFooter"/>
    </w:pPr>
    <w:fldSimple w:instr=" TITLE   \* MERGEFORMAT ">
      <w:r w:rsidR="00E02C64">
        <w:t>2912-S.E2 AMS TOM CARL 094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02C6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21" w:rsidRDefault="00602121" w:rsidP="00DF5D0E">
      <w:r>
        <w:separator/>
      </w:r>
    </w:p>
  </w:footnote>
  <w:footnote w:type="continuationSeparator" w:id="0">
    <w:p w:rsidR="00602121" w:rsidRDefault="0060212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87" w:rsidRDefault="00664C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D732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D73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2121"/>
    <w:rsid w:val="00605C39"/>
    <w:rsid w:val="00661CCB"/>
    <w:rsid w:val="00664C87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AD7325"/>
    <w:rsid w:val="00B31D1C"/>
    <w:rsid w:val="00B518D0"/>
    <w:rsid w:val="00B73E0A"/>
    <w:rsid w:val="00B961E0"/>
    <w:rsid w:val="00D40447"/>
    <w:rsid w:val="00DA47F3"/>
    <w:rsid w:val="00DE256E"/>
    <w:rsid w:val="00DF5D0E"/>
    <w:rsid w:val="00E02C64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100</Words>
  <Characters>514</Characters>
  <Application>Microsoft Office Word</Application>
  <DocSecurity>8</DocSecurity>
  <Lines>25</Lines>
  <Paragraphs>11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2912-S.E2 AMS TOM CARL 094</dc:title>
  <dc:subject/>
  <dc:creator>Washington State Legislature</dc:creator>
  <cp:keywords/>
  <dc:description/>
  <cp:lastModifiedBy>Washington State Legislature</cp:lastModifiedBy>
  <cp:revision>3</cp:revision>
  <cp:lastPrinted>2010-03-05T23:33:00Z</cp:lastPrinted>
  <dcterms:created xsi:type="dcterms:W3CDTF">2010-03-05T23:30:00Z</dcterms:created>
  <dcterms:modified xsi:type="dcterms:W3CDTF">2010-03-05T23:33:00Z</dcterms:modified>
</cp:coreProperties>
</file>