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444054" w:rsidP="0072541D">
          <w:pPr>
            <w:pStyle w:val="AmendDocName"/>
          </w:pPr>
          <w:customXml w:element="BillDocName">
            <w:r>
              <w:t xml:space="preserve">2921-S.E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TOM</w:t>
            </w:r>
          </w:customXml>
          <w:customXml w:element="DrafterAcronym">
            <w:r>
              <w:t xml:space="preserve"> JONE</w:t>
            </w:r>
          </w:customXml>
          <w:customXml w:element="DraftNumber">
            <w:r>
              <w:t xml:space="preserve"> 003</w:t>
            </w:r>
          </w:customXml>
        </w:p>
      </w:customXml>
      <w:customXml w:element="Heading">
        <w:p w:rsidR="00DF5D0E" w:rsidRDefault="00444054">
          <w:customXml w:element="ReferenceNumber">
            <w:r w:rsidR="009E2CE1">
              <w:rPr>
                <w:b/>
                <w:u w:val="single"/>
              </w:rPr>
              <w:t>ESHB 2921</w:t>
            </w:r>
            <w:r w:rsidR="00DE256E">
              <w:t xml:space="preserve"> - </w:t>
            </w:r>
          </w:customXml>
          <w:customXml w:element="Floor">
            <w:r w:rsidR="009E2CE1">
              <w:t>S AMD</w:t>
            </w:r>
          </w:customXml>
          <w:customXml w:element="AmendNumber">
            <w:r>
              <w:rPr>
                <w:b/>
              </w:rPr>
              <w:t xml:space="preserve"> 14</w:t>
            </w:r>
          </w:customXml>
        </w:p>
        <w:p w:rsidR="00DF5D0E" w:rsidRDefault="00444054" w:rsidP="00605C39">
          <w:pPr>
            <w:ind w:firstLine="576"/>
          </w:pPr>
          <w:customXml w:element="Sponsors">
            <w:r>
              <w:t xml:space="preserve">By Senator Tom</w:t>
            </w:r>
          </w:customXml>
        </w:p>
        <w:p w:rsidR="00DF5D0E" w:rsidRDefault="00444054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2/09/2010</w:t>
            </w:r>
          </w:customXml>
        </w:p>
      </w:customXml>
      <w:permStart w:id="0" w:edGrp="everyone" w:displacedByCustomXml="next"/>
      <w:customXml w:element="Page">
        <w:p w:rsidR="009E2CE1" w:rsidRDefault="00444054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9E2CE1">
            <w:t xml:space="preserve">On page </w:t>
          </w:r>
          <w:r w:rsidR="0027107F">
            <w:t>98</w:t>
          </w:r>
          <w:r w:rsidR="009E2CE1">
            <w:t xml:space="preserve">, line </w:t>
          </w:r>
          <w:r w:rsidR="0027107F">
            <w:t>28</w:t>
          </w:r>
          <w:r w:rsidR="009E2CE1">
            <w:t xml:space="preserve">, after </w:t>
          </w:r>
          <w:r w:rsidR="0027107F">
            <w:t>"director of financial management"</w:t>
          </w:r>
          <w:r w:rsidR="009E2CE1">
            <w:t xml:space="preserve"> </w:t>
          </w:r>
          <w:r w:rsidR="0027107F">
            <w:t>and before the period, insert</w:t>
          </w:r>
          <w:r w:rsidR="009E2CE1">
            <w:t xml:space="preserve"> </w:t>
          </w:r>
          <w:r w:rsidR="0027107F">
            <w:t>"or the director's designee"</w:t>
          </w:r>
        </w:p>
        <w:p w:rsidR="0027107F" w:rsidRDefault="0027107F" w:rsidP="009E2CE1">
          <w:pPr>
            <w:pStyle w:val="RCWSLText"/>
          </w:pPr>
        </w:p>
        <w:p w:rsidR="00DF5D0E" w:rsidRPr="00523C5A" w:rsidRDefault="00444054" w:rsidP="009E2CE1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27107F">
            <w:t>Authorizes the Director of Financial Management to appoint a designee for purposes of approving exceptions to the limitations on new employee hires, personal services contracts, equipment purchases, and out-of-state travel and training.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444054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CE1" w:rsidRDefault="009E2CE1" w:rsidP="00DF5D0E">
      <w:r>
        <w:separator/>
      </w:r>
    </w:p>
  </w:endnote>
  <w:endnote w:type="continuationSeparator" w:id="0">
    <w:p w:rsidR="009E2CE1" w:rsidRDefault="009E2CE1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469" w:rsidRDefault="0004046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44054">
    <w:pPr>
      <w:pStyle w:val="AmendDraftFooter"/>
    </w:pPr>
    <w:fldSimple w:instr=" TITLE   \* MERGEFORMAT ">
      <w:r w:rsidR="002F07C1">
        <w:t>2921-S.E AMS .... JONE 003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9E2CE1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44054">
    <w:pPr>
      <w:pStyle w:val="AmendDraftFooter"/>
    </w:pPr>
    <w:fldSimple w:instr=" TITLE   \* MERGEFORMAT ">
      <w:r w:rsidR="002F07C1">
        <w:t>2921-S.E AMS .... JONE 003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2F07C1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CE1" w:rsidRDefault="009E2CE1" w:rsidP="00DF5D0E">
      <w:r>
        <w:separator/>
      </w:r>
    </w:p>
  </w:footnote>
  <w:footnote w:type="continuationSeparator" w:id="0">
    <w:p w:rsidR="009E2CE1" w:rsidRDefault="009E2CE1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469" w:rsidRDefault="000404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44054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44405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40469"/>
    <w:rsid w:val="00060D21"/>
    <w:rsid w:val="00096165"/>
    <w:rsid w:val="000C6C82"/>
    <w:rsid w:val="000E603A"/>
    <w:rsid w:val="00106544"/>
    <w:rsid w:val="001A775A"/>
    <w:rsid w:val="001E6675"/>
    <w:rsid w:val="00217E8A"/>
    <w:rsid w:val="0027107F"/>
    <w:rsid w:val="00281CBD"/>
    <w:rsid w:val="002F07C1"/>
    <w:rsid w:val="00316CD9"/>
    <w:rsid w:val="003E2FC6"/>
    <w:rsid w:val="00444054"/>
    <w:rsid w:val="00492DDC"/>
    <w:rsid w:val="00523C5A"/>
    <w:rsid w:val="00575C8D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E2CE1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nes_st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81</Words>
  <Characters>446</Characters>
  <Application>Microsoft Office Word</Application>
  <DocSecurity>8</DocSecurity>
  <Lines>22</Lines>
  <Paragraphs>8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2921-S.E AMS TOM JONE 003</dc:title>
  <dc:subject/>
  <dc:creator>Washington State Legislature</dc:creator>
  <cp:keywords/>
  <dc:description/>
  <cp:lastModifiedBy>Washington State Legislature</cp:lastModifiedBy>
  <cp:revision>5</cp:revision>
  <cp:lastPrinted>2010-02-02T23:21:00Z</cp:lastPrinted>
  <dcterms:created xsi:type="dcterms:W3CDTF">2010-02-02T23:18:00Z</dcterms:created>
  <dcterms:modified xsi:type="dcterms:W3CDTF">2010-02-02T23:21:00Z</dcterms:modified>
</cp:coreProperties>
</file>