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81C24" w:rsidP="0072541D">
          <w:pPr>
            <w:pStyle w:val="AmendDocName"/>
          </w:pPr>
          <w:customXml w:element="BillDocName">
            <w:r>
              <w:t xml:space="preserve">3209-S.E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HOLJ</w:t>
            </w:r>
          </w:customXml>
          <w:customXml w:element="DrafterAcronym">
            <w:r>
              <w:t xml:space="preserve"> GOFF</w:t>
            </w:r>
          </w:customXml>
          <w:customXml w:element="DraftNumber">
            <w:r>
              <w:t xml:space="preserve"> 029</w:t>
            </w:r>
          </w:customXml>
        </w:p>
      </w:customXml>
      <w:customXml w:element="Heading">
        <w:p w:rsidR="00DF5D0E" w:rsidRDefault="00D81C24">
          <w:customXml w:element="ReferenceNumber">
            <w:r w:rsidR="00BF648F">
              <w:rPr>
                <w:b/>
                <w:u w:val="single"/>
              </w:rPr>
              <w:t>ESHB 3209</w:t>
            </w:r>
            <w:r w:rsidR="00DE256E">
              <w:t xml:space="preserve"> - </w:t>
            </w:r>
          </w:customXml>
          <w:customXml w:element="Floor">
            <w:r w:rsidR="00BF648F">
              <w:t>S AMD TO S AMD (S-5447.5)</w:t>
            </w:r>
          </w:customXml>
          <w:customXml w:element="AmendNumber">
            <w:r>
              <w:rPr>
                <w:b/>
              </w:rPr>
              <w:t xml:space="preserve"> 407</w:t>
            </w:r>
          </w:customXml>
        </w:p>
        <w:p w:rsidR="00DF5D0E" w:rsidRDefault="00D81C24" w:rsidP="00605C39">
          <w:pPr>
            <w:ind w:firstLine="576"/>
          </w:pPr>
          <w:customXml w:element="Sponsors">
            <w:r>
              <w:t xml:space="preserve">By Senators Holmquist and Honeyford</w:t>
            </w:r>
          </w:customXml>
        </w:p>
        <w:p w:rsidR="00DF5D0E" w:rsidRDefault="00D81C2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3/10/2010</w:t>
            </w:r>
          </w:customXml>
        </w:p>
      </w:customXml>
      <w:permStart w:id="0" w:edGrp="everyone" w:displacedByCustomXml="next"/>
      <w:customXml w:element="Page">
        <w:p w:rsidR="00BF648F" w:rsidRPr="00AE07E0" w:rsidRDefault="00D81C2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F648F">
            <w:t xml:space="preserve">On page </w:t>
          </w:r>
          <w:r w:rsidR="00AE07E0">
            <w:t>7</w:t>
          </w:r>
          <w:r w:rsidR="00BF648F">
            <w:t xml:space="preserve">, line </w:t>
          </w:r>
          <w:r w:rsidR="00AE07E0">
            <w:t>11 of the amendment</w:t>
          </w:r>
          <w:r w:rsidR="00BF648F">
            <w:t xml:space="preserve">, after </w:t>
          </w:r>
          <w:r w:rsidR="00AE07E0">
            <w:t>"</w:t>
          </w:r>
          <w:r w:rsidR="00AE07E0">
            <w:rPr>
              <w:u w:val="single"/>
            </w:rPr>
            <w:t>(4)(a)</w:t>
          </w:r>
          <w:r w:rsidR="00AE07E0">
            <w:t>"</w:t>
          </w:r>
          <w:r w:rsidR="00BF648F">
            <w:t xml:space="preserve">, strike </w:t>
          </w:r>
          <w:r w:rsidR="00AE07E0">
            <w:t>all material through "</w:t>
          </w:r>
          <w:r w:rsidR="00AE07E0">
            <w:rPr>
              <w:u w:val="single"/>
            </w:rPr>
            <w:t>(b)</w:t>
          </w:r>
          <w:r w:rsidR="00AE07E0">
            <w:t>" on line 14</w:t>
          </w:r>
        </w:p>
        <w:p w:rsidR="00BF648F" w:rsidRDefault="00BF648F" w:rsidP="00BF648F">
          <w:pPr>
            <w:pStyle w:val="RCWSLText"/>
          </w:pPr>
        </w:p>
        <w:p w:rsidR="00BF648F" w:rsidRDefault="00BF648F" w:rsidP="00BF648F">
          <w:pPr>
            <w:pStyle w:val="RCWSLText"/>
          </w:pPr>
          <w:r>
            <w:tab/>
            <w:t xml:space="preserve">Renumber the </w:t>
          </w:r>
          <w:r w:rsidR="00AE07E0">
            <w:t>sub</w:t>
          </w:r>
          <w:r>
            <w:t>sections consecutively and correct any internal references accordingly.</w:t>
          </w:r>
        </w:p>
        <w:p w:rsidR="00DF5D0E" w:rsidRPr="00523C5A" w:rsidRDefault="00D81C24" w:rsidP="00BF648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AE07E0">
            <w:t> Removes language which increased the bid limit to $120,000 for which state forces could perform work on ferry vessels.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81C2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8F" w:rsidRDefault="00BF648F" w:rsidP="00DF5D0E">
      <w:r>
        <w:separator/>
      </w:r>
    </w:p>
  </w:endnote>
  <w:endnote w:type="continuationSeparator" w:id="0">
    <w:p w:rsidR="00BF648F" w:rsidRDefault="00BF648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E0" w:rsidRDefault="00AE07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1C24">
    <w:pPr>
      <w:pStyle w:val="AmendDraftFooter"/>
    </w:pPr>
    <w:fldSimple w:instr=" TITLE   \* MERGEFORMAT ">
      <w:r w:rsidR="009F0110">
        <w:t>3209-S.E AMS .... GOFF 029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F648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1C24">
    <w:pPr>
      <w:pStyle w:val="AmendDraftFooter"/>
    </w:pPr>
    <w:fldSimple w:instr=" TITLE   \* MERGEFORMAT ">
      <w:r w:rsidR="009F0110">
        <w:t>3209-S.E AMS .... GOFF 029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F011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8F" w:rsidRDefault="00BF648F" w:rsidP="00DF5D0E">
      <w:r>
        <w:separator/>
      </w:r>
    </w:p>
  </w:footnote>
  <w:footnote w:type="continuationSeparator" w:id="0">
    <w:p w:rsidR="00BF648F" w:rsidRDefault="00BF648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E0" w:rsidRDefault="00AE07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1C2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81C2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0110"/>
    <w:rsid w:val="009F23A9"/>
    <w:rsid w:val="00A01F29"/>
    <w:rsid w:val="00A50541"/>
    <w:rsid w:val="00A93D4A"/>
    <w:rsid w:val="00AD2D0A"/>
    <w:rsid w:val="00AE07E0"/>
    <w:rsid w:val="00B31D1C"/>
    <w:rsid w:val="00B518D0"/>
    <w:rsid w:val="00B73E0A"/>
    <w:rsid w:val="00B961E0"/>
    <w:rsid w:val="00BF648F"/>
    <w:rsid w:val="00D40447"/>
    <w:rsid w:val="00D81C24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</Template>
  <TotalTime>2</TotalTime>
  <Pages>1</Pages>
  <Words>82</Words>
  <Characters>411</Characters>
  <Application>Microsoft Office Word</Application>
  <DocSecurity>8</DocSecurity>
  <Lines>22</Lines>
  <Paragraphs>10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3209-S.E AMS HOLJ GOFF 029</dc:title>
  <dc:subject/>
  <dc:creator>Administrator</dc:creator>
  <cp:keywords/>
  <dc:description/>
  <cp:lastModifiedBy>Administrator</cp:lastModifiedBy>
  <cp:revision>3</cp:revision>
  <cp:lastPrinted>2010-03-10T23:30:00Z</cp:lastPrinted>
  <dcterms:created xsi:type="dcterms:W3CDTF">2010-03-10T23:27:00Z</dcterms:created>
  <dcterms:modified xsi:type="dcterms:W3CDTF">2010-03-10T23:30:00Z</dcterms:modified>
</cp:coreProperties>
</file>