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C14529" w:rsidP="0072541D">
          <w:pPr>
            <w:pStyle w:val="AmendDocName"/>
          </w:pPr>
          <w:customXml w:element="BillDocName">
            <w:r>
              <w:t xml:space="preserve">5735-S2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HONE</w:t>
            </w:r>
          </w:customXml>
          <w:customXml w:element="DrafterAcronym">
            <w:r>
              <w:t xml:space="preserve"> GORR</w:t>
            </w:r>
          </w:customXml>
          <w:customXml w:element="DraftNumber">
            <w:r>
              <w:t xml:space="preserve"> 415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C14529">
          <w:customXml w:element="ReferenceNumber">
            <w:r w:rsidR="00F634BD">
              <w:rPr>
                <w:b/>
                <w:u w:val="single"/>
              </w:rPr>
              <w:t>2SSB 5735</w:t>
            </w:r>
            <w:r w:rsidR="00DE256E">
              <w:t xml:space="preserve"> - </w:t>
            </w:r>
          </w:customXml>
          <w:customXml w:element="Floor">
            <w:r w:rsidR="00F634BD">
              <w:t xml:space="preserve">S AMD </w:t>
            </w:r>
            <w:permStart w:id="0" w:edGrp="everyone"/>
            <w:permEnd w:id="0"/>
            <w:r w:rsidR="00F634BD">
              <w:t>TO S AMND (2431.7)</w:t>
            </w:r>
          </w:customXml>
          <w:customXml w:element="AmendNumber">
            <w:r>
              <w:rPr>
                <w:b/>
              </w:rPr>
              <w:t xml:space="preserve"> 178</w:t>
            </w:r>
          </w:customXml>
        </w:p>
        <w:p w:rsidR="00DF5D0E" w:rsidRDefault="00C14529" w:rsidP="00605C39">
          <w:pPr>
            <w:ind w:firstLine="576"/>
          </w:pPr>
          <w:customXml w:element="Sponsors">
            <w:r>
              <w:t xml:space="preserve">By Senator Honeyford</w:t>
            </w:r>
          </w:customXml>
        </w:p>
        <w:p w:rsidR="00DF5D0E" w:rsidRDefault="00C14529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permStart w:id="1" w:edGrp="everyone" w:displacedByCustomXml="next"/>
      <w:customXml w:element="Page">
        <w:p w:rsidR="00F634BD" w:rsidRDefault="00C14529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F634BD">
            <w:t xml:space="preserve">On page </w:t>
          </w:r>
          <w:r w:rsidR="004A7603">
            <w:t>7</w:t>
          </w:r>
          <w:r w:rsidR="00F634BD">
            <w:t>, after line</w:t>
          </w:r>
          <w:r w:rsidR="004A7603">
            <w:t xml:space="preserve"> 22</w:t>
          </w:r>
          <w:r w:rsidR="00F634BD">
            <w:t xml:space="preserve">, strike all of section </w:t>
          </w:r>
          <w:r w:rsidR="004A7603">
            <w:t>8</w:t>
          </w:r>
          <w:r w:rsidR="00F634BD">
            <w:t>.</w:t>
          </w:r>
        </w:p>
        <w:p w:rsidR="004A7603" w:rsidRPr="004A7603" w:rsidRDefault="004A7603" w:rsidP="004A7603">
          <w:pPr>
            <w:pStyle w:val="RCWSLText"/>
          </w:pPr>
          <w:r>
            <w:tab/>
            <w:t>Renumber the sections consecutively and correct any internal references accordingly.</w:t>
          </w:r>
        </w:p>
        <w:p w:rsidR="00DF5D0E" w:rsidRPr="00523C5A" w:rsidRDefault="00C14529" w:rsidP="00F634BD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 </w:t>
          </w:r>
          <w:r w:rsidR="004A7603">
            <w:t>Ensuring maximum flexibility in addressing greenhouse gas emission policy.</w:t>
          </w:r>
        </w:p>
      </w:customXml>
      <w:permEnd w:id="1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C14529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4BD" w:rsidRDefault="00F634BD" w:rsidP="00DF5D0E">
      <w:r>
        <w:separator/>
      </w:r>
    </w:p>
  </w:endnote>
  <w:endnote w:type="continuationSeparator" w:id="1">
    <w:p w:rsidR="00F634BD" w:rsidRDefault="00F634BD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C14529">
    <w:pPr>
      <w:pStyle w:val="AmendDraftFooter"/>
    </w:pPr>
    <w:fldSimple w:instr=" TITLE   \* MERGEFORMAT ">
      <w:r w:rsidR="00F634BD">
        <w:t>5735-S2 AMS HONE GORR 415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F634BD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C14529">
    <w:pPr>
      <w:pStyle w:val="AmendDraftFooter"/>
    </w:pPr>
    <w:fldSimple w:instr=" TITLE   \* MERGEFORMAT ">
      <w:r w:rsidR="00F634BD">
        <w:t>5735-S2 AMS HONE GORR 415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4A7603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4BD" w:rsidRDefault="00F634BD" w:rsidP="00DF5D0E">
      <w:r>
        <w:separator/>
      </w:r>
    </w:p>
  </w:footnote>
  <w:footnote w:type="continuationSeparator" w:id="1">
    <w:p w:rsidR="00F634BD" w:rsidRDefault="00F634BD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C14529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C1452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4A7603"/>
    <w:rsid w:val="00523C5A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C14529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  <w:rsid w:val="00F63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50</Words>
  <Characters>353</Characters>
  <Application>Microsoft Office Word</Application>
  <DocSecurity>8</DocSecurity>
  <Lines>32</Lines>
  <Paragraphs>20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5735-S2 AMS HONE GORR 415</dc:title>
  <dc:subject/>
  <dc:creator>Washington State Legislature</dc:creator>
  <cp:keywords/>
  <dc:description/>
  <cp:lastModifiedBy>Washington State Legislature</cp:lastModifiedBy>
  <cp:revision>2</cp:revision>
  <dcterms:created xsi:type="dcterms:W3CDTF">2009-03-11T01:09:00Z</dcterms:created>
  <dcterms:modified xsi:type="dcterms:W3CDTF">2009-03-11T01:12:00Z</dcterms:modified>
</cp:coreProperties>
</file>