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734D67" w:rsidP="0072541D">
          <w:pPr>
            <w:pStyle w:val="AmendDocName"/>
          </w:pPr>
          <w:customXml w:element="BillDocName">
            <w:r>
              <w:t xml:space="preserve">5895-S</w:t>
            </w:r>
          </w:customXml>
          <w:customXml w:element="AmendType">
            <w:r>
              <w:t xml:space="preserve"> AMS</w:t>
            </w:r>
          </w:customXml>
          <w:customXml w:element="SponsorAcronym">
            <w:r>
              <w:t xml:space="preserve"> HOLJ</w:t>
            </w:r>
          </w:customXml>
          <w:customXml w:element="DrafterAcronym">
            <w:r>
              <w:t xml:space="preserve"> GORR</w:t>
            </w:r>
          </w:customXml>
          <w:customXml w:element="DraftNumber">
            <w:r>
              <w:t xml:space="preserve"> 418</w:t>
            </w:r>
          </w:customXml>
        </w:p>
      </w:customXml>
      <w:customXml w:element="OfferedBy">
        <w:p w:rsidR="00DF5D0E" w:rsidRDefault="00DE256E" w:rsidP="00B73E0A">
          <w:pPr>
            <w:pStyle w:val="OfferedBy"/>
            <w:spacing w:after="120"/>
          </w:pPr>
          <w:r>
            <w:tab/>
          </w:r>
          <w:r>
            <w:tab/>
          </w:r>
          <w:r>
            <w:tab/>
          </w:r>
        </w:p>
      </w:customXml>
      <w:customXml w:element="Heading">
        <w:p w:rsidR="00DF5D0E" w:rsidRDefault="00734D67">
          <w:customXml w:element="ReferenceNumber">
            <w:r w:rsidR="00063E1E">
              <w:rPr>
                <w:b/>
                <w:u w:val="single"/>
              </w:rPr>
              <w:t>SSB 5895</w:t>
            </w:r>
            <w:r w:rsidR="00DE256E">
              <w:t xml:space="preserve"> - </w:t>
            </w:r>
          </w:customXml>
          <w:customXml w:element="Floor">
            <w:r w:rsidR="00063E1E">
              <w:t>S AMD</w:t>
            </w:r>
          </w:customXml>
          <w:customXml w:element="AmendNumber">
            <w:r>
              <w:rPr>
                <w:b/>
              </w:rPr>
              <w:t xml:space="preserve"> 171</w:t>
            </w:r>
          </w:customXml>
        </w:p>
        <w:p w:rsidR="00DF5D0E" w:rsidRDefault="00734D67" w:rsidP="00605C39">
          <w:pPr>
            <w:ind w:firstLine="576"/>
          </w:pPr>
          <w:customXml w:element="Sponsors">
            <w:r>
              <w:t xml:space="preserve">By Senator Holmquist</w:t>
            </w:r>
          </w:customXml>
        </w:p>
        <w:p w:rsidR="00DF5D0E" w:rsidRDefault="00734D67" w:rsidP="00846034">
          <w:pPr>
            <w:spacing w:line="408" w:lineRule="exact"/>
            <w:jc w:val="right"/>
            <w:rPr>
              <w:b/>
              <w:bCs/>
            </w:rPr>
          </w:pPr>
          <w:customXml w:element="FloorAction">
            <w:r>
              <w:t xml:space="preserve">OUT OF ORDER 3/11/2009</w:t>
            </w:r>
          </w:customXml>
        </w:p>
      </w:customXml>
      <w:permStart w:id="0" w:edGrp="everyone" w:displacedByCustomXml="next"/>
      <w:customXml w:element="Page">
        <w:customXml w:element="Heading">
          <w:p w:rsidR="00A37A39" w:rsidRDefault="00734D67" w:rsidP="00A37A39">
            <w:pPr>
              <w:pStyle w:val="RCWSLText"/>
              <w:jc w:val="center"/>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p>
          <w:customXml w:element="Page">
            <w:p w:rsidR="00A37A39" w:rsidRDefault="00A37A39" w:rsidP="00A37A39">
              <w:pPr>
                <w:pStyle w:val="RCWSLText"/>
                <w:jc w:val="center"/>
              </w:pPr>
              <w:r>
                <w:t>Strike everything after the enacting clause and insert the following:</w:t>
              </w:r>
            </w:p>
            <w:p w:rsidR="00A37A39" w:rsidRDefault="00A37A39" w:rsidP="00A37A39">
              <w:pPr>
                <w:pStyle w:val="RCWSLText"/>
                <w:jc w:val="center"/>
              </w:pPr>
            </w:p>
            <w:p w:rsidR="00A37A39" w:rsidRPr="005F2427" w:rsidRDefault="00A37A39" w:rsidP="00A37A39">
              <w:pPr>
                <w:pStyle w:val="RCWSLText"/>
                <w:jc w:val="center"/>
              </w:pPr>
              <w:r>
                <w:tab/>
                <w:t>"</w:t>
              </w:r>
              <w:r w:rsidRPr="00DE54C4">
                <w:rPr>
                  <w:b/>
                  <w:spacing w:val="0"/>
                </w:rPr>
                <w:t>PART 1. NOTICE AND RIGHT TO CURE</w:t>
              </w:r>
            </w:p>
            <w:p w:rsidR="00A37A39" w:rsidRDefault="00A37A39" w:rsidP="00A37A39">
              <w:pPr>
                <w:pStyle w:val="BegSec-Amd"/>
              </w:pPr>
              <w:r>
                <w:rPr>
                  <w:b/>
                </w:rPr>
                <w:t xml:space="preserve">Sec. </w:t>
              </w:r>
              <w:r w:rsidR="00734D67">
                <w:rPr>
                  <w:b/>
                </w:rPr>
                <w:fldChar w:fldCharType="begin"/>
              </w:r>
              <w:r>
                <w:rPr>
                  <w:b/>
                </w:rPr>
                <w:instrText xml:space="preserve"> LISTNUM  LegalDefault  </w:instrText>
              </w:r>
              <w:r w:rsidR="00734D67">
                <w:rPr>
                  <w:b/>
                </w:rPr>
                <w:fldChar w:fldCharType="end"/>
              </w:r>
              <w:r>
                <w:rPr>
                  <w:b/>
                </w:rPr>
                <w:t xml:space="preserve">  </w:t>
              </w:r>
              <w:r>
                <w:t>RCW 64.50.010 and 2002 c 323 s 2 are each amended to read as follows:</w:t>
              </w:r>
            </w:p>
            <w:p w:rsidR="00A37A39" w:rsidRDefault="00A37A39" w:rsidP="00A37A39">
              <w:pPr>
                <w:pStyle w:val="RCWSLText"/>
              </w:pPr>
              <w:r>
                <w:tab/>
                <w:t>Unless the context clearly requires otherwise, the definitions in this section apply throughout this chapter.</w:t>
              </w:r>
            </w:p>
            <w:p w:rsidR="00A37A39" w:rsidRDefault="00A37A39" w:rsidP="00A37A39">
              <w:pPr>
                <w:pStyle w:val="RCWSLText"/>
              </w:pPr>
              <w:r>
                <w:tab/>
                <w:t>(1) "Action" means any civil lawsuit or action in contract or tort for damages or indemnity brought against a construction professional to assert a claim, whether by complaint, counterclaim, or cross-claim, for damage or the loss of use of real or personal property caused by a defect in the construction of a residence or in the substantial remodel of a residence.  "Action" does not include any civil action in tort alleging personal injury or wrongful death to a person or persons resulting from a construction defect.</w:t>
              </w:r>
            </w:p>
            <w:p w:rsidR="00A37A39" w:rsidRDefault="00A37A39" w:rsidP="00A37A39">
              <w:pPr>
                <w:pStyle w:val="RCWSLText"/>
              </w:pPr>
              <w:r>
                <w:tab/>
                <w:t>(2) "Association" means an association, master association, or subassociation as defined and provided for in RCW 64.34.020(4), 64.34.276, 64.34.278, and 64.38.010(1).</w:t>
              </w:r>
            </w:p>
            <w:p w:rsidR="00A37A39" w:rsidRDefault="00A37A39" w:rsidP="00A37A39">
              <w:pPr>
                <w:pStyle w:val="RCWSLText"/>
              </w:pPr>
              <w:r>
                <w:tab/>
                <w:t>(3) "Claimant" means a homeowner or association who asserts a claim against a construction professional concerning a defect in the construction of a residence or in the substantial remodel of a residence.</w:t>
              </w:r>
            </w:p>
            <w:p w:rsidR="00A37A39" w:rsidRDefault="00A37A39" w:rsidP="00A37A39">
              <w:pPr>
                <w:pStyle w:val="RCWSLText"/>
              </w:pPr>
              <w:r>
                <w:tab/>
                <w:t xml:space="preserve">(4) "Construction professional" means an architect, builder, builder vendor, contractor, subcontractor, engineer, or inspector, including, but not limited to, a dealer as defined in *RCW </w:t>
              </w:r>
              <w:r>
                <w:lastRenderedPageBreak/>
                <w:t>64.34.020(12) and a declarant as defined in *RCW 64.34.020(13), performing or furnishing the design, supervision, inspection, construction, or observation of the construction of any improvement to real property, whether operating as a sole proprietor, partnership, corporation, or other business entity.</w:t>
              </w:r>
            </w:p>
            <w:p w:rsidR="00A37A39" w:rsidRDefault="00A37A39" w:rsidP="00A37A39">
              <w:pPr>
                <w:pStyle w:val="RCWSLText"/>
              </w:pPr>
              <w:r>
                <w:tab/>
                <w:t>(5) "Homeowner" means:  (a) Any person, company, firm, partnership, corporation, or association who contracts with a construction professional for the construction, sale, or construction and sale of a residence; and (b) an "association" as defined in this section.  "Homeowner" includes, but is not limited to, a subsequent purchaser of a residence from any homeowner.</w:t>
              </w:r>
            </w:p>
            <w:p w:rsidR="00A37A39" w:rsidRPr="00DE54C4" w:rsidRDefault="00A37A39" w:rsidP="00A37A39">
              <w:pPr>
                <w:pStyle w:val="RCWSLText"/>
                <w:rPr>
                  <w:u w:val="single"/>
                </w:rPr>
              </w:pPr>
              <w:r>
                <w:tab/>
                <w:t xml:space="preserve">(6) </w:t>
              </w:r>
              <w:r>
                <w:rPr>
                  <w:u w:val="single"/>
                </w:rPr>
                <w:t>"Residential construction board c</w:t>
              </w:r>
              <w:r w:rsidRPr="00DE54C4">
                <w:rPr>
                  <w:u w:val="single"/>
                </w:rPr>
                <w:t>laim</w:t>
              </w:r>
              <w:r>
                <w:rPr>
                  <w:u w:val="single"/>
                </w:rPr>
                <w:t>"</w:t>
              </w:r>
              <w:r w:rsidRPr="00DE54C4">
                <w:rPr>
                  <w:u w:val="single"/>
                </w:rPr>
                <w:t xml:space="preserve"> mean</w:t>
              </w:r>
              <w:r>
                <w:rPr>
                  <w:u w:val="single"/>
                </w:rPr>
                <w:t>s</w:t>
              </w:r>
              <w:r w:rsidRPr="00DE54C4">
                <w:rPr>
                  <w:u w:val="single"/>
                </w:rPr>
                <w:t xml:space="preserve"> a claim of construction defect for a residence for which either the claimant or the construction professional in good faith believes can be remedied for a total cost of </w:t>
              </w:r>
              <w:r>
                <w:rPr>
                  <w:u w:val="single"/>
                </w:rPr>
                <w:t>fifty thousand dollars</w:t>
              </w:r>
              <w:r w:rsidRPr="00DE54C4">
                <w:rPr>
                  <w:u w:val="single"/>
                </w:rPr>
                <w:t xml:space="preserve"> or less.</w:t>
              </w:r>
            </w:p>
            <w:p w:rsidR="00A37A39" w:rsidRDefault="00A37A39" w:rsidP="00A37A39">
              <w:pPr>
                <w:pStyle w:val="RCWSLText"/>
              </w:pPr>
              <w:r w:rsidRPr="007F417C">
                <w:tab/>
              </w:r>
              <w:r w:rsidRPr="00DE54C4">
                <w:rPr>
                  <w:u w:val="single"/>
                </w:rPr>
                <w:t>(7)</w:t>
              </w:r>
              <w:r>
                <w:t xml:space="preserve"> "Residence" means a single-family house, duplex, triplex, quadraplex, or a unit in a multiunit residential structure in which title to each individual unit is transferred to the owner under a condominium or cooperative system, and shall include common elements as defined in RCW 64.34.020(6) and common areas as defined in RCW 64.38.010(4).</w:t>
              </w:r>
            </w:p>
            <w:p w:rsidR="00A37A39" w:rsidRDefault="00A37A39" w:rsidP="00A37A39">
              <w:pPr>
                <w:pStyle w:val="RCWSLText"/>
                <w:rPr>
                  <w:u w:val="single"/>
                </w:rPr>
              </w:pPr>
              <w:r>
                <w:tab/>
                <w:t>((</w:t>
              </w:r>
              <w:r w:rsidRPr="00DE54C4">
                <w:rPr>
                  <w:strike/>
                </w:rPr>
                <w:t>(7)</w:t>
              </w:r>
              <w:r>
                <w:t xml:space="preserve">)) </w:t>
              </w:r>
              <w:r>
                <w:rPr>
                  <w:u w:val="single"/>
                </w:rPr>
                <w:t>(8) "Response notice" means a written response provided by a construction professional pursuant to RCW 64.50.020(2).</w:t>
              </w:r>
            </w:p>
            <w:p w:rsidR="00A37A39" w:rsidRDefault="00A37A39" w:rsidP="00A37A39">
              <w:pPr>
                <w:pStyle w:val="RCWSLText"/>
              </w:pPr>
              <w:r w:rsidRPr="007F417C">
                <w:tab/>
              </w:r>
              <w:r>
                <w:rPr>
                  <w:u w:val="single"/>
                </w:rPr>
                <w:t>(9)</w:t>
              </w:r>
              <w:r w:rsidRPr="00115BBB">
                <w:t xml:space="preserve"> </w:t>
              </w:r>
              <w:r>
                <w:t>"Serve" or "service" means personal service or delivery by certified mail to the last known address of the addressee.</w:t>
              </w:r>
            </w:p>
            <w:p w:rsidR="00A37A39" w:rsidRDefault="00A37A39" w:rsidP="00A37A39">
              <w:pPr>
                <w:pStyle w:val="RCWSLText"/>
              </w:pPr>
              <w:r>
                <w:tab/>
                <w:t>((</w:t>
              </w:r>
              <w:r w:rsidRPr="00DE54C4">
                <w:rPr>
                  <w:strike/>
                </w:rPr>
                <w:t>(8)</w:t>
              </w:r>
              <w:r>
                <w:t xml:space="preserve">)) </w:t>
              </w:r>
              <w:r>
                <w:rPr>
                  <w:u w:val="single"/>
                </w:rPr>
                <w:t>(10)</w:t>
              </w:r>
              <w:r w:rsidRPr="00115BBB">
                <w:t xml:space="preserve"> </w:t>
              </w:r>
              <w:r>
                <w:t>"Substantial remodel" means a remodel of a residence, for which the total cost exceeds one-half of the assessed value of the residence for property tax purposes at the time the contract for the remodel work was made.</w:t>
              </w:r>
            </w:p>
            <w:p w:rsidR="00A37A39" w:rsidRPr="00DE54C4" w:rsidRDefault="00A37A39" w:rsidP="00A37A39">
              <w:pPr>
                <w:pStyle w:val="RCWSLText"/>
                <w:rPr>
                  <w:u w:val="single"/>
                </w:rPr>
              </w:pPr>
              <w:r>
                <w:tab/>
              </w:r>
            </w:p>
            <w:p w:rsidR="00A37A39" w:rsidRDefault="00A37A39" w:rsidP="00A37A39">
              <w:pPr>
                <w:pStyle w:val="BegSec-Amd"/>
              </w:pPr>
              <w:r>
                <w:rPr>
                  <w:b/>
                </w:rPr>
                <w:t xml:space="preserve">Sec. </w:t>
              </w:r>
              <w:r w:rsidR="00734D67">
                <w:rPr>
                  <w:b/>
                </w:rPr>
                <w:fldChar w:fldCharType="begin"/>
              </w:r>
              <w:r>
                <w:rPr>
                  <w:b/>
                </w:rPr>
                <w:instrText xml:space="preserve"> LISTNUM  LegalDefault  </w:instrText>
              </w:r>
              <w:r w:rsidR="00734D67">
                <w:rPr>
                  <w:b/>
                </w:rPr>
                <w:fldChar w:fldCharType="end"/>
              </w:r>
              <w:r>
                <w:rPr>
                  <w:b/>
                </w:rPr>
                <w:t xml:space="preserve">  </w:t>
              </w:r>
              <w:r>
                <w:t>RCW 64.50.020 and 2002 c 323 s 3 are each amended to read as follows:</w:t>
              </w:r>
            </w:p>
            <w:p w:rsidR="00A37A39" w:rsidRDefault="00A37A39" w:rsidP="00A37A39">
              <w:pPr>
                <w:pStyle w:val="RCWSLText"/>
              </w:pPr>
              <w:r>
                <w:lastRenderedPageBreak/>
                <w:tab/>
                <w:t>(1) In every construction defect action brought against a construction professional, the claimant shall, no later than forty-five days before filing an action, serve written notice of claim on the construction professional.  The notice of claim shall state that the claimant asserts a construction defect claim against the construction professional and shall describe the claim in reasonable detail sufficient to determine the general nature of the defect.</w:t>
              </w:r>
            </w:p>
            <w:p w:rsidR="00A37A39" w:rsidRDefault="00A37A39" w:rsidP="00A37A39">
              <w:pPr>
                <w:pStyle w:val="RCWSLText"/>
              </w:pPr>
              <w:r>
                <w:tab/>
                <w:t xml:space="preserve">(2) Within twenty-one days after service of the notice of claim, the construction professional shall serve a written response </w:t>
              </w:r>
              <w:r w:rsidRPr="00DE54C4">
                <w:rPr>
                  <w:u w:val="single"/>
                </w:rPr>
                <w:t>notice</w:t>
              </w:r>
              <w:r>
                <w:t xml:space="preserve"> </w:t>
              </w:r>
              <w:r w:rsidRPr="00DE54C4">
                <w:t>on</w:t>
              </w:r>
              <w:r>
                <w:t xml:space="preserve"> the claimant by registered mail or personal service.  The written response </w:t>
              </w:r>
              <w:r>
                <w:rPr>
                  <w:u w:val="single"/>
                </w:rPr>
                <w:t>notice</w:t>
              </w:r>
              <w:r>
                <w:t xml:space="preserve"> shall:</w:t>
              </w:r>
            </w:p>
            <w:p w:rsidR="00A37A39" w:rsidRDefault="00A37A39" w:rsidP="00A37A39">
              <w:pPr>
                <w:pStyle w:val="RCWSLText"/>
              </w:pPr>
              <w:r>
                <w:tab/>
                <w:t>(a) Propose to inspect the residence that is the subject of the claim</w:t>
              </w:r>
              <w:r>
                <w:rPr>
                  <w:u w:val="single"/>
                </w:rPr>
                <w:t>, including a description of the scope of the inspection,</w:t>
              </w:r>
              <w:r>
                <w:t xml:space="preserve"> and to complete the inspection within a specified time frame.  The proposal shall include the statement that the construction professional shall, based on the inspection, offer to remedy the defect, compromise by payment, or dispute the claim;</w:t>
              </w:r>
            </w:p>
            <w:p w:rsidR="00A37A39" w:rsidRDefault="00A37A39" w:rsidP="00A37A39">
              <w:pPr>
                <w:pStyle w:val="RCWSLText"/>
              </w:pPr>
              <w:r>
                <w:tab/>
                <w:t>(b) Offer to compromise and settle the claim by monetary payment without inspection.  A construction professional's offer under this subsection (2)(b) to compromise and settle a homeowner's claim may include, but is not limited to, an express offer to purchase the claimant's residence that is the subject of the claim, and to pay the claimant's reasonable relocation costs; or</w:t>
              </w:r>
            </w:p>
            <w:p w:rsidR="00A37A39" w:rsidRDefault="00A37A39" w:rsidP="00A37A39">
              <w:pPr>
                <w:pStyle w:val="RCWSLText"/>
              </w:pPr>
              <w:r>
                <w:tab/>
                <w:t>(c) State that the construction professional disputes the claim and will neither remedy the construction defect nor compromise and settle the claim.</w:t>
              </w:r>
            </w:p>
            <w:p w:rsidR="00A37A39" w:rsidRDefault="00A37A39" w:rsidP="00A37A39">
              <w:pPr>
                <w:pStyle w:val="RCWSLText"/>
              </w:pPr>
              <w:r>
                <w:tab/>
                <w:t>(3)(a) If the construction professional disputes the claim or does not respond to the claimant's notice of claim within the time stated in subsection (2) of this section, the claimant may bring an action against the construction professional for the claim described in the notice of claim without further notice.</w:t>
              </w:r>
            </w:p>
            <w:p w:rsidR="00A37A39" w:rsidRDefault="00A37A39" w:rsidP="00A37A39">
              <w:pPr>
                <w:pStyle w:val="RCWSLText"/>
              </w:pPr>
              <w:r>
                <w:tab/>
                <w:t>(b) If the claimant rejects the ((</w:t>
              </w:r>
              <w:r w:rsidRPr="00DE54C4">
                <w:rPr>
                  <w:strike/>
                </w:rPr>
                <w:t>inspection proposal or the</w:t>
              </w:r>
              <w:r>
                <w:t>)) settlement offer made by the construction professional pursuant to subsection (2) of this section, the claimant shall serve written notice of the claimant's rejection on the construction professional.  After service of the rejection, the claimant may bring an action against the construction professional for the construction defect claim described in the notice of claim.  If the construction professional has not received from the claimant, within thirty days after the claimant's receipt of the construction professional's response, either an acceptance or rejection of the ((</w:t>
              </w:r>
              <w:r w:rsidRPr="00DE54C4">
                <w:rPr>
                  <w:strike/>
                </w:rPr>
                <w:t>inspection proposal or</w:t>
              </w:r>
              <w:r>
                <w:t>)) settlement offer, then at anytime thereafter the construction professional may terminate the ((</w:t>
              </w:r>
              <w:r w:rsidRPr="00DE54C4">
                <w:rPr>
                  <w:strike/>
                </w:rPr>
                <w:t>proposal or</w:t>
              </w:r>
              <w:r>
                <w:t>)) offer by serving written notice to the claimant, and the claimant may thereafter bring an action against the construction professional for the construction defect claim described in the notice of claim.</w:t>
              </w:r>
            </w:p>
            <w:p w:rsidR="00A37A39" w:rsidRDefault="00A37A39" w:rsidP="00A37A39">
              <w:pPr>
                <w:pStyle w:val="RCWSLText"/>
              </w:pPr>
              <w:r>
                <w:tab/>
                <w:t>(4)(a) If the ((</w:t>
              </w:r>
              <w:r w:rsidRPr="00DE54C4">
                <w:rPr>
                  <w:strike/>
                </w:rPr>
                <w:t>claimant elects to allow the</w:t>
              </w:r>
              <w:r>
                <w:t xml:space="preserve">)) construction professional </w:t>
              </w:r>
              <w:r>
                <w:rPr>
                  <w:u w:val="single"/>
                </w:rPr>
                <w:t>proposes</w:t>
              </w:r>
              <w:r>
                <w:t xml:space="preserve"> to inspect ((</w:t>
              </w:r>
              <w:r w:rsidRPr="00DE54C4">
                <w:rPr>
                  <w:strike/>
                </w:rPr>
                <w:t>in accordance with the construction professional's proposal</w:t>
              </w:r>
              <w:r>
                <w:t>)) pursuant to subsection (2)(a) of this section, the claimant shall provide the construction professional and its contractors or other agents reasonable access to the claimant's residence during normal working hours to inspect the premises and the claimed defect.</w:t>
              </w:r>
            </w:p>
            <w:p w:rsidR="00A37A39" w:rsidRDefault="00A37A39" w:rsidP="00A37A39">
              <w:pPr>
                <w:pStyle w:val="RCWSLText"/>
                <w:rPr>
                  <w:u w:val="single"/>
                </w:rPr>
              </w:pPr>
              <w:r>
                <w:tab/>
                <w:t xml:space="preserve">(b) </w:t>
              </w:r>
              <w:r w:rsidRPr="00DE54C4">
                <w:rPr>
                  <w:u w:val="single"/>
                </w:rPr>
                <w:t>Whether conducted by a third party inspector or the construction professional, the person conducting the inspection shall produce a written report which shall describe the scope of the inspection, the findings and results of the inspection, a description of the additional construction necessary to remedy the defect described in the claim, a timetable for the completion of such construction, and an estimate of the costs of repair.</w:t>
              </w:r>
            </w:p>
            <w:p w:rsidR="00A37A39" w:rsidRDefault="00A37A39" w:rsidP="00A37A39">
              <w:pPr>
                <w:pStyle w:val="RCWSLText"/>
              </w:pPr>
              <w:r w:rsidRPr="007F417C">
                <w:tab/>
              </w:r>
              <w:r>
                <w:rPr>
                  <w:u w:val="single"/>
                </w:rPr>
                <w:t>(c)</w:t>
              </w:r>
              <w:r w:rsidRPr="007F417C">
                <w:t xml:space="preserve">  </w:t>
              </w:r>
              <w:r>
                <w:t xml:space="preserve">Within fourteen days following completion of the inspection </w:t>
              </w:r>
              <w:r>
                <w:rPr>
                  <w:u w:val="single"/>
                </w:rPr>
                <w:t>and delivery of the inspection report</w:t>
              </w:r>
              <w:r>
                <w:t>, the construction professional shall serve on the claimant:</w:t>
              </w:r>
            </w:p>
            <w:p w:rsidR="00A37A39" w:rsidRDefault="00A37A39" w:rsidP="00A37A39">
              <w:pPr>
                <w:pStyle w:val="RCWSLText"/>
              </w:pPr>
              <w:r>
                <w:tab/>
                <w:t>(i) A written offer to remedy the construction defect at no cost to the claimant((</w:t>
              </w:r>
              <w:r w:rsidRPr="00DE54C4">
                <w:rPr>
                  <w:strike/>
                </w:rPr>
                <w:t>, including a report of the scope of the inspection, the findings and results of the inspection, a description of the additional construction necessary to remedy the defect described in the claim, and a timetable for the completion of such construction</w:t>
              </w:r>
              <w:r>
                <w:t>));</w:t>
              </w:r>
            </w:p>
            <w:p w:rsidR="00A37A39" w:rsidRDefault="00A37A39" w:rsidP="00A37A39">
              <w:pPr>
                <w:pStyle w:val="RCWSLText"/>
              </w:pPr>
              <w:r>
                <w:tab/>
                <w:t>(ii) A written offer to compromise and settle the claim by monetary payment pursuant to subsection (2)(b) of this section; or</w:t>
              </w:r>
            </w:p>
            <w:p w:rsidR="00A37A39" w:rsidRDefault="00A37A39" w:rsidP="00A37A39">
              <w:pPr>
                <w:pStyle w:val="RCWSLText"/>
              </w:pPr>
              <w:r>
                <w:tab/>
                <w:t>(iii) A written statement that the construction professional will not proceed further to remedy the defect.</w:t>
              </w:r>
            </w:p>
            <w:p w:rsidR="00A37A39" w:rsidRDefault="00A37A39" w:rsidP="00A37A39">
              <w:pPr>
                <w:pStyle w:val="RCWSLText"/>
              </w:pPr>
              <w:r>
                <w:tab/>
                <w:t>((</w:t>
              </w:r>
              <w:r w:rsidRPr="00DE54C4">
                <w:rPr>
                  <w:strike/>
                </w:rPr>
                <w:t>(c)</w:t>
              </w:r>
              <w:r>
                <w:t xml:space="preserve">)) </w:t>
              </w:r>
              <w:r w:rsidRPr="00DE54C4">
                <w:rPr>
                  <w:u w:val="single"/>
                </w:rPr>
                <w:t>(d)</w:t>
              </w:r>
              <w:r>
                <w:t xml:space="preserve"> If the construction professional does not proceed further to remedy the construction defect within the agreed timetable, or if the construction professional fails to comply with the provisions of ((</w:t>
              </w:r>
              <w:r w:rsidRPr="00115BBB">
                <w:rPr>
                  <w:strike/>
                </w:rPr>
                <w:t>(b)</w:t>
              </w:r>
              <w:r>
                <w:t xml:space="preserve">)) </w:t>
              </w:r>
              <w:r>
                <w:rPr>
                  <w:u w:val="single"/>
                </w:rPr>
                <w:t>(c)</w:t>
              </w:r>
              <w:r>
                <w:t xml:space="preserve"> of this subsection, the claimant may bring an action against the construction professional for the claim described in the notice of claim without further notice.</w:t>
              </w:r>
            </w:p>
            <w:p w:rsidR="00A37A39" w:rsidRDefault="00A37A39" w:rsidP="00A37A39">
              <w:pPr>
                <w:pStyle w:val="RCWSLText"/>
              </w:pPr>
              <w:r>
                <w:tab/>
                <w:t>((</w:t>
              </w:r>
              <w:r w:rsidRPr="00DE54C4">
                <w:rPr>
                  <w:strike/>
                </w:rPr>
                <w:t>(d)</w:t>
              </w:r>
              <w:r>
                <w:t xml:space="preserve">)) </w:t>
              </w:r>
              <w:r>
                <w:rPr>
                  <w:u w:val="single"/>
                </w:rPr>
                <w:t>(e)</w:t>
              </w:r>
              <w:r>
                <w:t xml:space="preserve"> If the claimant rejects the offer made by the construction professional pursuant to ((</w:t>
              </w:r>
              <w:r w:rsidRPr="00DE54C4">
                <w:rPr>
                  <w:strike/>
                </w:rPr>
                <w:t>(b)</w:t>
              </w:r>
              <w:r>
                <w:t>))</w:t>
              </w:r>
              <w:r>
                <w:rPr>
                  <w:u w:val="single"/>
                </w:rPr>
                <w:t>(c)</w:t>
              </w:r>
              <w:r>
                <w:t xml:space="preserve">(i) or (ii) of this subsection to either remedy the construction defect or to compromise and settle the claim by monetary payment, the claimant shall serve written notice of the claimant's rejection on the construction professional.  </w:t>
              </w:r>
            </w:p>
            <w:p w:rsidR="00A37A39" w:rsidRDefault="00A37A39" w:rsidP="00A37A39">
              <w:pPr>
                <w:pStyle w:val="RCWSLText"/>
              </w:pPr>
              <w:r>
                <w:tab/>
              </w:r>
              <w:r>
                <w:rPr>
                  <w:u w:val="single"/>
                </w:rPr>
                <w:t>(f) For claims that are not residential construction board claims, a</w:t>
              </w:r>
              <w:r>
                <w:t xml:space="preserve">fter service of the rejection notice </w:t>
              </w:r>
              <w:r>
                <w:rPr>
                  <w:u w:val="single"/>
                </w:rPr>
                <w:t>pursuant to subsection (e) of this subsection (4)</w:t>
              </w:r>
              <w:r>
                <w:t xml:space="preserve">, the claimant may bring an action against the construction professional for the construction defect claim described in the notice of claim.  </w:t>
              </w:r>
              <w:r>
                <w:rPr>
                  <w:u w:val="single"/>
                </w:rPr>
                <w:t>For claims that are not residential construction board claims, i</w:t>
              </w:r>
              <w:r>
                <w:t>f the construction professional has not received from the claimant, within thirty days after the claimant's receipt of the construction professional's response, either an acceptance or rejection of the offer made pursuant to ((</w:t>
              </w:r>
              <w:r w:rsidRPr="00DE54C4">
                <w:rPr>
                  <w:strike/>
                </w:rPr>
                <w:t>(b)</w:t>
              </w:r>
              <w:r>
                <w:t>))</w:t>
              </w:r>
              <w:r>
                <w:rPr>
                  <w:u w:val="single"/>
                </w:rPr>
                <w:t>(c)</w:t>
              </w:r>
              <w:r>
                <w:t>(i) or (ii) of this subsection, then at anytime thereafter the construction professional may terminate the offer by serving written notice to the claimant.</w:t>
              </w:r>
            </w:p>
            <w:p w:rsidR="00A37A39" w:rsidRDefault="00A37A39" w:rsidP="00A37A39">
              <w:pPr>
                <w:pStyle w:val="RCWSLText"/>
              </w:pPr>
              <w:r>
                <w:tab/>
                <w:t>(5)(a) Any claimant accepting the offer of a construction professional to remedy the construction defect pursuant to subsection (4)((</w:t>
              </w:r>
              <w:r w:rsidRPr="00115BBB">
                <w:rPr>
                  <w:strike/>
                </w:rPr>
                <w:t>(b)</w:t>
              </w:r>
              <w:r>
                <w:t>))</w:t>
              </w:r>
              <w:r>
                <w:rPr>
                  <w:u w:val="single"/>
                </w:rPr>
                <w:t>(c)</w:t>
              </w:r>
              <w:r>
                <w:t>(i) of this section shall do so by serving the construction professional with a written notice of acceptance within a reasonable time period after receipt of the offer, and no later than thirty days after receipt of the offer.  The claimant shall provide the construction professional and its contractors or other agents reasonable access to the claimant's residence during normal working hours to perform and complete the construction by the timetable stated in the offer.</w:t>
              </w:r>
            </w:p>
            <w:p w:rsidR="00A37A39" w:rsidRDefault="00A37A39" w:rsidP="00A37A39">
              <w:pPr>
                <w:pStyle w:val="RCWSLText"/>
              </w:pPr>
              <w:r>
                <w:tab/>
                <w:t>(b) The claimant and construction professional may, by written mutual agreement, alter the extent of construction or the timetable for completion of construction stated in the offer, including, but not limited to, repair of additional defects.</w:t>
              </w:r>
            </w:p>
            <w:p w:rsidR="00A37A39" w:rsidRDefault="00A37A39" w:rsidP="00A37A39">
              <w:pPr>
                <w:pStyle w:val="RCWSLText"/>
              </w:pPr>
              <w:r>
                <w:tab/>
                <w:t>(6) Any action commenced by a claimant prior to compliance with the requirements of this section shall be subject to dismissal without prejudice, and may not be recommenced until the claimant has complied with the requirements of this section.</w:t>
              </w:r>
            </w:p>
            <w:p w:rsidR="00A37A39" w:rsidRDefault="00A37A39" w:rsidP="00A37A39">
              <w:pPr>
                <w:pStyle w:val="RCWSLText"/>
              </w:pPr>
              <w:r>
                <w:tab/>
                <w:t>(7) Nothing in this section may be construed to prevent a claimant from commencing an action on the construction defect claim described in the notice of claim if the construction professional fails to perform the construction agreed upon, fails to remedy the defect, or fails to perform by the timetable agreed upon pursuant to subsection (2)(a) or (5) of this section.</w:t>
              </w:r>
            </w:p>
            <w:p w:rsidR="00A37A39" w:rsidRDefault="00A37A39" w:rsidP="00A37A39">
              <w:pPr>
                <w:pStyle w:val="RCWSLText"/>
              </w:pPr>
              <w:r>
                <w:tab/>
                <w:t xml:space="preserve">(8) Prior to commencing any action </w:t>
              </w:r>
              <w:r>
                <w:rPr>
                  <w:u w:val="single"/>
                </w:rPr>
                <w:t>with a court or the residential construction board</w:t>
              </w:r>
              <w:r>
                <w:t xml:space="preserve"> alleging a construction defect, or after the dismissal of any action without prejudice pursuant to subsection (6) of this section, the claimant may amend the notice of claim to include construction defects discovered after the service of the original notice of claim, and must otherwise comply with the requirements of this section for the additional claims.  The service of an amended notice of claim shall relate back to the original notice of claim for purposes of tolling statutes of limitations and repose.  Claims for defects discovered after the commencement or recommencement of an action may be added to such action only after providing notice to the construction professional of the defect and allowing for response under subsection (2) of this section.</w:t>
              </w:r>
              <w:bookmarkStart w:id="1" w:name="History"/>
              <w:bookmarkEnd w:id="1"/>
            </w:p>
            <w:p w:rsidR="00A37A39" w:rsidRPr="00DE54C4" w:rsidRDefault="00A37A39" w:rsidP="00A37A39">
              <w:pPr>
                <w:pStyle w:val="RCWSLText"/>
              </w:pPr>
            </w:p>
            <w:p w:rsidR="00A37A39" w:rsidRPr="00DE54C4" w:rsidRDefault="00A37A39" w:rsidP="00A37A39">
              <w:pPr>
                <w:pStyle w:val="RCWSLText"/>
                <w:rPr>
                  <w:b/>
                  <w:spacing w:val="0"/>
                  <w:szCs w:val="32"/>
                  <w:lang w:bidi="en-US"/>
                </w:rPr>
              </w:pPr>
              <w:r w:rsidRPr="00DE54C4">
                <w:rPr>
                  <w:b/>
                  <w:bCs/>
                  <w:spacing w:val="0"/>
                  <w:szCs w:val="32"/>
                  <w:lang w:bidi="en-US"/>
                </w:rPr>
                <w:t>PART II.  RESIDENTIAL CONSTRUCTION BOARD &amp; CONSUMER EDUCATION OFFICE</w:t>
              </w:r>
            </w:p>
            <w:p w:rsidR="00A37A39" w:rsidRDefault="00A37A39" w:rsidP="00A37A39">
              <w:pPr>
                <w:pStyle w:val="RCWSLText"/>
                <w:rPr>
                  <w:spacing w:val="0"/>
                  <w:u w:val="single"/>
                  <w:lang w:bidi="en-US"/>
                </w:rPr>
              </w:pPr>
            </w:p>
            <w:p w:rsidR="00A37A39" w:rsidRPr="00347E82" w:rsidRDefault="00A37A39" w:rsidP="00A37A39">
              <w:pPr>
                <w:pStyle w:val="RCWSLText"/>
                <w:rPr>
                  <w:spacing w:val="0"/>
                  <w:lang w:bidi="en-US"/>
                </w:rPr>
              </w:pPr>
              <w:r w:rsidRPr="00347E82">
                <w:rPr>
                  <w:spacing w:val="0"/>
                  <w:lang w:bidi="en-US"/>
                </w:rPr>
                <w:tab/>
              </w:r>
              <w:r w:rsidRPr="00347E82">
                <w:rPr>
                  <w:spacing w:val="0"/>
                  <w:u w:val="single"/>
                  <w:lang w:bidi="en-US"/>
                </w:rPr>
                <w:t>NEW SECTION.</w:t>
              </w:r>
              <w:r w:rsidRPr="00347E82">
                <w:rPr>
                  <w:b/>
                  <w:spacing w:val="0"/>
                  <w:lang w:bidi="en-US"/>
                </w:rPr>
                <w:t xml:space="preserve"> Sec. </w:t>
              </w:r>
              <w:r w:rsidR="00734D67" w:rsidRPr="00347E82">
                <w:rPr>
                  <w:b/>
                  <w:spacing w:val="0"/>
                  <w:lang w:bidi="en-US"/>
                </w:rPr>
                <w:fldChar w:fldCharType="begin"/>
              </w:r>
              <w:r w:rsidRPr="00347E82">
                <w:rPr>
                  <w:b/>
                  <w:spacing w:val="0"/>
                  <w:lang w:bidi="en-US"/>
                </w:rPr>
                <w:instrText xml:space="preserve"> LISTNUM  LegalDefault  </w:instrText>
              </w:r>
              <w:r w:rsidR="00734D67" w:rsidRPr="00347E82">
                <w:rPr>
                  <w:b/>
                  <w:spacing w:val="0"/>
                  <w:lang w:bidi="en-US"/>
                </w:rPr>
                <w:fldChar w:fldCharType="end"/>
              </w:r>
              <w:r w:rsidRPr="00347E82">
                <w:rPr>
                  <w:spacing w:val="0"/>
                  <w:lang w:bidi="en-US"/>
                </w:rPr>
                <w:t xml:space="preserve">  For the purposes of sections </w:t>
              </w:r>
              <w:r>
                <w:rPr>
                  <w:spacing w:val="0"/>
                  <w:lang w:bidi="en-US"/>
                </w:rPr>
                <w:t xml:space="preserve">4 through 14 </w:t>
              </w:r>
              <w:r w:rsidRPr="00347E82">
                <w:rPr>
                  <w:spacing w:val="0"/>
                  <w:lang w:bidi="en-US"/>
                </w:rPr>
                <w:t>of this act, the following definitions apply unless the context clearly requires otherwise:</w:t>
              </w:r>
            </w:p>
            <w:p w:rsidR="00A37A39" w:rsidRPr="00347E82" w:rsidRDefault="00A37A39" w:rsidP="00A37A39">
              <w:pPr>
                <w:pStyle w:val="RCWSLText"/>
                <w:rPr>
                  <w:b/>
                  <w:spacing w:val="0"/>
                  <w:szCs w:val="32"/>
                  <w:lang w:bidi="en-US"/>
                </w:rPr>
              </w:pPr>
              <w:r w:rsidRPr="00347E82">
                <w:rPr>
                  <w:spacing w:val="0"/>
                  <w:lang w:bidi="en-US"/>
                </w:rPr>
                <w:tab/>
              </w:r>
              <w:r w:rsidRPr="00347E82">
                <w:rPr>
                  <w:spacing w:val="0"/>
                  <w:szCs w:val="32"/>
                  <w:lang w:bidi="en-US"/>
                </w:rPr>
                <w:t xml:space="preserve">(1)  </w:t>
              </w:r>
              <w:r>
                <w:rPr>
                  <w:spacing w:val="0"/>
                  <w:szCs w:val="32"/>
                  <w:lang w:bidi="en-US"/>
                </w:rPr>
                <w:t>"</w:t>
              </w:r>
              <w:r w:rsidRPr="00347E82">
                <w:rPr>
                  <w:spacing w:val="0"/>
                  <w:szCs w:val="32"/>
                  <w:lang w:bidi="en-US"/>
                </w:rPr>
                <w:t>Board</w:t>
              </w:r>
              <w:r>
                <w:rPr>
                  <w:spacing w:val="0"/>
                  <w:szCs w:val="32"/>
                  <w:lang w:bidi="en-US"/>
                </w:rPr>
                <w:t>" means the r</w:t>
              </w:r>
              <w:r w:rsidRPr="00347E82">
                <w:rPr>
                  <w:spacing w:val="0"/>
                  <w:szCs w:val="32"/>
                  <w:lang w:bidi="en-US"/>
                </w:rPr>
                <w:t xml:space="preserve">esidential </w:t>
              </w:r>
              <w:r>
                <w:rPr>
                  <w:spacing w:val="0"/>
                  <w:szCs w:val="32"/>
                  <w:lang w:bidi="en-US"/>
                </w:rPr>
                <w:t>c</w:t>
              </w:r>
              <w:r w:rsidRPr="00347E82">
                <w:rPr>
                  <w:spacing w:val="0"/>
                  <w:szCs w:val="32"/>
                  <w:lang w:bidi="en-US"/>
                </w:rPr>
                <w:t xml:space="preserve">onstruction </w:t>
              </w:r>
              <w:r>
                <w:rPr>
                  <w:spacing w:val="0"/>
                  <w:szCs w:val="32"/>
                  <w:lang w:bidi="en-US"/>
                </w:rPr>
                <w:t>b</w:t>
              </w:r>
              <w:r w:rsidRPr="00347E82">
                <w:rPr>
                  <w:spacing w:val="0"/>
                  <w:szCs w:val="32"/>
                  <w:lang w:bidi="en-US"/>
                </w:rPr>
                <w:t xml:space="preserve">oard created under section </w:t>
              </w:r>
              <w:r>
                <w:rPr>
                  <w:spacing w:val="0"/>
                  <w:szCs w:val="32"/>
                  <w:lang w:bidi="en-US"/>
                </w:rPr>
                <w:t>4 of this act.</w:t>
              </w:r>
            </w:p>
            <w:p w:rsidR="00A37A39" w:rsidRPr="00347E82" w:rsidRDefault="00A37A39" w:rsidP="00A37A39">
              <w:pPr>
                <w:pStyle w:val="RCWSLText"/>
                <w:rPr>
                  <w:spacing w:val="0"/>
                  <w:szCs w:val="32"/>
                  <w:lang w:bidi="en-US"/>
                </w:rPr>
              </w:pPr>
              <w:r>
                <w:rPr>
                  <w:spacing w:val="0"/>
                  <w:szCs w:val="32"/>
                  <w:lang w:bidi="en-US"/>
                </w:rPr>
                <w:tab/>
              </w:r>
              <w:r w:rsidRPr="00347E82">
                <w:rPr>
                  <w:spacing w:val="0"/>
                  <w:szCs w:val="32"/>
                  <w:lang w:bidi="en-US"/>
                </w:rPr>
                <w:t xml:space="preserve">(2) </w:t>
              </w:r>
              <w:r>
                <w:rPr>
                  <w:spacing w:val="0"/>
                  <w:szCs w:val="32"/>
                  <w:lang w:bidi="en-US"/>
                </w:rPr>
                <w:t>"</w:t>
              </w:r>
              <w:r w:rsidRPr="00347E82">
                <w:rPr>
                  <w:spacing w:val="0"/>
                  <w:szCs w:val="32"/>
                  <w:lang w:bidi="en-US"/>
                </w:rPr>
                <w:t>Contractor</w:t>
              </w:r>
              <w:r>
                <w:rPr>
                  <w:spacing w:val="0"/>
                  <w:szCs w:val="32"/>
                  <w:lang w:bidi="en-US"/>
                </w:rPr>
                <w:t>"</w:t>
              </w:r>
              <w:r w:rsidRPr="00347E82">
                <w:rPr>
                  <w:spacing w:val="0"/>
                  <w:szCs w:val="32"/>
                  <w:lang w:bidi="en-US"/>
                </w:rPr>
                <w:t xml:space="preserve"> means a person registered under </w:t>
              </w:r>
              <w:r>
                <w:rPr>
                  <w:spacing w:val="0"/>
                  <w:szCs w:val="32"/>
                  <w:lang w:bidi="en-US"/>
                </w:rPr>
                <w:t xml:space="preserve">chapter </w:t>
              </w:r>
              <w:r w:rsidRPr="00347E82">
                <w:rPr>
                  <w:spacing w:val="0"/>
                  <w:szCs w:val="32"/>
                  <w:lang w:bidi="en-US"/>
                </w:rPr>
                <w:t>18.27</w:t>
              </w:r>
              <w:r>
                <w:rPr>
                  <w:spacing w:val="0"/>
                  <w:szCs w:val="32"/>
                  <w:lang w:bidi="en-US"/>
                </w:rPr>
                <w:t xml:space="preserve"> RCW</w:t>
              </w:r>
              <w:r w:rsidRPr="00347E82">
                <w:rPr>
                  <w:spacing w:val="0"/>
                  <w:szCs w:val="32"/>
                  <w:lang w:bidi="en-US"/>
                </w:rPr>
                <w:t xml:space="preserve"> who performed services for the construction, alteration or repair of a residence.</w:t>
              </w:r>
            </w:p>
            <w:p w:rsidR="00A37A39" w:rsidRPr="00347E82" w:rsidRDefault="00A37A39" w:rsidP="00A37A39">
              <w:pPr>
                <w:pStyle w:val="RCWSLText"/>
                <w:rPr>
                  <w:spacing w:val="0"/>
                  <w:szCs w:val="32"/>
                  <w:lang w:bidi="en-US"/>
                </w:rPr>
              </w:pPr>
              <w:r>
                <w:rPr>
                  <w:spacing w:val="0"/>
                  <w:szCs w:val="32"/>
                  <w:lang w:bidi="en-US"/>
                </w:rPr>
                <w:tab/>
              </w:r>
              <w:r w:rsidRPr="00347E82">
                <w:rPr>
                  <w:spacing w:val="0"/>
                  <w:szCs w:val="32"/>
                  <w:lang w:bidi="en-US"/>
                </w:rPr>
                <w:t xml:space="preserve">(3) </w:t>
              </w:r>
              <w:r>
                <w:rPr>
                  <w:spacing w:val="0"/>
                  <w:szCs w:val="32"/>
                  <w:lang w:bidi="en-US"/>
                </w:rPr>
                <w:t>"</w:t>
              </w:r>
              <w:r w:rsidRPr="00347E82">
                <w:rPr>
                  <w:spacing w:val="0"/>
                  <w:szCs w:val="32"/>
                  <w:lang w:bidi="en-US"/>
                </w:rPr>
                <w:t>Defect</w:t>
              </w:r>
              <w:r>
                <w:rPr>
                  <w:spacing w:val="0"/>
                  <w:szCs w:val="32"/>
                  <w:lang w:bidi="en-US"/>
                </w:rPr>
                <w:t>"</w:t>
              </w:r>
              <w:r w:rsidRPr="00347E82">
                <w:rPr>
                  <w:spacing w:val="0"/>
                  <w:szCs w:val="32"/>
                  <w:lang w:bidi="en-US"/>
                </w:rPr>
                <w:t xml:space="preserve"> means a deficiency, an inadequacy or an insufficiency arising out of or relating to the construction, alteration or repair of a residence. </w:t>
              </w:r>
              <w:r>
                <w:rPr>
                  <w:spacing w:val="0"/>
                  <w:szCs w:val="32"/>
                  <w:lang w:bidi="en-US"/>
                </w:rPr>
                <w:t xml:space="preserve"> "</w:t>
              </w:r>
              <w:r w:rsidRPr="00347E82">
                <w:rPr>
                  <w:spacing w:val="0"/>
                  <w:szCs w:val="32"/>
                  <w:lang w:bidi="en-US"/>
                </w:rPr>
                <w:t>Defect</w:t>
              </w:r>
              <w:r>
                <w:rPr>
                  <w:spacing w:val="0"/>
                  <w:szCs w:val="32"/>
                  <w:lang w:bidi="en-US"/>
                </w:rPr>
                <w:t>"</w:t>
              </w:r>
              <w:r w:rsidRPr="00347E82">
                <w:rPr>
                  <w:spacing w:val="0"/>
                  <w:szCs w:val="32"/>
                  <w:lang w:bidi="en-US"/>
                </w:rPr>
                <w:t xml:space="preserve"> includes a deficiency, an inadequacy or an insufficiency in a system, component or material incorporated into a residence.</w:t>
              </w:r>
            </w:p>
            <w:p w:rsidR="00A37A39" w:rsidRDefault="00A37A39" w:rsidP="00A37A39">
              <w:pPr>
                <w:pStyle w:val="RCWSLText"/>
                <w:rPr>
                  <w:spacing w:val="0"/>
                  <w:szCs w:val="32"/>
                  <w:lang w:bidi="en-US"/>
                </w:rPr>
              </w:pPr>
              <w:r>
                <w:rPr>
                  <w:spacing w:val="0"/>
                  <w:szCs w:val="32"/>
                  <w:lang w:bidi="en-US"/>
                </w:rPr>
                <w:tab/>
              </w:r>
              <w:r w:rsidRPr="00347E82">
                <w:rPr>
                  <w:spacing w:val="0"/>
                  <w:szCs w:val="32"/>
                  <w:lang w:bidi="en-US"/>
                </w:rPr>
                <w:t>(4)</w:t>
              </w:r>
              <w:r>
                <w:rPr>
                  <w:spacing w:val="0"/>
                  <w:szCs w:val="32"/>
                  <w:lang w:bidi="en-US"/>
                </w:rPr>
                <w:t xml:space="preserve"> "</w:t>
              </w:r>
              <w:r w:rsidRPr="00347E82">
                <w:rPr>
                  <w:spacing w:val="0"/>
                  <w:szCs w:val="32"/>
                  <w:lang w:bidi="en-US"/>
                </w:rPr>
                <w:t>Mediator</w:t>
              </w:r>
              <w:r>
                <w:rPr>
                  <w:spacing w:val="0"/>
                  <w:szCs w:val="32"/>
                  <w:lang w:bidi="en-US"/>
                </w:rPr>
                <w:t>"</w:t>
              </w:r>
              <w:r w:rsidRPr="00347E82">
                <w:rPr>
                  <w:spacing w:val="0"/>
                  <w:szCs w:val="32"/>
                  <w:lang w:bidi="en-US"/>
                </w:rPr>
                <w:t xml:space="preserve"> means a person selected by the </w:t>
              </w:r>
              <w:r>
                <w:rPr>
                  <w:spacing w:val="0"/>
                  <w:szCs w:val="32"/>
                  <w:lang w:bidi="en-US"/>
                </w:rPr>
                <w:t>residential c</w:t>
              </w:r>
              <w:r w:rsidRPr="00347E82">
                <w:rPr>
                  <w:spacing w:val="0"/>
                  <w:szCs w:val="32"/>
                  <w:lang w:bidi="en-US"/>
                </w:rPr>
                <w:t xml:space="preserve">onstruction </w:t>
              </w:r>
              <w:r>
                <w:rPr>
                  <w:spacing w:val="0"/>
                  <w:szCs w:val="32"/>
                  <w:lang w:bidi="en-US"/>
                </w:rPr>
                <w:t>b</w:t>
              </w:r>
              <w:r w:rsidRPr="00347E82">
                <w:rPr>
                  <w:spacing w:val="0"/>
                  <w:szCs w:val="32"/>
                  <w:lang w:bidi="en-US"/>
                </w:rPr>
                <w:t>oard to investigate defect complaints under this act.</w:t>
              </w:r>
            </w:p>
            <w:p w:rsidR="00A37A39" w:rsidRDefault="00A37A39" w:rsidP="00A37A39">
              <w:pPr>
                <w:pStyle w:val="RCWSLText"/>
                <w:rPr>
                  <w:spacing w:val="0"/>
                  <w:szCs w:val="32"/>
                  <w:lang w:bidi="en-US"/>
                </w:rPr>
              </w:pPr>
              <w:r>
                <w:rPr>
                  <w:spacing w:val="0"/>
                  <w:szCs w:val="32"/>
                  <w:lang w:bidi="en-US"/>
                </w:rPr>
                <w:tab/>
              </w:r>
              <w:r w:rsidRPr="00347E82">
                <w:rPr>
                  <w:spacing w:val="0"/>
                  <w:szCs w:val="32"/>
                  <w:lang w:bidi="en-US"/>
                </w:rPr>
                <w:t xml:space="preserve">(5) </w:t>
              </w:r>
              <w:r>
                <w:rPr>
                  <w:spacing w:val="0"/>
                  <w:szCs w:val="32"/>
                  <w:lang w:bidi="en-US"/>
                </w:rPr>
                <w:t>"</w:t>
              </w:r>
              <w:r w:rsidRPr="00347E82">
                <w:rPr>
                  <w:spacing w:val="0"/>
                  <w:szCs w:val="32"/>
                  <w:lang w:bidi="en-US"/>
                </w:rPr>
                <w:t>Owner</w:t>
              </w:r>
              <w:r>
                <w:rPr>
                  <w:spacing w:val="0"/>
                  <w:szCs w:val="32"/>
                  <w:lang w:bidi="en-US"/>
                </w:rPr>
                <w:t>"</w:t>
              </w:r>
              <w:r w:rsidRPr="00347E82">
                <w:rPr>
                  <w:spacing w:val="0"/>
                  <w:szCs w:val="32"/>
                  <w:lang w:bidi="en-US"/>
                </w:rPr>
                <w:t xml:space="preserve"> means a person that possesses an interest in a residence or in land that is a residential site or has entered into a contract for the purchase of an interest in the residence or land.  Owner </w:t>
              </w:r>
              <w:r w:rsidRPr="00347E82">
                <w:rPr>
                  <w:spacing w:val="0"/>
                </w:rPr>
                <w:t>includes, but is not limited to, a subsequent purchaser of a residence from any owner.</w:t>
              </w:r>
            </w:p>
            <w:p w:rsidR="00A37A39" w:rsidRDefault="00A37A39" w:rsidP="00A37A39">
              <w:pPr>
                <w:pStyle w:val="RCWSLText"/>
                <w:rPr>
                  <w:spacing w:val="0"/>
                  <w:szCs w:val="32"/>
                  <w:lang w:bidi="en-US"/>
                </w:rPr>
              </w:pPr>
              <w:r>
                <w:rPr>
                  <w:spacing w:val="0"/>
                  <w:szCs w:val="32"/>
                  <w:lang w:bidi="en-US"/>
                </w:rPr>
                <w:tab/>
                <w:t>(6) "</w:t>
              </w:r>
              <w:r w:rsidRPr="00347E82">
                <w:rPr>
                  <w:spacing w:val="0"/>
                  <w:szCs w:val="32"/>
                  <w:lang w:bidi="en-US"/>
                </w:rPr>
                <w:t>Residence</w:t>
              </w:r>
              <w:r>
                <w:rPr>
                  <w:spacing w:val="0"/>
                  <w:szCs w:val="32"/>
                  <w:lang w:bidi="en-US"/>
                </w:rPr>
                <w:t>"</w:t>
              </w:r>
              <w:r w:rsidRPr="00347E82">
                <w:rPr>
                  <w:spacing w:val="0"/>
                  <w:szCs w:val="32"/>
                  <w:lang w:bidi="en-US"/>
                </w:rPr>
                <w:t xml:space="preserve"> means a single-family house, duplex, triplex, or quadraplex</w:t>
              </w:r>
              <w:r>
                <w:rPr>
                  <w:spacing w:val="0"/>
                  <w:szCs w:val="32"/>
                  <w:lang w:bidi="en-US"/>
                </w:rPr>
                <w:t>.</w:t>
              </w:r>
            </w:p>
            <w:p w:rsidR="00A37A39" w:rsidRDefault="00A37A39" w:rsidP="00A37A39">
              <w:pPr>
                <w:pStyle w:val="RCWSLText"/>
                <w:rPr>
                  <w:spacing w:val="0"/>
                  <w:szCs w:val="32"/>
                  <w:lang w:bidi="en-US"/>
                </w:rPr>
              </w:pPr>
            </w:p>
            <w:p w:rsidR="00A37A39" w:rsidRPr="00347E82" w:rsidRDefault="00A37A39" w:rsidP="00A37A39">
              <w:pPr>
                <w:pStyle w:val="RCWSLText"/>
                <w:rPr>
                  <w:bCs/>
                  <w:spacing w:val="0"/>
                  <w:szCs w:val="32"/>
                  <w:lang w:bidi="en-US"/>
                </w:rPr>
              </w:pPr>
              <w:r>
                <w:rPr>
                  <w:b/>
                  <w:bCs/>
                  <w:spacing w:val="0"/>
                  <w:szCs w:val="32"/>
                  <w:lang w:bidi="en-US"/>
                </w:rPr>
                <w:tab/>
              </w:r>
              <w:r w:rsidRPr="00347E82">
                <w:rPr>
                  <w:spacing w:val="0"/>
                  <w:u w:val="single"/>
                  <w:lang w:bidi="en-US"/>
                </w:rPr>
                <w:t>NEW SECTION.</w:t>
              </w:r>
              <w:r w:rsidRPr="00347E82">
                <w:rPr>
                  <w:b/>
                  <w:spacing w:val="0"/>
                  <w:lang w:bidi="en-US"/>
                </w:rPr>
                <w:t xml:space="preserve"> Sec. </w:t>
              </w:r>
              <w:r w:rsidR="00734D67" w:rsidRPr="00347E82">
                <w:rPr>
                  <w:b/>
                  <w:spacing w:val="0"/>
                  <w:lang w:bidi="en-US"/>
                </w:rPr>
                <w:fldChar w:fldCharType="begin"/>
              </w:r>
              <w:r w:rsidRPr="00347E82">
                <w:rPr>
                  <w:b/>
                  <w:spacing w:val="0"/>
                  <w:lang w:bidi="en-US"/>
                </w:rPr>
                <w:instrText xml:space="preserve"> LISTNUM  LegalDefault  </w:instrText>
              </w:r>
              <w:r w:rsidR="00734D67" w:rsidRPr="00347E82">
                <w:rPr>
                  <w:b/>
                  <w:spacing w:val="0"/>
                  <w:lang w:bidi="en-US"/>
                </w:rPr>
                <w:fldChar w:fldCharType="end"/>
              </w:r>
              <w:r w:rsidRPr="00347E82">
                <w:rPr>
                  <w:spacing w:val="0"/>
                  <w:lang w:bidi="en-US"/>
                </w:rPr>
                <w:t xml:space="preserve">  </w:t>
              </w:r>
              <w:r w:rsidRPr="00347E82">
                <w:rPr>
                  <w:bCs/>
                  <w:spacing w:val="0"/>
                  <w:szCs w:val="32"/>
                  <w:lang w:bidi="en-US"/>
                </w:rPr>
                <w:t xml:space="preserve">A </w:t>
              </w:r>
              <w:r>
                <w:rPr>
                  <w:bCs/>
                  <w:spacing w:val="0"/>
                  <w:szCs w:val="32"/>
                  <w:lang w:bidi="en-US"/>
                </w:rPr>
                <w:t xml:space="preserve">residential construction </w:t>
              </w:r>
              <w:r w:rsidRPr="00347E82">
                <w:rPr>
                  <w:bCs/>
                  <w:spacing w:val="0"/>
                  <w:szCs w:val="32"/>
                  <w:lang w:bidi="en-US"/>
                </w:rPr>
                <w:t xml:space="preserve">board is created in the office of the </w:t>
              </w:r>
              <w:r>
                <w:rPr>
                  <w:bCs/>
                  <w:spacing w:val="0"/>
                  <w:szCs w:val="32"/>
                  <w:lang w:bidi="en-US"/>
                </w:rPr>
                <w:t>attorney g</w:t>
              </w:r>
              <w:r w:rsidRPr="00347E82">
                <w:rPr>
                  <w:bCs/>
                  <w:spacing w:val="0"/>
                  <w:szCs w:val="32"/>
                  <w:lang w:bidi="en-US"/>
                </w:rPr>
                <w:t>eneral.  The board shall consist</w:t>
              </w:r>
              <w:r>
                <w:rPr>
                  <w:bCs/>
                  <w:spacing w:val="0"/>
                  <w:szCs w:val="32"/>
                  <w:lang w:bidi="en-US"/>
                </w:rPr>
                <w:t xml:space="preserve"> of seven</w:t>
              </w:r>
              <w:r w:rsidRPr="00347E82">
                <w:rPr>
                  <w:bCs/>
                  <w:spacing w:val="0"/>
                  <w:szCs w:val="32"/>
                  <w:lang w:bidi="en-US"/>
                </w:rPr>
                <w:t xml:space="preserve"> members, appointed by the governor.  The governor shall appoint initial members of the board to staggered terms of from two to four years.  Thereafter, all members shall be appointed to full four-year terms.  Members of the board hold their office until successors are appointed.  A vacancy shall be filled by appointment by the governor for the unexpired portion of the term in which the vacancy occurs.  Existing members of the board may be re-appointed for additional terms. The board shall select from its members a chair person, vice chair person, and any other officer the board determines is necessary to perform its duties.  The board shall consist of:</w:t>
              </w:r>
            </w:p>
            <w:p w:rsidR="00A37A39" w:rsidRPr="00347E82" w:rsidRDefault="00A37A39" w:rsidP="00A37A39">
              <w:pPr>
                <w:pStyle w:val="RCWSLText"/>
                <w:rPr>
                  <w:bCs/>
                  <w:spacing w:val="0"/>
                  <w:szCs w:val="32"/>
                  <w:lang w:bidi="en-US"/>
                </w:rPr>
              </w:pPr>
              <w:r>
                <w:rPr>
                  <w:bCs/>
                  <w:spacing w:val="0"/>
                  <w:szCs w:val="32"/>
                  <w:lang w:bidi="en-US"/>
                </w:rPr>
                <w:tab/>
                <w:t>(a) T</w:t>
              </w:r>
              <w:r w:rsidRPr="00347E82">
                <w:rPr>
                  <w:bCs/>
                  <w:spacing w:val="0"/>
                  <w:szCs w:val="32"/>
                  <w:lang w:bidi="en-US"/>
                </w:rPr>
                <w:t xml:space="preserve">hree members possessing a minimum of ten years of experience in the construction of residences and directly, or as employees or officers of a firm, registered under </w:t>
              </w:r>
              <w:r>
                <w:rPr>
                  <w:bCs/>
                  <w:spacing w:val="0"/>
                  <w:szCs w:val="32"/>
                  <w:lang w:bidi="en-US"/>
                </w:rPr>
                <w:t xml:space="preserve">chapter </w:t>
              </w:r>
              <w:r w:rsidRPr="00347E82">
                <w:rPr>
                  <w:bCs/>
                  <w:spacing w:val="0"/>
                  <w:szCs w:val="32"/>
                  <w:lang w:bidi="en-US"/>
                </w:rPr>
                <w:t>18.27</w:t>
              </w:r>
              <w:r>
                <w:rPr>
                  <w:bCs/>
                  <w:spacing w:val="0"/>
                  <w:szCs w:val="32"/>
                  <w:lang w:bidi="en-US"/>
                </w:rPr>
                <w:t xml:space="preserve"> RCW</w:t>
              </w:r>
              <w:r w:rsidRPr="00347E82">
                <w:rPr>
                  <w:bCs/>
                  <w:spacing w:val="0"/>
                  <w:szCs w:val="32"/>
                  <w:lang w:bidi="en-US"/>
                </w:rPr>
                <w:t>;</w:t>
              </w:r>
            </w:p>
            <w:p w:rsidR="00A37A39" w:rsidRPr="00347E82" w:rsidRDefault="00A37A39" w:rsidP="00A37A39">
              <w:pPr>
                <w:pStyle w:val="RCWSLText"/>
                <w:rPr>
                  <w:bCs/>
                  <w:spacing w:val="0"/>
                  <w:szCs w:val="32"/>
                  <w:lang w:bidi="en-US"/>
                </w:rPr>
              </w:pPr>
              <w:r>
                <w:rPr>
                  <w:spacing w:val="0"/>
                  <w:szCs w:val="32"/>
                  <w:lang w:bidi="en-US"/>
                </w:rPr>
                <w:tab/>
              </w:r>
              <w:r w:rsidRPr="00347E82">
                <w:rPr>
                  <w:spacing w:val="0"/>
                  <w:szCs w:val="32"/>
                  <w:lang w:bidi="en-US"/>
                </w:rPr>
                <w:t xml:space="preserve">(b) </w:t>
              </w:r>
              <w:r>
                <w:rPr>
                  <w:bCs/>
                  <w:spacing w:val="0"/>
                  <w:szCs w:val="32"/>
                  <w:lang w:bidi="en-US"/>
                </w:rPr>
                <w:t>On</w:t>
              </w:r>
              <w:r w:rsidRPr="00347E82">
                <w:rPr>
                  <w:bCs/>
                  <w:spacing w:val="0"/>
                  <w:szCs w:val="32"/>
                  <w:lang w:bidi="en-US"/>
                </w:rPr>
                <w:t xml:space="preserve">e member possessing a minimum of ten years of experience in the remodeling of residences and directly, or as employees or officers of a firm, registered under </w:t>
              </w:r>
              <w:r>
                <w:rPr>
                  <w:bCs/>
                  <w:spacing w:val="0"/>
                  <w:szCs w:val="32"/>
                  <w:lang w:bidi="en-US"/>
                </w:rPr>
                <w:t>chapter</w:t>
              </w:r>
              <w:r w:rsidRPr="00347E82">
                <w:rPr>
                  <w:bCs/>
                  <w:spacing w:val="0"/>
                  <w:szCs w:val="32"/>
                  <w:lang w:bidi="en-US"/>
                </w:rPr>
                <w:t xml:space="preserve"> 18.27</w:t>
              </w:r>
              <w:r>
                <w:rPr>
                  <w:bCs/>
                  <w:spacing w:val="0"/>
                  <w:szCs w:val="32"/>
                  <w:lang w:bidi="en-US"/>
                </w:rPr>
                <w:t xml:space="preserve"> RCW</w:t>
              </w:r>
              <w:r w:rsidRPr="00347E82">
                <w:rPr>
                  <w:bCs/>
                  <w:spacing w:val="0"/>
                  <w:szCs w:val="32"/>
                  <w:lang w:bidi="en-US"/>
                </w:rPr>
                <w:t>;</w:t>
              </w:r>
            </w:p>
            <w:p w:rsidR="00A37A39" w:rsidRPr="00347E82" w:rsidRDefault="00A37A39" w:rsidP="00A37A39">
              <w:pPr>
                <w:pStyle w:val="RCWSLText"/>
                <w:rPr>
                  <w:bCs/>
                  <w:spacing w:val="0"/>
                  <w:szCs w:val="32"/>
                  <w:lang w:bidi="en-US"/>
                </w:rPr>
              </w:pPr>
              <w:r>
                <w:rPr>
                  <w:bCs/>
                  <w:spacing w:val="0"/>
                  <w:szCs w:val="32"/>
                  <w:lang w:bidi="en-US"/>
                </w:rPr>
                <w:tab/>
              </w:r>
              <w:r w:rsidRPr="00347E82">
                <w:rPr>
                  <w:bCs/>
                  <w:spacing w:val="0"/>
                  <w:szCs w:val="32"/>
                  <w:lang w:bidi="en-US"/>
                </w:rPr>
                <w:t xml:space="preserve">(c) </w:t>
              </w:r>
              <w:r>
                <w:rPr>
                  <w:bCs/>
                  <w:spacing w:val="0"/>
                  <w:szCs w:val="32"/>
                  <w:lang w:bidi="en-US"/>
                </w:rPr>
                <w:t>O</w:t>
              </w:r>
              <w:r w:rsidRPr="00347E82">
                <w:rPr>
                  <w:bCs/>
                  <w:spacing w:val="0"/>
                  <w:szCs w:val="32"/>
                  <w:lang w:bidi="en-US"/>
                </w:rPr>
                <w:t xml:space="preserve">ne architect licensed under </w:t>
              </w:r>
              <w:r>
                <w:rPr>
                  <w:bCs/>
                  <w:spacing w:val="0"/>
                  <w:szCs w:val="32"/>
                  <w:lang w:bidi="en-US"/>
                </w:rPr>
                <w:t xml:space="preserve">chapter </w:t>
              </w:r>
              <w:r w:rsidRPr="00347E82">
                <w:rPr>
                  <w:bCs/>
                  <w:spacing w:val="0"/>
                  <w:szCs w:val="32"/>
                  <w:lang w:bidi="en-US"/>
                </w:rPr>
                <w:t>18.08</w:t>
              </w:r>
              <w:r>
                <w:rPr>
                  <w:bCs/>
                  <w:spacing w:val="0"/>
                  <w:szCs w:val="32"/>
                  <w:lang w:bidi="en-US"/>
                </w:rPr>
                <w:t xml:space="preserve"> RCW</w:t>
              </w:r>
              <w:r w:rsidRPr="00347E82">
                <w:rPr>
                  <w:bCs/>
                  <w:spacing w:val="0"/>
                  <w:szCs w:val="32"/>
                  <w:lang w:bidi="en-US"/>
                </w:rPr>
                <w:t xml:space="preserve"> or professional engineer registered under </w:t>
              </w:r>
              <w:r>
                <w:rPr>
                  <w:bCs/>
                  <w:spacing w:val="0"/>
                  <w:szCs w:val="32"/>
                  <w:lang w:bidi="en-US"/>
                </w:rPr>
                <w:t>chapter</w:t>
              </w:r>
              <w:r w:rsidRPr="00347E82">
                <w:rPr>
                  <w:bCs/>
                  <w:spacing w:val="0"/>
                  <w:szCs w:val="32"/>
                  <w:lang w:bidi="en-US"/>
                </w:rPr>
                <w:t xml:space="preserve"> 18.43</w:t>
              </w:r>
              <w:r>
                <w:rPr>
                  <w:bCs/>
                  <w:spacing w:val="0"/>
                  <w:szCs w:val="32"/>
                  <w:lang w:bidi="en-US"/>
                </w:rPr>
                <w:t xml:space="preserve"> RCW</w:t>
              </w:r>
              <w:r w:rsidRPr="00347E82">
                <w:rPr>
                  <w:bCs/>
                  <w:spacing w:val="0"/>
                  <w:szCs w:val="32"/>
                  <w:lang w:bidi="en-US"/>
                </w:rPr>
                <w:t xml:space="preserve">; </w:t>
              </w:r>
            </w:p>
            <w:p w:rsidR="00A37A39" w:rsidRPr="00347E82" w:rsidRDefault="00A37A39" w:rsidP="00A37A39">
              <w:pPr>
                <w:pStyle w:val="RCWSLText"/>
                <w:rPr>
                  <w:bCs/>
                  <w:spacing w:val="0"/>
                  <w:szCs w:val="32"/>
                  <w:lang w:bidi="en-US"/>
                </w:rPr>
              </w:pPr>
              <w:r>
                <w:rPr>
                  <w:bCs/>
                  <w:spacing w:val="0"/>
                  <w:szCs w:val="32"/>
                  <w:lang w:bidi="en-US"/>
                </w:rPr>
                <w:tab/>
              </w:r>
              <w:r w:rsidRPr="00347E82">
                <w:rPr>
                  <w:bCs/>
                  <w:spacing w:val="0"/>
                  <w:szCs w:val="32"/>
                  <w:lang w:bidi="en-US"/>
                </w:rPr>
                <w:t xml:space="preserve">(d)  </w:t>
              </w:r>
              <w:r>
                <w:rPr>
                  <w:bCs/>
                  <w:spacing w:val="0"/>
                  <w:szCs w:val="32"/>
                  <w:lang w:bidi="en-US"/>
                </w:rPr>
                <w:t>O</w:t>
              </w:r>
              <w:r w:rsidRPr="00347E82">
                <w:rPr>
                  <w:bCs/>
                  <w:spacing w:val="0"/>
                  <w:szCs w:val="32"/>
                  <w:lang w:bidi="en-US"/>
                </w:rPr>
                <w:t>ne building inspector employed by a city or county; and</w:t>
              </w:r>
            </w:p>
            <w:p w:rsidR="00A37A39" w:rsidRPr="00347E82" w:rsidRDefault="00A37A39" w:rsidP="00A37A39">
              <w:pPr>
                <w:pStyle w:val="RCWSLText"/>
                <w:rPr>
                  <w:bCs/>
                  <w:spacing w:val="0"/>
                  <w:szCs w:val="32"/>
                  <w:lang w:bidi="en-US"/>
                </w:rPr>
              </w:pPr>
              <w:r>
                <w:rPr>
                  <w:bCs/>
                  <w:spacing w:val="0"/>
                  <w:szCs w:val="32"/>
                  <w:lang w:bidi="en-US"/>
                </w:rPr>
                <w:tab/>
                <w:t>(e) O</w:t>
              </w:r>
              <w:r w:rsidRPr="00347E82">
                <w:rPr>
                  <w:bCs/>
                  <w:spacing w:val="0"/>
                  <w:szCs w:val="32"/>
                  <w:lang w:bidi="en-US"/>
                </w:rPr>
                <w:t>ne member of the general public.</w:t>
              </w:r>
            </w:p>
            <w:p w:rsidR="00A37A39" w:rsidRPr="00347E82" w:rsidRDefault="00A37A39" w:rsidP="00A37A39">
              <w:pPr>
                <w:pStyle w:val="RCWSLText"/>
                <w:rPr>
                  <w:spacing w:val="0"/>
                  <w:szCs w:val="32"/>
                  <w:lang w:bidi="en-US"/>
                </w:rPr>
              </w:pPr>
            </w:p>
            <w:p w:rsidR="00A37A39" w:rsidRPr="00347E82" w:rsidRDefault="00A37A39" w:rsidP="00A37A39">
              <w:pPr>
                <w:pStyle w:val="RCWSLText"/>
                <w:rPr>
                  <w:spacing w:val="0"/>
                  <w:lang w:bidi="en-US"/>
                </w:rPr>
              </w:pPr>
              <w:r>
                <w:rPr>
                  <w:b/>
                  <w:spacing w:val="0"/>
                  <w:szCs w:val="32"/>
                  <w:lang w:bidi="en-US"/>
                </w:rPr>
                <w:tab/>
              </w:r>
              <w:r w:rsidRPr="001D7667">
                <w:rPr>
                  <w:spacing w:val="0"/>
                  <w:szCs w:val="32"/>
                  <w:u w:val="single"/>
                  <w:lang w:bidi="en-US"/>
                </w:rPr>
                <w:t>NEW SECTION.</w:t>
              </w:r>
              <w:r w:rsidRPr="00347E82">
                <w:rPr>
                  <w:b/>
                  <w:spacing w:val="0"/>
                  <w:szCs w:val="32"/>
                  <w:lang w:bidi="en-US"/>
                </w:rPr>
                <w:t xml:space="preserve"> </w:t>
              </w:r>
              <w:r>
                <w:rPr>
                  <w:b/>
                  <w:spacing w:val="0"/>
                  <w:szCs w:val="32"/>
                  <w:lang w:bidi="en-US"/>
                </w:rPr>
                <w:t xml:space="preserve">Sec. 5. </w:t>
              </w:r>
              <w:r w:rsidRPr="00561106">
                <w:rPr>
                  <w:spacing w:val="0"/>
                  <w:szCs w:val="32"/>
                  <w:lang w:bidi="en-US"/>
                </w:rPr>
                <w:t>(1)</w:t>
              </w:r>
              <w:r>
                <w:rPr>
                  <w:b/>
                  <w:spacing w:val="0"/>
                  <w:szCs w:val="32"/>
                  <w:lang w:bidi="en-US"/>
                </w:rPr>
                <w:t xml:space="preserve"> </w:t>
              </w:r>
              <w:r>
                <w:rPr>
                  <w:spacing w:val="0"/>
                  <w:szCs w:val="32"/>
                  <w:lang w:bidi="en-US"/>
                </w:rPr>
                <w:t>The board shall f</w:t>
              </w:r>
              <w:r w:rsidRPr="00347E82">
                <w:rPr>
                  <w:spacing w:val="0"/>
                  <w:lang w:bidi="en-US"/>
                </w:rPr>
                <w:t>orm and manage a consumer education office whose duties shall include:</w:t>
              </w:r>
            </w:p>
            <w:p w:rsidR="00A37A39" w:rsidRPr="00347E82" w:rsidRDefault="00A37A39" w:rsidP="00A37A39">
              <w:pPr>
                <w:pStyle w:val="RCWSLText"/>
                <w:rPr>
                  <w:spacing w:val="0"/>
                  <w:lang w:bidi="en-US"/>
                </w:rPr>
              </w:pPr>
              <w:r>
                <w:rPr>
                  <w:spacing w:val="0"/>
                  <w:lang w:bidi="en-US"/>
                </w:rPr>
                <w:tab/>
              </w:r>
              <w:r w:rsidRPr="00347E82">
                <w:rPr>
                  <w:spacing w:val="0"/>
                  <w:lang w:bidi="en-US"/>
                </w:rPr>
                <w:t>(</w:t>
              </w:r>
              <w:r>
                <w:rPr>
                  <w:spacing w:val="0"/>
                  <w:lang w:bidi="en-US"/>
                </w:rPr>
                <w:t>a</w:t>
              </w:r>
              <w:r w:rsidRPr="00347E82">
                <w:rPr>
                  <w:spacing w:val="0"/>
                  <w:lang w:bidi="en-US"/>
                </w:rPr>
                <w:t xml:space="preserve">) Educating consumers about contracting for residential construction services, including the requirements of chapter 18.27 RCW and methods available to protect themselves against loss; </w:t>
              </w:r>
            </w:p>
            <w:p w:rsidR="00A37A39" w:rsidRPr="00347E82" w:rsidRDefault="00A37A39" w:rsidP="00A37A39">
              <w:pPr>
                <w:pStyle w:val="RCWSLText"/>
                <w:rPr>
                  <w:spacing w:val="0"/>
                  <w:lang w:bidi="en-US"/>
                </w:rPr>
              </w:pPr>
              <w:r>
                <w:rPr>
                  <w:spacing w:val="0"/>
                  <w:lang w:bidi="en-US"/>
                </w:rPr>
                <w:tab/>
              </w:r>
              <w:r w:rsidRPr="00347E82">
                <w:rPr>
                  <w:spacing w:val="0"/>
                  <w:lang w:bidi="en-US"/>
                </w:rPr>
                <w:t>(</w:t>
              </w:r>
              <w:r>
                <w:rPr>
                  <w:spacing w:val="0"/>
                  <w:lang w:bidi="en-US"/>
                </w:rPr>
                <w:t>b</w:t>
              </w:r>
              <w:r w:rsidRPr="00347E82">
                <w:rPr>
                  <w:spacing w:val="0"/>
                  <w:lang w:bidi="en-US"/>
                </w:rPr>
                <w:t xml:space="preserve">) Producing written and electronic consumer education materials about contracting for residential construction services and legal resources available to consumers; </w:t>
              </w:r>
            </w:p>
            <w:p w:rsidR="00A37A39" w:rsidRPr="00347E82" w:rsidRDefault="00A37A39" w:rsidP="00A37A39">
              <w:pPr>
                <w:pStyle w:val="RCWSLText"/>
                <w:rPr>
                  <w:spacing w:val="0"/>
                  <w:lang w:bidi="en-US"/>
                </w:rPr>
              </w:pPr>
              <w:r>
                <w:rPr>
                  <w:spacing w:val="0"/>
                  <w:lang w:bidi="en-US"/>
                </w:rPr>
                <w:tab/>
              </w:r>
              <w:r w:rsidRPr="00347E82">
                <w:rPr>
                  <w:spacing w:val="0"/>
                  <w:lang w:bidi="en-US"/>
                </w:rPr>
                <w:t>(</w:t>
              </w:r>
              <w:r>
                <w:rPr>
                  <w:spacing w:val="0"/>
                  <w:lang w:bidi="en-US"/>
                </w:rPr>
                <w:t>c</w:t>
              </w:r>
              <w:r w:rsidRPr="00347E82">
                <w:rPr>
                  <w:spacing w:val="0"/>
                  <w:lang w:bidi="en-US"/>
                </w:rPr>
                <w:t xml:space="preserve">) Creating a pamphlet explaining a homeowner's legal rights and remedies and provide contractors and other construction professionals with a downloadable version of the brochure to attach to contracts for purchase and sale of new residential real property or the substantial remodel of existing residential real property.  The office shall periodically update this pamphlet; </w:t>
              </w:r>
            </w:p>
            <w:p w:rsidR="00A37A39" w:rsidRPr="00347E82" w:rsidRDefault="00A37A39" w:rsidP="00A37A39">
              <w:pPr>
                <w:pStyle w:val="RCWSLText"/>
                <w:rPr>
                  <w:spacing w:val="0"/>
                  <w:lang w:bidi="en-US"/>
                </w:rPr>
              </w:pPr>
              <w:r>
                <w:rPr>
                  <w:spacing w:val="0"/>
                  <w:lang w:bidi="en-US"/>
                </w:rPr>
                <w:tab/>
              </w:r>
              <w:r w:rsidRPr="00347E82">
                <w:rPr>
                  <w:spacing w:val="0"/>
                  <w:lang w:bidi="en-US"/>
                </w:rPr>
                <w:t>(</w:t>
              </w:r>
              <w:r>
                <w:rPr>
                  <w:spacing w:val="0"/>
                  <w:lang w:bidi="en-US"/>
                </w:rPr>
                <w:t>d</w:t>
              </w:r>
              <w:r w:rsidRPr="00347E82">
                <w:rPr>
                  <w:spacing w:val="0"/>
                  <w:lang w:bidi="en-US"/>
                </w:rPr>
                <w:t>) Identifying and working collaboratively with agencies and organizations who are already engaged in consumer education efforts in the area of residential construction, such as the department of labor and industries, the department of licensing, local governments, the construction industry, financial institutions, and other interested organizations and individuals, to increase outreach to consumers;</w:t>
              </w:r>
            </w:p>
            <w:p w:rsidR="00A37A39" w:rsidRPr="00347E82" w:rsidRDefault="00A37A39" w:rsidP="00A37A39">
              <w:pPr>
                <w:pStyle w:val="RCWSLText"/>
                <w:rPr>
                  <w:spacing w:val="0"/>
                  <w:lang w:bidi="en-US"/>
                </w:rPr>
              </w:pPr>
              <w:r>
                <w:rPr>
                  <w:spacing w:val="0"/>
                  <w:lang w:bidi="en-US"/>
                </w:rPr>
                <w:tab/>
              </w:r>
              <w:r w:rsidRPr="00347E82">
                <w:rPr>
                  <w:spacing w:val="0"/>
                  <w:lang w:bidi="en-US"/>
                </w:rPr>
                <w:t>(</w:t>
              </w:r>
              <w:r>
                <w:rPr>
                  <w:spacing w:val="0"/>
                  <w:lang w:bidi="en-US"/>
                </w:rPr>
                <w:t>e</w:t>
              </w:r>
              <w:r w:rsidRPr="00347E82">
                <w:rPr>
                  <w:spacing w:val="0"/>
                  <w:lang w:bidi="en-US"/>
                </w:rPr>
                <w:t xml:space="preserve">) Sharing consumer education materials with and serve as a resource for agencies and organizations who are already engaged in consumer education; </w:t>
              </w:r>
            </w:p>
            <w:p w:rsidR="00A37A39" w:rsidRPr="00347E82" w:rsidRDefault="00A37A39" w:rsidP="00A37A39">
              <w:pPr>
                <w:pStyle w:val="RCWSLText"/>
                <w:rPr>
                  <w:spacing w:val="0"/>
                  <w:lang w:bidi="en-US"/>
                </w:rPr>
              </w:pPr>
              <w:r>
                <w:rPr>
                  <w:spacing w:val="0"/>
                  <w:lang w:bidi="en-US"/>
                </w:rPr>
                <w:tab/>
              </w:r>
              <w:r w:rsidRPr="00347E82">
                <w:rPr>
                  <w:spacing w:val="0"/>
                  <w:lang w:bidi="en-US"/>
                </w:rPr>
                <w:t>(</w:t>
              </w:r>
              <w:r>
                <w:rPr>
                  <w:spacing w:val="0"/>
                  <w:lang w:bidi="en-US"/>
                </w:rPr>
                <w:t>f</w:t>
              </w:r>
              <w:r w:rsidRPr="00347E82">
                <w:rPr>
                  <w:spacing w:val="0"/>
                  <w:lang w:bidi="en-US"/>
                </w:rPr>
                <w:t xml:space="preserve">) Developing a uniform manner of receiving, cataloging, analyzing, and responding to consumer complaints about residential construction; </w:t>
              </w:r>
            </w:p>
            <w:p w:rsidR="00A37A39" w:rsidRPr="00347E82" w:rsidRDefault="00A37A39" w:rsidP="00A37A39">
              <w:pPr>
                <w:pStyle w:val="RCWSLText"/>
                <w:rPr>
                  <w:spacing w:val="0"/>
                  <w:lang w:bidi="en-US"/>
                </w:rPr>
              </w:pPr>
              <w:r>
                <w:rPr>
                  <w:spacing w:val="0"/>
                  <w:lang w:bidi="en-US"/>
                </w:rPr>
                <w:tab/>
              </w:r>
              <w:r w:rsidRPr="00347E82">
                <w:rPr>
                  <w:spacing w:val="0"/>
                  <w:lang w:bidi="en-US"/>
                </w:rPr>
                <w:t>(</w:t>
              </w:r>
              <w:r>
                <w:rPr>
                  <w:spacing w:val="0"/>
                  <w:lang w:bidi="en-US"/>
                </w:rPr>
                <w:t>g</w:t>
              </w:r>
              <w:r w:rsidRPr="00347E82">
                <w:rPr>
                  <w:spacing w:val="0"/>
                  <w:lang w:bidi="en-US"/>
                </w:rPr>
                <w:t xml:space="preserve">) Identifying which agencies and organizations are already receiving complaints and coordinate with them to ensure that all agencies and organizations are requesting the same information from complaining consumers and that all consumers are referred to the office; </w:t>
              </w:r>
            </w:p>
            <w:p w:rsidR="00A37A39" w:rsidRPr="00347E82" w:rsidRDefault="00A37A39" w:rsidP="00A37A39">
              <w:pPr>
                <w:pStyle w:val="RCWSLText"/>
                <w:rPr>
                  <w:spacing w:val="0"/>
                  <w:lang w:bidi="en-US"/>
                </w:rPr>
              </w:pPr>
              <w:r>
                <w:rPr>
                  <w:spacing w:val="0"/>
                  <w:lang w:bidi="en-US"/>
                </w:rPr>
                <w:tab/>
              </w:r>
              <w:r w:rsidRPr="00347E82">
                <w:rPr>
                  <w:spacing w:val="0"/>
                  <w:lang w:bidi="en-US"/>
                </w:rPr>
                <w:t>(</w:t>
              </w:r>
              <w:r>
                <w:rPr>
                  <w:spacing w:val="0"/>
                  <w:lang w:bidi="en-US"/>
                </w:rPr>
                <w:t>h</w:t>
              </w:r>
              <w:r w:rsidRPr="00347E82">
                <w:rPr>
                  <w:spacing w:val="0"/>
                  <w:lang w:bidi="en-US"/>
                </w:rPr>
                <w:t xml:space="preserve">) Entering into data-sharing agreements with the department of labor and industries, local governments, and other agencies with enforcement duties in residential construction to increase assistance to consumers and enforcement of construction-related laws; and </w:t>
              </w:r>
            </w:p>
            <w:p w:rsidR="00A37A39" w:rsidRPr="00347E82" w:rsidRDefault="00A37A39" w:rsidP="00A37A39">
              <w:pPr>
                <w:pStyle w:val="RCWSLText"/>
                <w:rPr>
                  <w:spacing w:val="0"/>
                  <w:lang w:bidi="en-US"/>
                </w:rPr>
              </w:pPr>
              <w:r>
                <w:rPr>
                  <w:spacing w:val="0"/>
                  <w:lang w:bidi="en-US"/>
                </w:rPr>
                <w:tab/>
              </w:r>
              <w:r w:rsidRPr="00347E82">
                <w:rPr>
                  <w:spacing w:val="0"/>
                  <w:lang w:bidi="en-US"/>
                </w:rPr>
                <w:t>(</w:t>
              </w:r>
              <w:r>
                <w:rPr>
                  <w:spacing w:val="0"/>
                  <w:lang w:bidi="en-US"/>
                </w:rPr>
                <w:t>i</w:t>
              </w:r>
              <w:r w:rsidRPr="00347E82">
                <w:rPr>
                  <w:spacing w:val="0"/>
                  <w:lang w:bidi="en-US"/>
                </w:rPr>
                <w:t>) Reporting to the legislature on an annual basis the total number of complaints, the nature of the complaints, the monetary value of the complaints, whether complaints have been resolved, and any other information that the office deems relevant.  The first report is due on January 1, 2010, and subsequent reports are due on November 1st of each year thereafter.</w:t>
              </w:r>
            </w:p>
            <w:p w:rsidR="00A37A39" w:rsidRDefault="00A37A39" w:rsidP="00A37A39">
              <w:pPr>
                <w:pStyle w:val="RCWSLText"/>
                <w:rPr>
                  <w:spacing w:val="0"/>
                  <w:lang w:bidi="en-US"/>
                </w:rPr>
              </w:pPr>
              <w:r>
                <w:rPr>
                  <w:spacing w:val="0"/>
                  <w:lang w:bidi="en-US"/>
                </w:rPr>
                <w:tab/>
              </w:r>
              <w:r w:rsidRPr="00347E82">
                <w:rPr>
                  <w:spacing w:val="0"/>
                  <w:lang w:bidi="en-US"/>
                </w:rPr>
                <w:t xml:space="preserve">(2) </w:t>
              </w:r>
              <w:r>
                <w:rPr>
                  <w:spacing w:val="0"/>
                  <w:lang w:bidi="en-US"/>
                </w:rPr>
                <w:t>The board shall:</w:t>
              </w:r>
            </w:p>
            <w:p w:rsidR="00A37A39" w:rsidRPr="00347E82" w:rsidRDefault="00A37A39" w:rsidP="00A37A39">
              <w:pPr>
                <w:pStyle w:val="RCWSLText"/>
                <w:rPr>
                  <w:spacing w:val="0"/>
                  <w:lang w:bidi="en-US"/>
                </w:rPr>
              </w:pPr>
              <w:r>
                <w:rPr>
                  <w:spacing w:val="0"/>
                  <w:lang w:bidi="en-US"/>
                </w:rPr>
                <w:tab/>
                <w:t xml:space="preserve">(a) </w:t>
              </w:r>
              <w:r w:rsidRPr="00347E82">
                <w:rPr>
                  <w:spacing w:val="0"/>
                  <w:lang w:bidi="en-US"/>
                </w:rPr>
                <w:t>Manage a residential construction defect complaint resolution process consistent with the requirements of this act; and</w:t>
              </w:r>
            </w:p>
            <w:p w:rsidR="00A37A39" w:rsidRPr="00347E82" w:rsidRDefault="00A37A39" w:rsidP="00A37A39">
              <w:pPr>
                <w:pStyle w:val="RCWSLText"/>
                <w:rPr>
                  <w:spacing w:val="0"/>
                  <w:lang w:bidi="en-US"/>
                </w:rPr>
              </w:pPr>
              <w:r>
                <w:rPr>
                  <w:spacing w:val="0"/>
                  <w:lang w:bidi="en-US"/>
                </w:rPr>
                <w:tab/>
              </w:r>
              <w:r w:rsidRPr="00347E82">
                <w:rPr>
                  <w:spacing w:val="0"/>
                  <w:lang w:bidi="en-US"/>
                </w:rPr>
                <w:t>(</w:t>
              </w:r>
              <w:r>
                <w:rPr>
                  <w:spacing w:val="0"/>
                  <w:lang w:bidi="en-US"/>
                </w:rPr>
                <w:t>b</w:t>
              </w:r>
              <w:r w:rsidRPr="00347E82">
                <w:rPr>
                  <w:spacing w:val="0"/>
                  <w:lang w:bidi="en-US"/>
                </w:rPr>
                <w:t>) Report to the legislature on an annual basis any recommendations for changes in law or rule to improve the quality of residential home construction.</w:t>
              </w:r>
            </w:p>
            <w:p w:rsidR="00A37A39" w:rsidRPr="00347E82" w:rsidRDefault="00A37A39" w:rsidP="00A37A39">
              <w:pPr>
                <w:pStyle w:val="RCWSLText"/>
                <w:rPr>
                  <w:spacing w:val="0"/>
                  <w:lang w:bidi="en-US"/>
                </w:rPr>
              </w:pPr>
            </w:p>
            <w:p w:rsidR="00A37A39" w:rsidRPr="00347E82" w:rsidRDefault="00A37A39" w:rsidP="00A37A39">
              <w:pPr>
                <w:pStyle w:val="RCWSLText"/>
                <w:rPr>
                  <w:spacing w:val="0"/>
                  <w:lang w:bidi="en-US"/>
                </w:rPr>
              </w:pPr>
              <w:r>
                <w:rPr>
                  <w:b/>
                  <w:spacing w:val="0"/>
                  <w:lang w:bidi="en-US"/>
                </w:rPr>
                <w:tab/>
              </w:r>
              <w:r w:rsidRPr="001D7667">
                <w:rPr>
                  <w:spacing w:val="0"/>
                  <w:u w:val="single"/>
                  <w:lang w:bidi="en-US"/>
                </w:rPr>
                <w:t>NEW SECTION</w:t>
              </w:r>
              <w:r>
                <w:rPr>
                  <w:spacing w:val="0"/>
                  <w:u w:val="single"/>
                  <w:lang w:bidi="en-US"/>
                </w:rPr>
                <w:t>.</w:t>
              </w:r>
              <w:r w:rsidRPr="00347E82">
                <w:rPr>
                  <w:b/>
                  <w:spacing w:val="0"/>
                  <w:lang w:bidi="en-US"/>
                </w:rPr>
                <w:t xml:space="preserve"> Sec.</w:t>
              </w:r>
              <w:r>
                <w:rPr>
                  <w:b/>
                  <w:spacing w:val="0"/>
                  <w:lang w:bidi="en-US"/>
                </w:rPr>
                <w:t xml:space="preserve"> 6.</w:t>
              </w:r>
              <w:r w:rsidRPr="00347E82">
                <w:rPr>
                  <w:b/>
                  <w:spacing w:val="0"/>
                  <w:lang w:bidi="en-US"/>
                </w:rPr>
                <w:t xml:space="preserve"> </w:t>
              </w:r>
              <w:r w:rsidRPr="001D7667">
                <w:rPr>
                  <w:spacing w:val="0"/>
                  <w:lang w:bidi="en-US"/>
                </w:rPr>
                <w:t>(1)</w:t>
              </w:r>
              <w:r>
                <w:rPr>
                  <w:b/>
                  <w:spacing w:val="0"/>
                  <w:lang w:bidi="en-US"/>
                </w:rPr>
                <w:t xml:space="preserve"> </w:t>
              </w:r>
              <w:r w:rsidRPr="00347E82">
                <w:rPr>
                  <w:spacing w:val="0"/>
                  <w:lang w:bidi="en-US"/>
                </w:rPr>
                <w:t>The board shall solicit and review qualifications for mediators based on the following standards:</w:t>
              </w:r>
            </w:p>
            <w:p w:rsidR="00A37A39" w:rsidRDefault="00A37A39" w:rsidP="00A37A39">
              <w:pPr>
                <w:pStyle w:val="RCWSLText"/>
                <w:rPr>
                  <w:spacing w:val="0"/>
                  <w:lang w:bidi="en-US"/>
                </w:rPr>
              </w:pPr>
              <w:r>
                <w:rPr>
                  <w:spacing w:val="0"/>
                  <w:lang w:bidi="en-US"/>
                </w:rPr>
                <w:tab/>
                <w:t>(a) M</w:t>
              </w:r>
              <w:r w:rsidRPr="00347E82">
                <w:rPr>
                  <w:spacing w:val="0"/>
                  <w:lang w:bidi="en-US"/>
                </w:rPr>
                <w:t>inimum of ten years of experience in residential construction;</w:t>
              </w:r>
            </w:p>
            <w:p w:rsidR="00A37A39" w:rsidRDefault="00A37A39" w:rsidP="00A37A39">
              <w:pPr>
                <w:pStyle w:val="RCWSLText"/>
                <w:rPr>
                  <w:spacing w:val="0"/>
                  <w:lang w:bidi="en-US"/>
                </w:rPr>
              </w:pPr>
              <w:r>
                <w:rPr>
                  <w:spacing w:val="0"/>
                  <w:lang w:bidi="en-US"/>
                </w:rPr>
                <w:tab/>
                <w:t>(b) C</w:t>
              </w:r>
              <w:r w:rsidRPr="00347E82">
                <w:rPr>
                  <w:spacing w:val="0"/>
                  <w:lang w:bidi="en-US"/>
                </w:rPr>
                <w:t>urrent contractors registration in the state or former contactors registration in the state, provided registration was not terminated by an action of the departme</w:t>
              </w:r>
              <w:r>
                <w:rPr>
                  <w:spacing w:val="0"/>
                  <w:lang w:bidi="en-US"/>
                </w:rPr>
                <w:t>nt of labor and industries; and;</w:t>
              </w:r>
            </w:p>
            <w:p w:rsidR="00A37A39" w:rsidRDefault="00A37A39" w:rsidP="00A37A39">
              <w:pPr>
                <w:pStyle w:val="RCWSLText"/>
                <w:rPr>
                  <w:spacing w:val="0"/>
                  <w:lang w:bidi="en-US"/>
                </w:rPr>
              </w:pPr>
              <w:r>
                <w:rPr>
                  <w:spacing w:val="0"/>
                  <w:lang w:bidi="en-US"/>
                </w:rPr>
                <w:tab/>
                <w:t>(c) O</w:t>
              </w:r>
              <w:r w:rsidRPr="00347E82">
                <w:rPr>
                  <w:spacing w:val="0"/>
                  <w:lang w:bidi="en-US"/>
                </w:rPr>
                <w:t>ther qualifications the board may deem appropriate</w:t>
              </w:r>
              <w:r>
                <w:rPr>
                  <w:spacing w:val="0"/>
                  <w:lang w:bidi="en-US"/>
                </w:rPr>
                <w:t>.</w:t>
              </w:r>
            </w:p>
            <w:p w:rsidR="00A37A39" w:rsidRPr="00347E82" w:rsidRDefault="00A37A39" w:rsidP="00A37A39">
              <w:pPr>
                <w:pStyle w:val="RCWSLText"/>
                <w:rPr>
                  <w:spacing w:val="0"/>
                  <w:szCs w:val="32"/>
                  <w:lang w:bidi="en-US"/>
                </w:rPr>
              </w:pPr>
              <w:r>
                <w:rPr>
                  <w:spacing w:val="0"/>
                  <w:lang w:bidi="en-US"/>
                </w:rPr>
                <w:tab/>
                <w:t xml:space="preserve">(2)(a) </w:t>
              </w:r>
              <w:r w:rsidRPr="00347E82">
                <w:rPr>
                  <w:spacing w:val="0"/>
                  <w:szCs w:val="32"/>
                  <w:lang w:bidi="en-US"/>
                </w:rPr>
                <w:t>The board shall select mediators the board deems, by a majority vote, meet the qualifications for the board.  There shall be no right of appeal of a selection decision made by the board.</w:t>
              </w:r>
              <w:r>
                <w:rPr>
                  <w:spacing w:val="0"/>
                  <w:szCs w:val="32"/>
                  <w:lang w:bidi="en-US"/>
                </w:rPr>
                <w:t xml:space="preserve">  </w:t>
              </w:r>
              <w:r w:rsidRPr="00347E82">
                <w:rPr>
                  <w:spacing w:val="0"/>
                  <w:szCs w:val="32"/>
                  <w:lang w:bidi="en-US"/>
                </w:rPr>
                <w:t>All qualified mediator names shall be compiled into a single ranked list.  Names of newly selected mediators shall be added to the bottom of the list.</w:t>
              </w:r>
            </w:p>
            <w:p w:rsidR="00A37A39" w:rsidRPr="00347E82" w:rsidRDefault="00A37A39" w:rsidP="00A37A39">
              <w:pPr>
                <w:pStyle w:val="RCWSLText"/>
                <w:rPr>
                  <w:spacing w:val="0"/>
                  <w:szCs w:val="32"/>
                  <w:lang w:bidi="en-US"/>
                </w:rPr>
              </w:pPr>
              <w:r>
                <w:rPr>
                  <w:spacing w:val="0"/>
                  <w:szCs w:val="32"/>
                  <w:lang w:bidi="en-US"/>
                </w:rPr>
                <w:tab/>
                <w:t xml:space="preserve">(b) </w:t>
              </w:r>
              <w:r w:rsidRPr="00347E82">
                <w:rPr>
                  <w:spacing w:val="0"/>
                  <w:szCs w:val="32"/>
                  <w:lang w:bidi="en-US"/>
                </w:rPr>
                <w:t>Mediators shall not be employees of the board or the state.</w:t>
              </w:r>
            </w:p>
            <w:p w:rsidR="00A37A39" w:rsidRPr="00347E82" w:rsidRDefault="00A37A39" w:rsidP="00A37A39">
              <w:pPr>
                <w:pStyle w:val="RCWSLText"/>
                <w:rPr>
                  <w:spacing w:val="0"/>
                  <w:szCs w:val="32"/>
                  <w:lang w:bidi="en-US"/>
                </w:rPr>
              </w:pPr>
              <w:r w:rsidRPr="00347E82">
                <w:rPr>
                  <w:spacing w:val="0"/>
                  <w:szCs w:val="32"/>
                  <w:lang w:bidi="en-US"/>
                </w:rPr>
                <w:t xml:space="preserve">Mediators shall be paid on a per case basis at a rate set by the board.  </w:t>
              </w:r>
            </w:p>
            <w:p w:rsidR="00A37A39" w:rsidRPr="00347E82" w:rsidRDefault="00A37A39" w:rsidP="00A37A39">
              <w:pPr>
                <w:pStyle w:val="RCWSLText"/>
                <w:rPr>
                  <w:spacing w:val="0"/>
                  <w:szCs w:val="32"/>
                  <w:lang w:bidi="en-US"/>
                </w:rPr>
              </w:pPr>
              <w:r>
                <w:rPr>
                  <w:spacing w:val="0"/>
                  <w:szCs w:val="32"/>
                  <w:lang w:bidi="en-US"/>
                </w:rPr>
                <w:tab/>
                <w:t xml:space="preserve">(c) </w:t>
              </w:r>
              <w:r w:rsidRPr="00347E82">
                <w:rPr>
                  <w:spacing w:val="0"/>
                  <w:szCs w:val="32"/>
                  <w:lang w:bidi="en-US"/>
                </w:rPr>
                <w:t>Mediators may be removed from the list for any reason by a vote of the majority of members of the board.  There shall be no right of appeal of a removal decision made by the board.</w:t>
              </w:r>
            </w:p>
            <w:p w:rsidR="00A37A39" w:rsidRPr="00347E82" w:rsidRDefault="00A37A39" w:rsidP="00A37A39">
              <w:pPr>
                <w:pStyle w:val="RCWSLText"/>
                <w:rPr>
                  <w:spacing w:val="0"/>
                  <w:szCs w:val="32"/>
                  <w:lang w:bidi="en-US"/>
                </w:rPr>
              </w:pPr>
            </w:p>
            <w:p w:rsidR="00A37A39" w:rsidRPr="00347E82" w:rsidRDefault="00A37A39" w:rsidP="00A37A39">
              <w:pPr>
                <w:pStyle w:val="RCWSLText"/>
                <w:rPr>
                  <w:spacing w:val="0"/>
                  <w:szCs w:val="32"/>
                  <w:lang w:bidi="en-US"/>
                </w:rPr>
              </w:pPr>
              <w:r>
                <w:rPr>
                  <w:b/>
                  <w:spacing w:val="0"/>
                  <w:szCs w:val="32"/>
                  <w:lang w:bidi="en-US"/>
                </w:rPr>
                <w:tab/>
              </w:r>
              <w:r w:rsidRPr="001D7667">
                <w:rPr>
                  <w:spacing w:val="0"/>
                  <w:szCs w:val="32"/>
                  <w:u w:val="single"/>
                  <w:lang w:bidi="en-US"/>
                </w:rPr>
                <w:t>NEW SECTION</w:t>
              </w:r>
              <w:r>
                <w:rPr>
                  <w:spacing w:val="0"/>
                  <w:szCs w:val="32"/>
                  <w:u w:val="single"/>
                  <w:lang w:bidi="en-US"/>
                </w:rPr>
                <w:t>.</w:t>
              </w:r>
              <w:r w:rsidRPr="00347E82">
                <w:rPr>
                  <w:b/>
                  <w:spacing w:val="0"/>
                  <w:szCs w:val="32"/>
                  <w:lang w:bidi="en-US"/>
                </w:rPr>
                <w:t xml:space="preserve"> Sec.</w:t>
              </w:r>
              <w:r>
                <w:rPr>
                  <w:b/>
                  <w:spacing w:val="0"/>
                  <w:szCs w:val="32"/>
                  <w:lang w:bidi="en-US"/>
                </w:rPr>
                <w:t xml:space="preserve"> 7.  </w:t>
              </w:r>
              <w:r w:rsidRPr="001D7667">
                <w:rPr>
                  <w:spacing w:val="0"/>
                  <w:szCs w:val="32"/>
                  <w:lang w:bidi="en-US"/>
                </w:rPr>
                <w:t>(1)</w:t>
              </w:r>
              <w:r>
                <w:rPr>
                  <w:b/>
                  <w:spacing w:val="0"/>
                  <w:szCs w:val="32"/>
                  <w:lang w:bidi="en-US"/>
                </w:rPr>
                <w:t xml:space="preserve"> </w:t>
              </w:r>
              <w:r w:rsidRPr="00347E82">
                <w:rPr>
                  <w:spacing w:val="0"/>
                  <w:szCs w:val="32"/>
                  <w:lang w:bidi="en-US"/>
                </w:rPr>
                <w:t>The board shall assign a mediator to each complaint filed with the board.</w:t>
              </w:r>
              <w:r>
                <w:rPr>
                  <w:spacing w:val="0"/>
                  <w:szCs w:val="32"/>
                  <w:lang w:bidi="en-US"/>
                </w:rPr>
                <w:t xml:space="preserve">  </w:t>
              </w:r>
              <w:r w:rsidRPr="00347E82">
                <w:rPr>
                  <w:spacing w:val="0"/>
                  <w:szCs w:val="32"/>
                  <w:lang w:bidi="en-US"/>
                </w:rPr>
                <w:t>The board shall assign the mediator from the top of the list of mediators approved by the board by providing written notice to the arbitrator, owner, and contractor of the assignment.</w:t>
              </w:r>
            </w:p>
            <w:p w:rsidR="00A37A39" w:rsidRPr="00347E82" w:rsidRDefault="00A37A39" w:rsidP="00A37A39">
              <w:pPr>
                <w:pStyle w:val="RCWSLText"/>
                <w:rPr>
                  <w:spacing w:val="0"/>
                  <w:szCs w:val="32"/>
                  <w:lang w:bidi="en-US"/>
                </w:rPr>
              </w:pPr>
              <w:r>
                <w:rPr>
                  <w:spacing w:val="0"/>
                  <w:szCs w:val="32"/>
                  <w:lang w:bidi="en-US"/>
                </w:rPr>
                <w:tab/>
                <w:t xml:space="preserve">(2) </w:t>
              </w:r>
              <w:r w:rsidRPr="00347E82">
                <w:rPr>
                  <w:spacing w:val="0"/>
                  <w:szCs w:val="32"/>
                  <w:lang w:bidi="en-US"/>
                </w:rPr>
                <w:t xml:space="preserve">A mediator may reject an assignment for any reason by providing written notice to the board within five business days of receiving the assignment notice from the board.  A mediator shall reject an assignment if the </w:t>
              </w:r>
              <w:r>
                <w:rPr>
                  <w:spacing w:val="0"/>
                  <w:szCs w:val="32"/>
                  <w:lang w:bidi="en-US"/>
                </w:rPr>
                <w:t xml:space="preserve">mediator </w:t>
              </w:r>
              <w:r w:rsidRPr="00347E82">
                <w:rPr>
                  <w:spacing w:val="0"/>
                  <w:szCs w:val="32"/>
                  <w:lang w:bidi="en-US"/>
                </w:rPr>
                <w:t xml:space="preserve">is aware of any common financial interest between the mediator and the owner or contractor.  </w:t>
              </w:r>
              <w:r>
                <w:rPr>
                  <w:spacing w:val="0"/>
                  <w:szCs w:val="32"/>
                  <w:lang w:bidi="en-US"/>
                </w:rPr>
                <w:tab/>
                <w:t xml:space="preserve">(3) </w:t>
              </w:r>
              <w:r w:rsidRPr="00347E82">
                <w:rPr>
                  <w:spacing w:val="0"/>
                  <w:szCs w:val="32"/>
                  <w:lang w:bidi="en-US"/>
                </w:rPr>
                <w:t>The mediator shall disclose in writing within three business days of receiving the assignment notice to the board, the owner, and the contractor any pre-existing personal or professional relationships between the mediator and the owner or the contractor.  Presence of a pre-existing relationship shall not be a basis for requiring a mediator to reject an assignment.</w:t>
              </w:r>
            </w:p>
            <w:p w:rsidR="00A37A39" w:rsidRPr="00347E82" w:rsidRDefault="00A37A39" w:rsidP="00A37A39">
              <w:pPr>
                <w:pStyle w:val="RCWSLText"/>
                <w:rPr>
                  <w:spacing w:val="0"/>
                  <w:szCs w:val="32"/>
                  <w:lang w:bidi="en-US"/>
                </w:rPr>
              </w:pPr>
              <w:r>
                <w:rPr>
                  <w:spacing w:val="0"/>
                  <w:szCs w:val="32"/>
                  <w:lang w:bidi="en-US"/>
                </w:rPr>
                <w:tab/>
                <w:t xml:space="preserve">(4) </w:t>
              </w:r>
              <w:r w:rsidRPr="00347E82">
                <w:rPr>
                  <w:spacing w:val="0"/>
                  <w:szCs w:val="32"/>
                  <w:lang w:bidi="en-US"/>
                </w:rPr>
                <w:t>The owner may reject up to one mediator for any reason, by providing written notice to the board of the rejection within five business days of receiving the assignment notice from the board.</w:t>
              </w:r>
            </w:p>
            <w:p w:rsidR="00A37A39" w:rsidRPr="00347E82" w:rsidRDefault="00A37A39" w:rsidP="00A37A39">
              <w:pPr>
                <w:pStyle w:val="RCWSLText"/>
                <w:rPr>
                  <w:spacing w:val="0"/>
                  <w:szCs w:val="32"/>
                  <w:lang w:bidi="en-US"/>
                </w:rPr>
              </w:pPr>
              <w:r>
                <w:rPr>
                  <w:spacing w:val="0"/>
                  <w:szCs w:val="32"/>
                  <w:lang w:bidi="en-US"/>
                </w:rPr>
                <w:tab/>
                <w:t xml:space="preserve">(5) </w:t>
              </w:r>
              <w:r w:rsidRPr="00347E82">
                <w:rPr>
                  <w:spacing w:val="0"/>
                  <w:szCs w:val="32"/>
                  <w:lang w:bidi="en-US"/>
                </w:rPr>
                <w:t>The contractor may reject up to one mediator for any reason, by providing written notice to the board of the rejection within five business days of receiving the assignment notice from the board.</w:t>
              </w:r>
            </w:p>
            <w:p w:rsidR="00A37A39" w:rsidRPr="00347E82" w:rsidRDefault="00A37A39" w:rsidP="00A37A39">
              <w:pPr>
                <w:pStyle w:val="RCWSLText"/>
                <w:rPr>
                  <w:b/>
                  <w:bCs/>
                  <w:spacing w:val="0"/>
                  <w:szCs w:val="32"/>
                  <w:lang w:bidi="en-US"/>
                </w:rPr>
              </w:pPr>
              <w:r>
                <w:rPr>
                  <w:spacing w:val="0"/>
                  <w:szCs w:val="32"/>
                  <w:lang w:bidi="en-US"/>
                </w:rPr>
                <w:tab/>
                <w:t xml:space="preserve">(6) </w:t>
              </w:r>
              <w:r w:rsidRPr="00347E82">
                <w:rPr>
                  <w:spacing w:val="0"/>
                  <w:szCs w:val="32"/>
                  <w:lang w:bidi="en-US"/>
                </w:rPr>
                <w:t>If a mediator assignment is rejected for any reason, the board shall assign the next mediator in the manner provided for under this section.</w:t>
              </w:r>
            </w:p>
            <w:p w:rsidR="00A37A39" w:rsidRPr="00347E82" w:rsidRDefault="00A37A39" w:rsidP="00A37A39">
              <w:pPr>
                <w:pStyle w:val="RCWSLText"/>
                <w:rPr>
                  <w:b/>
                  <w:bCs/>
                  <w:spacing w:val="0"/>
                  <w:szCs w:val="32"/>
                  <w:lang w:bidi="en-US"/>
                </w:rPr>
              </w:pPr>
              <w:r>
                <w:rPr>
                  <w:spacing w:val="0"/>
                  <w:szCs w:val="32"/>
                  <w:lang w:bidi="en-US"/>
                </w:rPr>
                <w:tab/>
                <w:t xml:space="preserve">(7) </w:t>
              </w:r>
              <w:r w:rsidRPr="00347E82">
                <w:rPr>
                  <w:spacing w:val="0"/>
                  <w:szCs w:val="32"/>
                  <w:lang w:bidi="en-US"/>
                </w:rPr>
                <w:t>After the mediator is assigned to a complaint, regardless of whether the mediator rejects or is rejected from further investigation of the complaint, the mediator’s name shall be added at the bottom of the list of approved mediators and shall be available for assignment to future cases as the mediator’s name advances on the list.</w:t>
              </w:r>
            </w:p>
            <w:p w:rsidR="00A37A39" w:rsidRPr="00347E82" w:rsidRDefault="00A37A39" w:rsidP="00A37A39">
              <w:pPr>
                <w:pStyle w:val="RCWSLText"/>
                <w:rPr>
                  <w:b/>
                  <w:bCs/>
                  <w:spacing w:val="0"/>
                  <w:szCs w:val="32"/>
                  <w:lang w:bidi="en-US"/>
                </w:rPr>
              </w:pPr>
            </w:p>
            <w:p w:rsidR="00A37A39" w:rsidRPr="00347E82" w:rsidRDefault="00A37A39" w:rsidP="00A37A39">
              <w:pPr>
                <w:pStyle w:val="RCWSLText"/>
                <w:rPr>
                  <w:spacing w:val="0"/>
                  <w:szCs w:val="32"/>
                  <w:lang w:bidi="en-US"/>
                </w:rPr>
              </w:pPr>
              <w:r>
                <w:rPr>
                  <w:b/>
                  <w:bCs/>
                  <w:spacing w:val="0"/>
                  <w:szCs w:val="32"/>
                  <w:lang w:bidi="en-US"/>
                </w:rPr>
                <w:tab/>
              </w:r>
              <w:r w:rsidRPr="001D7667">
                <w:rPr>
                  <w:bCs/>
                  <w:spacing w:val="0"/>
                  <w:szCs w:val="32"/>
                  <w:u w:val="single"/>
                  <w:lang w:bidi="en-US"/>
                </w:rPr>
                <w:t>NEW SECTION</w:t>
              </w:r>
              <w:r>
                <w:rPr>
                  <w:b/>
                  <w:bCs/>
                  <w:spacing w:val="0"/>
                  <w:szCs w:val="32"/>
                  <w:lang w:bidi="en-US"/>
                </w:rPr>
                <w:t>.  S</w:t>
              </w:r>
              <w:r w:rsidRPr="00347E82">
                <w:rPr>
                  <w:b/>
                  <w:bCs/>
                  <w:spacing w:val="0"/>
                  <w:szCs w:val="32"/>
                  <w:lang w:bidi="en-US"/>
                </w:rPr>
                <w:t>ec.</w:t>
              </w:r>
              <w:r>
                <w:rPr>
                  <w:b/>
                  <w:bCs/>
                  <w:spacing w:val="0"/>
                  <w:szCs w:val="32"/>
                  <w:lang w:bidi="en-US"/>
                </w:rPr>
                <w:t xml:space="preserve"> 8. </w:t>
              </w:r>
              <w:r w:rsidRPr="00347E82">
                <w:rPr>
                  <w:b/>
                  <w:bCs/>
                  <w:spacing w:val="0"/>
                  <w:szCs w:val="32"/>
                  <w:lang w:bidi="en-US"/>
                </w:rPr>
                <w:t xml:space="preserve"> </w:t>
              </w:r>
              <w:r w:rsidRPr="00347E82">
                <w:rPr>
                  <w:spacing w:val="0"/>
                  <w:szCs w:val="32"/>
                  <w:lang w:bidi="en-US"/>
                </w:rPr>
                <w:t xml:space="preserve">If an owner files a complaint with the board against any contractor to assert a claim arising out of or related to the construction, alteration or repair of a residence located in this state and the owner has not followed the procedure set forth in </w:t>
              </w:r>
              <w:r>
                <w:rPr>
                  <w:spacing w:val="0"/>
                  <w:szCs w:val="32"/>
                  <w:lang w:bidi="en-US"/>
                </w:rPr>
                <w:t xml:space="preserve">chapter </w:t>
              </w:r>
              <w:r w:rsidRPr="00347E82">
                <w:rPr>
                  <w:spacing w:val="0"/>
                  <w:szCs w:val="32"/>
                  <w:lang w:bidi="en-US"/>
                </w:rPr>
                <w:t>64.50</w:t>
              </w:r>
              <w:r>
                <w:rPr>
                  <w:spacing w:val="0"/>
                  <w:szCs w:val="32"/>
                  <w:lang w:bidi="en-US"/>
                </w:rPr>
                <w:t xml:space="preserve"> RCW</w:t>
              </w:r>
              <w:r w:rsidRPr="00347E82">
                <w:rPr>
                  <w:spacing w:val="0"/>
                  <w:szCs w:val="32"/>
                  <w:lang w:bidi="en-US"/>
                </w:rPr>
                <w:t xml:space="preserve">, the board shall dismiss the complaint without prejudice. </w:t>
              </w:r>
            </w:p>
            <w:p w:rsidR="00A37A39" w:rsidRPr="00347E82" w:rsidRDefault="00A37A39" w:rsidP="00A37A39">
              <w:pPr>
                <w:pStyle w:val="RCWSLText"/>
                <w:rPr>
                  <w:spacing w:val="0"/>
                  <w:szCs w:val="32"/>
                  <w:lang w:bidi="en-US"/>
                </w:rPr>
              </w:pPr>
              <w:r>
                <w:rPr>
                  <w:b/>
                  <w:spacing w:val="0"/>
                  <w:szCs w:val="32"/>
                  <w:lang w:bidi="en-US"/>
                </w:rPr>
                <w:tab/>
              </w:r>
              <w:r w:rsidRPr="001D7667">
                <w:rPr>
                  <w:spacing w:val="0"/>
                  <w:szCs w:val="32"/>
                  <w:u w:val="single"/>
                  <w:lang w:bidi="en-US"/>
                </w:rPr>
                <w:t>NEW SECTION</w:t>
              </w:r>
              <w:r>
                <w:rPr>
                  <w:b/>
                  <w:spacing w:val="0"/>
                  <w:szCs w:val="32"/>
                  <w:lang w:bidi="en-US"/>
                </w:rPr>
                <w:t>. Sec. 9.</w:t>
              </w:r>
              <w:r w:rsidRPr="00347E82">
                <w:rPr>
                  <w:spacing w:val="0"/>
                  <w:szCs w:val="32"/>
                  <w:lang w:bidi="en-US"/>
                </w:rPr>
                <w:t xml:space="preserve"> The board shall have the jurisdiction to receive all owner complaints regarding residential construction defects.  </w:t>
              </w:r>
            </w:p>
            <w:p w:rsidR="00A37A39" w:rsidRPr="00347E82" w:rsidRDefault="00A37A39" w:rsidP="00A37A39">
              <w:pPr>
                <w:pStyle w:val="RCWSLText"/>
                <w:rPr>
                  <w:spacing w:val="0"/>
                  <w:szCs w:val="32"/>
                  <w:lang w:bidi="en-US"/>
                </w:rPr>
              </w:pPr>
            </w:p>
            <w:p w:rsidR="00A37A39" w:rsidRPr="00347E82" w:rsidRDefault="00A37A39" w:rsidP="00A37A39">
              <w:pPr>
                <w:pStyle w:val="RCWSLText"/>
                <w:rPr>
                  <w:spacing w:val="0"/>
                  <w:szCs w:val="32"/>
                  <w:lang w:bidi="en-US"/>
                </w:rPr>
              </w:pPr>
              <w:r>
                <w:rPr>
                  <w:spacing w:val="0"/>
                  <w:szCs w:val="32"/>
                  <w:lang w:bidi="en-US"/>
                </w:rPr>
                <w:tab/>
              </w:r>
              <w:r w:rsidRPr="001D7667">
                <w:rPr>
                  <w:spacing w:val="0"/>
                  <w:szCs w:val="32"/>
                  <w:u w:val="single"/>
                  <w:lang w:bidi="en-US"/>
                </w:rPr>
                <w:t>NEW SECTION</w:t>
              </w:r>
              <w:r>
                <w:rPr>
                  <w:spacing w:val="0"/>
                  <w:szCs w:val="32"/>
                  <w:lang w:bidi="en-US"/>
                </w:rPr>
                <w:t xml:space="preserve">.  </w:t>
              </w:r>
              <w:r w:rsidRPr="001D7667">
                <w:rPr>
                  <w:b/>
                  <w:spacing w:val="0"/>
                  <w:szCs w:val="32"/>
                  <w:lang w:bidi="en-US"/>
                </w:rPr>
                <w:t>Sec. 10.</w:t>
              </w:r>
              <w:r>
                <w:rPr>
                  <w:spacing w:val="0"/>
                  <w:szCs w:val="32"/>
                  <w:lang w:bidi="en-US"/>
                </w:rPr>
                <w:t xml:space="preserve"> </w:t>
              </w:r>
              <w:r w:rsidRPr="00347E82">
                <w:rPr>
                  <w:spacing w:val="0"/>
                  <w:szCs w:val="32"/>
                  <w:lang w:bidi="en-US"/>
                </w:rPr>
                <w:t xml:space="preserve">A complaint under </w:t>
              </w:r>
              <w:r w:rsidRPr="0012312D">
                <w:rPr>
                  <w:spacing w:val="0"/>
                  <w:szCs w:val="32"/>
                  <w:lang w:bidi="en-US"/>
                </w:rPr>
                <w:t>section 12</w:t>
              </w:r>
              <w:r w:rsidRPr="00347E82">
                <w:rPr>
                  <w:spacing w:val="0"/>
                  <w:szCs w:val="32"/>
                  <w:lang w:bidi="en-US"/>
                </w:rPr>
                <w:t xml:space="preserve"> of this act must arise from the performance, or a contract for the performance, of work that requires a contractor registered under </w:t>
              </w:r>
              <w:r>
                <w:rPr>
                  <w:spacing w:val="0"/>
                  <w:szCs w:val="32"/>
                  <w:lang w:bidi="en-US"/>
                </w:rPr>
                <w:t xml:space="preserve">chapter </w:t>
              </w:r>
              <w:r w:rsidRPr="00347E82">
                <w:rPr>
                  <w:spacing w:val="0"/>
                  <w:szCs w:val="32"/>
                  <w:lang w:bidi="en-US"/>
                </w:rPr>
                <w:t>18.27</w:t>
              </w:r>
              <w:r>
                <w:rPr>
                  <w:spacing w:val="0"/>
                  <w:szCs w:val="32"/>
                  <w:lang w:bidi="en-US"/>
                </w:rPr>
                <w:t xml:space="preserve"> RCW</w:t>
              </w:r>
              <w:r w:rsidRPr="00347E82">
                <w:rPr>
                  <w:spacing w:val="0"/>
                  <w:szCs w:val="32"/>
                  <w:lang w:bidi="en-US"/>
                </w:rPr>
                <w:t xml:space="preserve">. </w:t>
              </w:r>
            </w:p>
            <w:p w:rsidR="00A37A39" w:rsidRDefault="00A37A39" w:rsidP="00A37A39">
              <w:pPr>
                <w:pStyle w:val="RCWSLText"/>
                <w:rPr>
                  <w:b/>
                  <w:bCs/>
                  <w:spacing w:val="0"/>
                  <w:szCs w:val="32"/>
                  <w:lang w:bidi="en-US"/>
                </w:rPr>
              </w:pPr>
            </w:p>
            <w:p w:rsidR="00A37A39" w:rsidRPr="00347E82" w:rsidRDefault="00A37A39" w:rsidP="00A37A39">
              <w:pPr>
                <w:pStyle w:val="RCWSLText"/>
                <w:rPr>
                  <w:spacing w:val="0"/>
                  <w:szCs w:val="32"/>
                  <w:lang w:bidi="en-US"/>
                </w:rPr>
              </w:pPr>
              <w:r>
                <w:rPr>
                  <w:b/>
                  <w:bCs/>
                  <w:spacing w:val="0"/>
                  <w:szCs w:val="32"/>
                  <w:lang w:bidi="en-US"/>
                </w:rPr>
                <w:tab/>
              </w:r>
              <w:r w:rsidRPr="001D7667">
                <w:rPr>
                  <w:bCs/>
                  <w:spacing w:val="0"/>
                  <w:szCs w:val="32"/>
                  <w:u w:val="single"/>
                  <w:lang w:bidi="en-US"/>
                </w:rPr>
                <w:t>NEW SECTION</w:t>
              </w:r>
              <w:r w:rsidRPr="001D7667">
                <w:rPr>
                  <w:bCs/>
                  <w:spacing w:val="0"/>
                  <w:szCs w:val="32"/>
                  <w:lang w:bidi="en-US"/>
                </w:rPr>
                <w:t>.</w:t>
              </w:r>
              <w:r w:rsidRPr="00347E82">
                <w:rPr>
                  <w:b/>
                  <w:bCs/>
                  <w:spacing w:val="0"/>
                  <w:szCs w:val="32"/>
                  <w:lang w:bidi="en-US"/>
                </w:rPr>
                <w:t xml:space="preserve"> Sec.</w:t>
              </w:r>
              <w:r>
                <w:rPr>
                  <w:b/>
                  <w:bCs/>
                  <w:spacing w:val="0"/>
                  <w:szCs w:val="32"/>
                  <w:lang w:bidi="en-US"/>
                </w:rPr>
                <w:t xml:space="preserve"> 11.  </w:t>
              </w:r>
              <w:r w:rsidRPr="00347E82">
                <w:rPr>
                  <w:spacing w:val="0"/>
                  <w:szCs w:val="32"/>
                  <w:lang w:bidi="en-US"/>
                </w:rPr>
                <w:t xml:space="preserve">The board must receive the complaint no later than six years after the completion of construction as defined by </w:t>
              </w:r>
              <w:r>
                <w:rPr>
                  <w:spacing w:val="0"/>
                  <w:szCs w:val="32"/>
                  <w:lang w:bidi="en-US"/>
                </w:rPr>
                <w:t xml:space="preserve">RCW 4.16.310. </w:t>
              </w:r>
              <w:r w:rsidRPr="00347E82">
                <w:rPr>
                  <w:spacing w:val="0"/>
                  <w:szCs w:val="32"/>
                  <w:lang w:bidi="en-US"/>
                </w:rPr>
                <w:t xml:space="preserve">If a claim is filed with the board within the applicable statute of limitations, the filing of the claim tolls the statute of limitations for the period of time until the board issues a decision under </w:t>
              </w:r>
              <w:r w:rsidRPr="0071476A">
                <w:rPr>
                  <w:spacing w:val="0"/>
                  <w:szCs w:val="32"/>
                  <w:lang w:bidi="en-US"/>
                </w:rPr>
                <w:t xml:space="preserve">section </w:t>
              </w:r>
              <w:r>
                <w:rPr>
                  <w:spacing w:val="0"/>
                  <w:szCs w:val="32"/>
                  <w:lang w:bidi="en-US"/>
                </w:rPr>
                <w:t>12</w:t>
              </w:r>
              <w:r w:rsidRPr="00347E82">
                <w:rPr>
                  <w:spacing w:val="0"/>
                  <w:szCs w:val="32"/>
                  <w:lang w:bidi="en-US"/>
                </w:rPr>
                <w:t xml:space="preserve"> of this act.</w:t>
              </w:r>
            </w:p>
            <w:p w:rsidR="00A37A39" w:rsidRPr="00347E82" w:rsidRDefault="00A37A39" w:rsidP="00A37A39">
              <w:pPr>
                <w:pStyle w:val="RCWSLText"/>
                <w:rPr>
                  <w:spacing w:val="0"/>
                  <w:szCs w:val="32"/>
                  <w:lang w:bidi="en-US"/>
                </w:rPr>
              </w:pPr>
            </w:p>
            <w:p w:rsidR="00A37A39" w:rsidRPr="00347E82" w:rsidRDefault="00A37A39" w:rsidP="00A37A39">
              <w:pPr>
                <w:pStyle w:val="RCWSLText"/>
                <w:rPr>
                  <w:spacing w:val="0"/>
                  <w:szCs w:val="32"/>
                  <w:lang w:bidi="en-US"/>
                </w:rPr>
              </w:pPr>
              <w:r>
                <w:rPr>
                  <w:b/>
                  <w:bCs/>
                  <w:spacing w:val="0"/>
                  <w:szCs w:val="32"/>
                  <w:lang w:bidi="en-US"/>
                </w:rPr>
                <w:tab/>
              </w:r>
              <w:r w:rsidRPr="005B1210">
                <w:rPr>
                  <w:bCs/>
                  <w:spacing w:val="0"/>
                  <w:szCs w:val="32"/>
                  <w:u w:val="single"/>
                  <w:lang w:bidi="en-US"/>
                </w:rPr>
                <w:t>NEW SECTION</w:t>
              </w:r>
              <w:r w:rsidRPr="005B1210">
                <w:rPr>
                  <w:bCs/>
                  <w:spacing w:val="0"/>
                  <w:szCs w:val="32"/>
                  <w:lang w:bidi="en-US"/>
                </w:rPr>
                <w:t>.</w:t>
              </w:r>
              <w:r w:rsidRPr="00347E82">
                <w:rPr>
                  <w:b/>
                  <w:bCs/>
                  <w:spacing w:val="0"/>
                  <w:szCs w:val="32"/>
                  <w:lang w:bidi="en-US"/>
                </w:rPr>
                <w:t xml:space="preserve">  Sec.</w:t>
              </w:r>
              <w:r>
                <w:rPr>
                  <w:b/>
                  <w:bCs/>
                  <w:spacing w:val="0"/>
                  <w:szCs w:val="32"/>
                  <w:lang w:bidi="en-US"/>
                </w:rPr>
                <w:t xml:space="preserve"> 12</w:t>
              </w:r>
              <w:r w:rsidRPr="00347E82">
                <w:rPr>
                  <w:b/>
                  <w:bCs/>
                  <w:spacing w:val="0"/>
                  <w:szCs w:val="32"/>
                  <w:lang w:bidi="en-US"/>
                </w:rPr>
                <w:t>.</w:t>
              </w:r>
              <w:r>
                <w:rPr>
                  <w:spacing w:val="0"/>
                  <w:szCs w:val="32"/>
                  <w:lang w:bidi="en-US"/>
                </w:rPr>
                <w:tab/>
              </w:r>
              <w:r w:rsidRPr="00347E82">
                <w:rPr>
                  <w:spacing w:val="0"/>
                  <w:szCs w:val="32"/>
                  <w:lang w:bidi="en-US"/>
                </w:rPr>
                <w:t>(1)</w:t>
              </w:r>
              <w:r>
                <w:rPr>
                  <w:spacing w:val="0"/>
                  <w:szCs w:val="32"/>
                  <w:lang w:bidi="en-US"/>
                </w:rPr>
                <w:t xml:space="preserve"> </w:t>
              </w:r>
              <w:r w:rsidRPr="00347E82">
                <w:rPr>
                  <w:spacing w:val="0"/>
                </w:rPr>
                <w:t xml:space="preserve">Prior to commencing any construction defect action with a court or filing a claim under a written express warranty complying with </w:t>
              </w:r>
              <w:r w:rsidRPr="0012312D">
                <w:rPr>
                  <w:spacing w:val="0"/>
                </w:rPr>
                <w:t>section 16</w:t>
              </w:r>
              <w:r>
                <w:rPr>
                  <w:spacing w:val="0"/>
                </w:rPr>
                <w:t xml:space="preserve"> of this act</w:t>
              </w:r>
              <w:r w:rsidRPr="00347E82">
                <w:rPr>
                  <w:spacing w:val="0"/>
                </w:rPr>
                <w:t>, an owner must submit a complaint to the board.</w:t>
              </w:r>
            </w:p>
            <w:p w:rsidR="00A37A39" w:rsidRPr="00347E82" w:rsidRDefault="00A37A39" w:rsidP="00A37A39">
              <w:pPr>
                <w:pStyle w:val="RCWSLText"/>
                <w:rPr>
                  <w:spacing w:val="0"/>
                  <w:szCs w:val="32"/>
                  <w:lang w:bidi="en-US"/>
                </w:rPr>
              </w:pPr>
              <w:r>
                <w:rPr>
                  <w:spacing w:val="0"/>
                  <w:szCs w:val="32"/>
                  <w:lang w:bidi="en-US"/>
                </w:rPr>
                <w:tab/>
              </w:r>
              <w:r w:rsidRPr="00347E82">
                <w:rPr>
                  <w:spacing w:val="0"/>
                  <w:szCs w:val="32"/>
                  <w:lang w:bidi="en-US"/>
                </w:rPr>
                <w:t>(2)  The owner must file the complaint with the board in a form prescribed by the board.</w:t>
              </w:r>
            </w:p>
            <w:p w:rsidR="00A37A39" w:rsidRPr="00347E82" w:rsidRDefault="00A37A39" w:rsidP="00A37A39">
              <w:pPr>
                <w:pStyle w:val="RCWSLText"/>
                <w:rPr>
                  <w:spacing w:val="0"/>
                  <w:szCs w:val="32"/>
                  <w:lang w:bidi="en-US"/>
                </w:rPr>
              </w:pPr>
              <w:r w:rsidRPr="00347E82">
                <w:rPr>
                  <w:spacing w:val="0"/>
                  <w:szCs w:val="32"/>
                  <w:lang w:bidi="en-US"/>
                </w:rPr>
                <w:t>    </w:t>
              </w:r>
              <w:r>
                <w:rPr>
                  <w:spacing w:val="0"/>
                  <w:szCs w:val="32"/>
                  <w:lang w:bidi="en-US"/>
                </w:rPr>
                <w:t>(</w:t>
              </w:r>
              <w:r w:rsidRPr="00347E82">
                <w:rPr>
                  <w:spacing w:val="0"/>
                  <w:szCs w:val="32"/>
                  <w:lang w:bidi="en-US"/>
                </w:rPr>
                <w:t>3) The board shall suspend processing of the complaint if:</w:t>
              </w:r>
            </w:p>
            <w:p w:rsidR="00A37A39" w:rsidRPr="00347E82" w:rsidRDefault="00A37A39" w:rsidP="00A37A39">
              <w:pPr>
                <w:pStyle w:val="RCWSLText"/>
                <w:rPr>
                  <w:spacing w:val="0"/>
                  <w:szCs w:val="32"/>
                  <w:lang w:bidi="en-US"/>
                </w:rPr>
              </w:pPr>
              <w:r>
                <w:rPr>
                  <w:spacing w:val="0"/>
                  <w:szCs w:val="32"/>
                  <w:lang w:bidi="en-US"/>
                </w:rPr>
                <w:tab/>
                <w:t xml:space="preserve">(a) </w:t>
              </w:r>
              <w:r w:rsidRPr="00347E82">
                <w:rPr>
                  <w:spacing w:val="0"/>
                  <w:szCs w:val="32"/>
                  <w:lang w:bidi="en-US"/>
                </w:rPr>
                <w:t>The amount of the complaint exceeds $50,000; or</w:t>
              </w:r>
            </w:p>
            <w:p w:rsidR="00A37A39" w:rsidRPr="0012312D" w:rsidRDefault="00A37A39" w:rsidP="00A37A39">
              <w:pPr>
                <w:pStyle w:val="RCWSLText"/>
                <w:rPr>
                  <w:spacing w:val="0"/>
                  <w:szCs w:val="32"/>
                  <w:lang w:bidi="en-US"/>
                </w:rPr>
              </w:pPr>
              <w:r>
                <w:rPr>
                  <w:spacing w:val="0"/>
                  <w:szCs w:val="32"/>
                  <w:lang w:bidi="en-US"/>
                </w:rPr>
                <w:tab/>
                <w:t xml:space="preserve">(b) </w:t>
              </w:r>
              <w:r w:rsidRPr="00347E82">
                <w:rPr>
                  <w:spacing w:val="0"/>
                  <w:szCs w:val="32"/>
                  <w:lang w:bidi="en-US"/>
                </w:rPr>
                <w:t xml:space="preserve">The board determines that the nature or complexity of the dispute described in the complaint is such that a court is the appropriate forum for </w:t>
              </w:r>
              <w:r>
                <w:rPr>
                  <w:spacing w:val="0"/>
                  <w:szCs w:val="32"/>
                  <w:lang w:bidi="en-US"/>
                </w:rPr>
                <w:t>the adjudication of the dispute</w:t>
              </w:r>
              <w:r w:rsidRPr="0012312D">
                <w:rPr>
                  <w:spacing w:val="0"/>
                  <w:szCs w:val="32"/>
                  <w:lang w:bidi="en-US"/>
                </w:rPr>
                <w:t>; or</w:t>
              </w:r>
            </w:p>
            <w:p w:rsidR="00A37A39" w:rsidRPr="00347E82" w:rsidRDefault="00A37A39" w:rsidP="00A37A39">
              <w:pPr>
                <w:pStyle w:val="RCWSLText"/>
                <w:rPr>
                  <w:spacing w:val="0"/>
                  <w:szCs w:val="32"/>
                  <w:lang w:bidi="en-US"/>
                </w:rPr>
              </w:pPr>
              <w:r w:rsidRPr="0012312D">
                <w:rPr>
                  <w:spacing w:val="0"/>
                  <w:szCs w:val="32"/>
                  <w:lang w:bidi="en-US"/>
                </w:rPr>
                <w:tab/>
                <w:t>(c)</w:t>
              </w:r>
              <w:r>
                <w:rPr>
                  <w:spacing w:val="0"/>
                  <w:szCs w:val="32"/>
                  <w:lang w:bidi="en-US"/>
                </w:rPr>
                <w:t xml:space="preserve"> </w:t>
              </w:r>
              <w:r w:rsidRPr="00347E82">
                <w:rPr>
                  <w:spacing w:val="0"/>
                  <w:szCs w:val="32"/>
                  <w:lang w:bidi="en-US"/>
                </w:rPr>
                <w:t xml:space="preserve">The board determines the contractor is not registered under </w:t>
              </w:r>
              <w:r>
                <w:rPr>
                  <w:spacing w:val="0"/>
                  <w:szCs w:val="32"/>
                  <w:lang w:bidi="en-US"/>
                </w:rPr>
                <w:t>chapter</w:t>
              </w:r>
              <w:r w:rsidRPr="00347E82">
                <w:rPr>
                  <w:spacing w:val="0"/>
                  <w:szCs w:val="32"/>
                  <w:lang w:bidi="en-US"/>
                </w:rPr>
                <w:t xml:space="preserve"> 18.27</w:t>
              </w:r>
              <w:r>
                <w:rPr>
                  <w:spacing w:val="0"/>
                  <w:szCs w:val="32"/>
                  <w:lang w:bidi="en-US"/>
                </w:rPr>
                <w:t xml:space="preserve"> RCW</w:t>
              </w:r>
              <w:r w:rsidRPr="00347E82">
                <w:rPr>
                  <w:spacing w:val="0"/>
                  <w:szCs w:val="32"/>
                  <w:lang w:bidi="en-US"/>
                </w:rPr>
                <w:t>.</w:t>
              </w:r>
            </w:p>
            <w:p w:rsidR="00A37A39" w:rsidRPr="00347E82" w:rsidRDefault="00A37A39" w:rsidP="00A37A39">
              <w:pPr>
                <w:pStyle w:val="RCWSLText"/>
                <w:rPr>
                  <w:spacing w:val="0"/>
                  <w:szCs w:val="32"/>
                  <w:lang w:bidi="en-US"/>
                </w:rPr>
              </w:pPr>
              <w:r w:rsidRPr="00347E82">
                <w:rPr>
                  <w:spacing w:val="0"/>
                  <w:szCs w:val="32"/>
                  <w:lang w:bidi="en-US"/>
                </w:rPr>
                <w:t>    (4) The board may dismiss or close the complaint if any of the following conditions apply:</w:t>
              </w:r>
            </w:p>
            <w:p w:rsidR="00A37A39" w:rsidRDefault="00A37A39" w:rsidP="00A37A39">
              <w:pPr>
                <w:pStyle w:val="RCWSLText"/>
                <w:rPr>
                  <w:spacing w:val="0"/>
                  <w:szCs w:val="32"/>
                  <w:lang w:bidi="en-US"/>
                </w:rPr>
              </w:pPr>
              <w:r>
                <w:rPr>
                  <w:spacing w:val="0"/>
                  <w:szCs w:val="32"/>
                  <w:lang w:bidi="en-US"/>
                </w:rPr>
                <w:tab/>
                <w:t xml:space="preserve">(a) </w:t>
              </w:r>
              <w:r w:rsidRPr="00347E82">
                <w:rPr>
                  <w:spacing w:val="0"/>
                  <w:szCs w:val="32"/>
                  <w:lang w:bidi="en-US"/>
                </w:rPr>
                <w:t>The owner does not respond to a mediator request and the request is necessary to the mediator’s investigation of the complaint;</w:t>
              </w:r>
            </w:p>
            <w:p w:rsidR="00A37A39" w:rsidRPr="0012312D" w:rsidRDefault="00A37A39" w:rsidP="00A37A39">
              <w:pPr>
                <w:pStyle w:val="RCWSLText"/>
                <w:rPr>
                  <w:spacing w:val="0"/>
                  <w:szCs w:val="32"/>
                  <w:lang w:bidi="en-US"/>
                </w:rPr>
              </w:pPr>
              <w:r>
                <w:rPr>
                  <w:spacing w:val="0"/>
                  <w:szCs w:val="32"/>
                  <w:lang w:bidi="en-US"/>
                </w:rPr>
                <w:tab/>
                <w:t xml:space="preserve">(b) </w:t>
              </w:r>
              <w:r w:rsidRPr="00347E82">
                <w:rPr>
                  <w:spacing w:val="0"/>
                  <w:szCs w:val="32"/>
                  <w:lang w:bidi="en-US"/>
                </w:rPr>
                <w:t>The owner does not allow the mediator to conduct one or more on-site meetings to mediate or investigate the com</w:t>
              </w:r>
              <w:r>
                <w:rPr>
                  <w:spacing w:val="0"/>
                  <w:szCs w:val="32"/>
                  <w:lang w:bidi="en-US"/>
                </w:rPr>
                <w:t>plaint</w:t>
              </w:r>
              <w:r w:rsidRPr="0012312D">
                <w:rPr>
                  <w:spacing w:val="0"/>
                  <w:szCs w:val="32"/>
                  <w:lang w:bidi="en-US"/>
                </w:rPr>
                <w:t>; or</w:t>
              </w:r>
              <w:r>
                <w:rPr>
                  <w:spacing w:val="0"/>
                  <w:szCs w:val="32"/>
                  <w:lang w:bidi="en-US"/>
                </w:rPr>
                <w:t xml:space="preserve"> </w:t>
              </w:r>
            </w:p>
            <w:p w:rsidR="00A37A39" w:rsidRPr="00347E82" w:rsidRDefault="00A37A39" w:rsidP="00A37A39">
              <w:pPr>
                <w:pStyle w:val="RCWSLText"/>
                <w:rPr>
                  <w:spacing w:val="0"/>
                  <w:szCs w:val="32"/>
                  <w:lang w:bidi="en-US"/>
                </w:rPr>
              </w:pPr>
              <w:r w:rsidRPr="0012312D">
                <w:rPr>
                  <w:spacing w:val="0"/>
                  <w:szCs w:val="32"/>
                  <w:lang w:bidi="en-US"/>
                </w:rPr>
                <w:tab/>
                <w:t>(c)</w:t>
              </w:r>
              <w:r>
                <w:rPr>
                  <w:spacing w:val="0"/>
                  <w:szCs w:val="32"/>
                  <w:lang w:bidi="en-US"/>
                </w:rPr>
                <w:t xml:space="preserve"> </w:t>
              </w:r>
              <w:r w:rsidRPr="00347E82">
                <w:rPr>
                  <w:spacing w:val="0"/>
                  <w:szCs w:val="32"/>
                  <w:lang w:bidi="en-US"/>
                </w:rPr>
                <w:t>The owner does not permit the contractor against whom the complaint is filed to be present at an on-site inv</w:t>
              </w:r>
              <w:r>
                <w:rPr>
                  <w:spacing w:val="0"/>
                  <w:szCs w:val="32"/>
                  <w:lang w:bidi="en-US"/>
                </w:rPr>
                <w:t xml:space="preserve">estigation made by the mediator; </w:t>
              </w:r>
              <w:r w:rsidRPr="0012312D">
                <w:rPr>
                  <w:spacing w:val="0"/>
                  <w:szCs w:val="32"/>
                  <w:lang w:bidi="en-US"/>
                </w:rPr>
                <w:t xml:space="preserve">or </w:t>
              </w:r>
            </w:p>
            <w:p w:rsidR="00A37A39" w:rsidRDefault="00A37A39" w:rsidP="00A37A39">
              <w:pPr>
                <w:pStyle w:val="RCWSLText"/>
                <w:rPr>
                  <w:spacing w:val="0"/>
                  <w:szCs w:val="32"/>
                  <w:lang w:bidi="en-US"/>
                </w:rPr>
              </w:pPr>
              <w:r w:rsidRPr="00347E82">
                <w:rPr>
                  <w:spacing w:val="0"/>
                  <w:szCs w:val="32"/>
                  <w:lang w:bidi="en-US"/>
                </w:rPr>
                <w:t>    </w:t>
              </w:r>
              <w:r>
                <w:rPr>
                  <w:spacing w:val="0"/>
                  <w:szCs w:val="32"/>
                  <w:lang w:bidi="en-US"/>
                </w:rPr>
                <w:t>(</w:t>
              </w:r>
              <w:r w:rsidRPr="00347E82">
                <w:rPr>
                  <w:spacing w:val="0"/>
                  <w:szCs w:val="32"/>
                  <w:lang w:bidi="en-US"/>
                </w:rPr>
                <w:t xml:space="preserve">d) The mediator determines that the contractor against whom the complaint is filed is capable of complying with recommendations made by the mediator relative to the complaint, but the owner does not permit the contractor to comply with the recommendations. </w:t>
              </w:r>
            </w:p>
            <w:p w:rsidR="00A37A39" w:rsidRPr="00347E82" w:rsidRDefault="00A37A39" w:rsidP="00A37A39">
              <w:pPr>
                <w:pStyle w:val="RCWSLText"/>
                <w:rPr>
                  <w:spacing w:val="0"/>
                  <w:szCs w:val="32"/>
                  <w:lang w:bidi="en-US"/>
                </w:rPr>
              </w:pPr>
              <w:r>
                <w:rPr>
                  <w:spacing w:val="0"/>
                  <w:szCs w:val="32"/>
                  <w:lang w:bidi="en-US"/>
                </w:rPr>
                <w:tab/>
                <w:t>(</w:t>
              </w:r>
              <w:r w:rsidRPr="00347E82">
                <w:rPr>
                  <w:spacing w:val="0"/>
                  <w:szCs w:val="32"/>
                  <w:lang w:bidi="en-US"/>
                </w:rPr>
                <w:t xml:space="preserve">5) Upon acceptance of the complaint, the board shall assign a mediator to the complaint in the form and manner prescribed </w:t>
              </w:r>
              <w:r w:rsidRPr="0012312D">
                <w:rPr>
                  <w:spacing w:val="0"/>
                  <w:szCs w:val="32"/>
                  <w:lang w:bidi="en-US"/>
                </w:rPr>
                <w:t>by this act.</w:t>
              </w:r>
            </w:p>
            <w:p w:rsidR="00A37A39" w:rsidRPr="00347E82" w:rsidRDefault="00A37A39" w:rsidP="00A37A39">
              <w:pPr>
                <w:pStyle w:val="RCWSLText"/>
                <w:rPr>
                  <w:spacing w:val="0"/>
                  <w:szCs w:val="32"/>
                  <w:lang w:bidi="en-US"/>
                </w:rPr>
              </w:pPr>
              <w:r>
                <w:rPr>
                  <w:spacing w:val="0"/>
                  <w:szCs w:val="32"/>
                  <w:lang w:bidi="en-US"/>
                </w:rPr>
                <w:tab/>
              </w:r>
              <w:r w:rsidRPr="00347E82">
                <w:rPr>
                  <w:spacing w:val="0"/>
                  <w:szCs w:val="32"/>
                  <w:lang w:bidi="en-US"/>
                </w:rPr>
                <w:t xml:space="preserve">(6) The mediator shall initiate proceedings to determine the validity of the complaint. </w:t>
              </w:r>
            </w:p>
            <w:p w:rsidR="00A37A39" w:rsidRPr="00347E82" w:rsidRDefault="00A37A39" w:rsidP="00A37A39">
              <w:pPr>
                <w:pStyle w:val="RCWSLText"/>
                <w:rPr>
                  <w:spacing w:val="0"/>
                  <w:szCs w:val="32"/>
                  <w:lang w:bidi="en-US"/>
                </w:rPr>
              </w:pPr>
              <w:r>
                <w:rPr>
                  <w:spacing w:val="0"/>
                  <w:szCs w:val="32"/>
                  <w:lang w:bidi="en-US"/>
                </w:rPr>
                <w:tab/>
              </w:r>
              <w:r w:rsidRPr="00347E82">
                <w:rPr>
                  <w:spacing w:val="0"/>
                  <w:szCs w:val="32"/>
                  <w:lang w:bidi="en-US"/>
                </w:rPr>
                <w:t>(7) At a minimum, the mediator shall conduct one or more on-site meetings to mediate or investigate the complaint.</w:t>
              </w:r>
            </w:p>
            <w:p w:rsidR="00A37A39" w:rsidRPr="00347E82" w:rsidRDefault="00A37A39" w:rsidP="00A37A39">
              <w:pPr>
                <w:pStyle w:val="RCWSLText"/>
                <w:rPr>
                  <w:spacing w:val="0"/>
                  <w:szCs w:val="32"/>
                  <w:lang w:bidi="en-US"/>
                </w:rPr>
              </w:pPr>
              <w:r>
                <w:rPr>
                  <w:spacing w:val="0"/>
                  <w:szCs w:val="32"/>
                  <w:lang w:bidi="en-US"/>
                </w:rPr>
                <w:tab/>
              </w:r>
              <w:r w:rsidRPr="00347E82">
                <w:rPr>
                  <w:spacing w:val="0"/>
                  <w:szCs w:val="32"/>
                  <w:lang w:bidi="en-US"/>
                </w:rPr>
                <w:t xml:space="preserve">(8) If the mediator is unable to resolve the complaint under </w:t>
              </w:r>
              <w:r>
                <w:rPr>
                  <w:spacing w:val="0"/>
                  <w:szCs w:val="32"/>
                  <w:lang w:bidi="en-US"/>
                </w:rPr>
                <w:t>this section,</w:t>
              </w:r>
              <w:r w:rsidRPr="00347E82">
                <w:rPr>
                  <w:spacing w:val="0"/>
                  <w:szCs w:val="32"/>
                  <w:lang w:bidi="en-US"/>
                </w:rPr>
                <w:t xml:space="preserve"> the mediator shall issue a written decision, including an indication of an amount of damages.  In determining whether a complaint should result in an award of damages, the </w:t>
              </w:r>
              <w:r>
                <w:rPr>
                  <w:spacing w:val="0"/>
                  <w:szCs w:val="32"/>
                  <w:lang w:bidi="en-US"/>
                </w:rPr>
                <w:t>mediator</w:t>
              </w:r>
              <w:r w:rsidRPr="00347E82">
                <w:rPr>
                  <w:spacing w:val="0"/>
                  <w:szCs w:val="32"/>
                  <w:lang w:bidi="en-US"/>
                </w:rPr>
                <w:t xml:space="preserve"> shall consider:</w:t>
              </w:r>
            </w:p>
            <w:p w:rsidR="00A37A39" w:rsidRPr="00347E82" w:rsidRDefault="00A37A39" w:rsidP="00A37A39">
              <w:pPr>
                <w:pStyle w:val="RCWSLText"/>
                <w:rPr>
                  <w:spacing w:val="0"/>
                  <w:szCs w:val="32"/>
                  <w:lang w:bidi="en-US"/>
                </w:rPr>
              </w:pPr>
              <w:r>
                <w:rPr>
                  <w:spacing w:val="0"/>
                  <w:szCs w:val="32"/>
                  <w:lang w:bidi="en-US"/>
                </w:rPr>
                <w:tab/>
              </w:r>
              <w:r w:rsidRPr="00347E82">
                <w:rPr>
                  <w:spacing w:val="0"/>
                  <w:szCs w:val="32"/>
                  <w:lang w:bidi="en-US"/>
                </w:rPr>
                <w:t>(a)</w:t>
              </w:r>
              <w:r>
                <w:rPr>
                  <w:spacing w:val="0"/>
                  <w:szCs w:val="32"/>
                  <w:lang w:bidi="en-US"/>
                </w:rPr>
                <w:t xml:space="preserve"> T</w:t>
              </w:r>
              <w:r w:rsidRPr="00347E82">
                <w:rPr>
                  <w:spacing w:val="0"/>
                  <w:szCs w:val="32"/>
                  <w:lang w:bidi="en-US"/>
                </w:rPr>
                <w:t>he fitness of the materials selected and used by the contractor;</w:t>
              </w:r>
            </w:p>
            <w:p w:rsidR="00A37A39" w:rsidRPr="00347E82" w:rsidRDefault="00A37A39" w:rsidP="00A37A39">
              <w:pPr>
                <w:pStyle w:val="RCWSLText"/>
                <w:rPr>
                  <w:spacing w:val="0"/>
                  <w:szCs w:val="32"/>
                  <w:lang w:bidi="en-US"/>
                </w:rPr>
              </w:pPr>
              <w:r>
                <w:rPr>
                  <w:spacing w:val="0"/>
                  <w:szCs w:val="32"/>
                  <w:lang w:bidi="en-US"/>
                </w:rPr>
                <w:tab/>
              </w:r>
              <w:r w:rsidRPr="00347E82">
                <w:rPr>
                  <w:spacing w:val="0"/>
                  <w:szCs w:val="32"/>
                  <w:lang w:bidi="en-US"/>
                </w:rPr>
                <w:t xml:space="preserve">(b) </w:t>
              </w:r>
              <w:r>
                <w:rPr>
                  <w:spacing w:val="0"/>
                  <w:szCs w:val="32"/>
                  <w:lang w:bidi="en-US"/>
                </w:rPr>
                <w:t>W</w:t>
              </w:r>
              <w:r w:rsidRPr="00347E82">
                <w:rPr>
                  <w:spacing w:val="0"/>
                  <w:szCs w:val="32"/>
                  <w:lang w:bidi="en-US"/>
                </w:rPr>
                <w:t>hether the work was performed in accordance with accepted trade practices;</w:t>
              </w:r>
            </w:p>
            <w:p w:rsidR="00A37A39" w:rsidRPr="00347E82" w:rsidRDefault="00A37A39" w:rsidP="00A37A39">
              <w:pPr>
                <w:pStyle w:val="RCWSLText"/>
                <w:rPr>
                  <w:spacing w:val="0"/>
                  <w:szCs w:val="32"/>
                  <w:lang w:bidi="en-US"/>
                </w:rPr>
              </w:pPr>
              <w:r>
                <w:rPr>
                  <w:spacing w:val="0"/>
                  <w:szCs w:val="32"/>
                  <w:lang w:bidi="en-US"/>
                </w:rPr>
                <w:tab/>
              </w:r>
              <w:r w:rsidRPr="00347E82">
                <w:rPr>
                  <w:spacing w:val="0"/>
                  <w:szCs w:val="32"/>
                  <w:lang w:bidi="en-US"/>
                </w:rPr>
                <w:t xml:space="preserve">(c) </w:t>
              </w:r>
              <w:r>
                <w:rPr>
                  <w:spacing w:val="0"/>
                  <w:szCs w:val="32"/>
                  <w:lang w:bidi="en-US"/>
                </w:rPr>
                <w:t>W</w:t>
              </w:r>
              <w:r w:rsidRPr="00347E82">
                <w:rPr>
                  <w:spacing w:val="0"/>
                  <w:szCs w:val="32"/>
                  <w:lang w:bidi="en-US"/>
                </w:rPr>
                <w:t>hether the work was performed in compliance with code regulations in effect at the time it was constructed;</w:t>
              </w:r>
            </w:p>
            <w:p w:rsidR="00A37A39" w:rsidRPr="00347E82" w:rsidRDefault="00A37A39" w:rsidP="00A37A39">
              <w:pPr>
                <w:pStyle w:val="RCWSLText"/>
                <w:rPr>
                  <w:spacing w:val="0"/>
                  <w:szCs w:val="32"/>
                  <w:lang w:bidi="en-US"/>
                </w:rPr>
              </w:pPr>
              <w:r>
                <w:rPr>
                  <w:spacing w:val="0"/>
                  <w:szCs w:val="32"/>
                  <w:lang w:bidi="en-US"/>
                </w:rPr>
                <w:tab/>
              </w:r>
              <w:r w:rsidRPr="00347E82">
                <w:rPr>
                  <w:spacing w:val="0"/>
                  <w:szCs w:val="32"/>
                  <w:lang w:bidi="en-US"/>
                </w:rPr>
                <w:t xml:space="preserve">(d) </w:t>
              </w:r>
              <w:r>
                <w:rPr>
                  <w:spacing w:val="0"/>
                  <w:szCs w:val="32"/>
                  <w:lang w:bidi="en-US"/>
                </w:rPr>
                <w:t>W</w:t>
              </w:r>
              <w:r w:rsidRPr="00347E82">
                <w:rPr>
                  <w:spacing w:val="0"/>
                  <w:szCs w:val="32"/>
                  <w:lang w:bidi="en-US"/>
                </w:rPr>
                <w:t>hether the resulting building or improvement was suitable for its intended purpose; and</w:t>
              </w:r>
            </w:p>
            <w:p w:rsidR="00A37A39" w:rsidRPr="00347E82" w:rsidRDefault="00A37A39" w:rsidP="00A37A39">
              <w:pPr>
                <w:pStyle w:val="RCWSLText"/>
                <w:rPr>
                  <w:spacing w:val="0"/>
                  <w:szCs w:val="32"/>
                  <w:lang w:bidi="en-US"/>
                </w:rPr>
              </w:pPr>
              <w:r>
                <w:rPr>
                  <w:spacing w:val="0"/>
                  <w:szCs w:val="32"/>
                  <w:lang w:bidi="en-US"/>
                </w:rPr>
                <w:tab/>
              </w:r>
              <w:r w:rsidRPr="00347E82">
                <w:rPr>
                  <w:spacing w:val="0"/>
                  <w:szCs w:val="32"/>
                  <w:lang w:bidi="en-US"/>
                </w:rPr>
                <w:t xml:space="preserve">(e) </w:t>
              </w:r>
              <w:r>
                <w:rPr>
                  <w:spacing w:val="0"/>
                  <w:szCs w:val="32"/>
                  <w:lang w:bidi="en-US"/>
                </w:rPr>
                <w:t>F</w:t>
              </w:r>
              <w:r w:rsidRPr="00347E82">
                <w:rPr>
                  <w:spacing w:val="0"/>
                  <w:szCs w:val="32"/>
                  <w:lang w:bidi="en-US"/>
                </w:rPr>
                <w:t>ailure of the current or former owner to conduct normal and routine maintenance of the residence.</w:t>
              </w:r>
            </w:p>
            <w:p w:rsidR="00A37A39" w:rsidRPr="00347E82" w:rsidRDefault="00A37A39" w:rsidP="00A37A39">
              <w:pPr>
                <w:pStyle w:val="RCWSLText"/>
                <w:rPr>
                  <w:spacing w:val="0"/>
                  <w:szCs w:val="32"/>
                  <w:lang w:bidi="en-US"/>
                </w:rPr>
              </w:pPr>
              <w:r>
                <w:rPr>
                  <w:spacing w:val="0"/>
                  <w:szCs w:val="32"/>
                  <w:lang w:bidi="en-US"/>
                </w:rPr>
                <w:tab/>
              </w:r>
              <w:r w:rsidRPr="00347E82">
                <w:rPr>
                  <w:spacing w:val="0"/>
                  <w:szCs w:val="32"/>
                  <w:lang w:bidi="en-US"/>
                </w:rPr>
                <w:t xml:space="preserve">(9) The mediator shall deliver the decision to the board.  The board shall forward the decision to the owner and contractor.  </w:t>
              </w:r>
            </w:p>
            <w:p w:rsidR="00A37A39" w:rsidRPr="00347E82" w:rsidRDefault="00A37A39" w:rsidP="00A37A39">
              <w:pPr>
                <w:pStyle w:val="RCWSLText"/>
                <w:rPr>
                  <w:spacing w:val="0"/>
                  <w:szCs w:val="32"/>
                  <w:lang w:bidi="en-US"/>
                </w:rPr>
              </w:pPr>
              <w:r>
                <w:rPr>
                  <w:spacing w:val="0"/>
                  <w:szCs w:val="32"/>
                  <w:lang w:bidi="en-US"/>
                </w:rPr>
                <w:tab/>
              </w:r>
              <w:r w:rsidRPr="00347E82">
                <w:rPr>
                  <w:spacing w:val="0"/>
                  <w:szCs w:val="32"/>
                  <w:lang w:bidi="en-US"/>
                </w:rPr>
                <w:t>(10) The basis for a mediator</w:t>
              </w:r>
              <w:r>
                <w:rPr>
                  <w:spacing w:val="0"/>
                  <w:szCs w:val="32"/>
                  <w:lang w:bidi="en-US"/>
                </w:rPr>
                <w:t>'</w:t>
              </w:r>
              <w:r w:rsidRPr="00347E82">
                <w:rPr>
                  <w:spacing w:val="0"/>
                  <w:szCs w:val="32"/>
                  <w:lang w:bidi="en-US"/>
                </w:rPr>
                <w:t xml:space="preserve">s decision identified in </w:t>
              </w:r>
              <w:r w:rsidRPr="0071476A">
                <w:rPr>
                  <w:spacing w:val="0"/>
                  <w:szCs w:val="32"/>
                  <w:lang w:bidi="en-US"/>
                </w:rPr>
                <w:t xml:space="preserve">subsection (8) of this section </w:t>
              </w:r>
              <w:r w:rsidRPr="00347E82">
                <w:rPr>
                  <w:spacing w:val="0"/>
                  <w:szCs w:val="32"/>
                  <w:lang w:bidi="en-US"/>
                </w:rPr>
                <w:t xml:space="preserve">does not constitute a legal cause of action.  </w:t>
              </w:r>
            </w:p>
            <w:p w:rsidR="00A37A39" w:rsidRPr="00347E82" w:rsidRDefault="00A37A39" w:rsidP="00A37A39">
              <w:pPr>
                <w:pStyle w:val="RCWSLText"/>
                <w:rPr>
                  <w:spacing w:val="0"/>
                  <w:szCs w:val="32"/>
                  <w:lang w:bidi="en-US"/>
                </w:rPr>
              </w:pPr>
            </w:p>
            <w:p w:rsidR="00A37A39" w:rsidRPr="00347E82" w:rsidRDefault="00A37A39" w:rsidP="00A37A39">
              <w:pPr>
                <w:pStyle w:val="RCWSLText"/>
                <w:rPr>
                  <w:spacing w:val="0"/>
                  <w:szCs w:val="32"/>
                  <w:lang w:bidi="en-US"/>
                </w:rPr>
              </w:pPr>
              <w:r>
                <w:rPr>
                  <w:b/>
                  <w:bCs/>
                  <w:spacing w:val="0"/>
                  <w:szCs w:val="32"/>
                  <w:lang w:bidi="en-US"/>
                </w:rPr>
                <w:tab/>
              </w:r>
              <w:r w:rsidRPr="005B1210">
                <w:rPr>
                  <w:bCs/>
                  <w:spacing w:val="0"/>
                  <w:szCs w:val="32"/>
                  <w:u w:val="single"/>
                  <w:lang w:bidi="en-US"/>
                </w:rPr>
                <w:t>NEW SECTION</w:t>
              </w:r>
              <w:r w:rsidRPr="00347E82">
                <w:rPr>
                  <w:b/>
                  <w:bCs/>
                  <w:spacing w:val="0"/>
                  <w:szCs w:val="32"/>
                  <w:lang w:bidi="en-US"/>
                </w:rPr>
                <w:t>.  Sec.</w:t>
              </w:r>
              <w:r>
                <w:rPr>
                  <w:b/>
                  <w:bCs/>
                  <w:spacing w:val="0"/>
                  <w:szCs w:val="32"/>
                  <w:lang w:bidi="en-US"/>
                </w:rPr>
                <w:t xml:space="preserve"> 13.</w:t>
              </w:r>
              <w:r w:rsidRPr="00347E82">
                <w:rPr>
                  <w:spacing w:val="0"/>
                  <w:szCs w:val="32"/>
                  <w:lang w:bidi="en-US"/>
                </w:rPr>
                <w:t xml:space="preserve"> </w:t>
              </w:r>
              <w:r>
                <w:rPr>
                  <w:spacing w:val="0"/>
                  <w:szCs w:val="32"/>
                  <w:lang w:bidi="en-US"/>
                </w:rPr>
                <w:t xml:space="preserve"> </w:t>
              </w:r>
              <w:r w:rsidRPr="00347E82">
                <w:rPr>
                  <w:spacing w:val="0"/>
                  <w:szCs w:val="32"/>
                  <w:lang w:bidi="en-US"/>
                </w:rPr>
                <w:t xml:space="preserve">Notwithstanding the provisions of </w:t>
              </w:r>
              <w:r>
                <w:rPr>
                  <w:spacing w:val="0"/>
                  <w:szCs w:val="32"/>
                  <w:lang w:bidi="en-US"/>
                </w:rPr>
                <w:t>chapter 7.06 RCW</w:t>
              </w:r>
              <w:r w:rsidRPr="00347E82">
                <w:rPr>
                  <w:spacing w:val="0"/>
                  <w:szCs w:val="32"/>
                  <w:lang w:bidi="en-US"/>
                </w:rPr>
                <w:t xml:space="preserve">, any other provision of law or any contractual provision, failure of a contractor to initiate mediation proceedings within </w:t>
              </w:r>
              <w:r>
                <w:rPr>
                  <w:spacing w:val="0"/>
                  <w:szCs w:val="32"/>
                  <w:lang w:bidi="en-US"/>
                </w:rPr>
                <w:t>thirty</w:t>
              </w:r>
              <w:r w:rsidRPr="00347E82">
                <w:rPr>
                  <w:spacing w:val="0"/>
                  <w:szCs w:val="32"/>
                  <w:lang w:bidi="en-US"/>
                </w:rPr>
                <w:t xml:space="preserve"> days after notification by the board of a complaint under </w:t>
              </w:r>
              <w:r w:rsidRPr="0012312D">
                <w:rPr>
                  <w:spacing w:val="0"/>
                  <w:szCs w:val="32"/>
                  <w:lang w:bidi="en-US"/>
                </w:rPr>
                <w:t xml:space="preserve">section </w:t>
              </w:r>
              <w:r>
                <w:rPr>
                  <w:spacing w:val="0"/>
                  <w:szCs w:val="32"/>
                  <w:lang w:bidi="en-US"/>
                </w:rPr>
                <w:t xml:space="preserve">12 </w:t>
              </w:r>
              <w:r w:rsidRPr="00347E82">
                <w:rPr>
                  <w:spacing w:val="0"/>
                  <w:szCs w:val="32"/>
                  <w:lang w:bidi="en-US"/>
                </w:rPr>
                <w:t>of this act is a waiver by the contractor of any contractual right to mediation or arbitration.</w:t>
              </w:r>
            </w:p>
            <w:p w:rsidR="00A37A39" w:rsidRPr="00347E82" w:rsidRDefault="00A37A39" w:rsidP="00A37A39">
              <w:pPr>
                <w:pStyle w:val="RCWSLText"/>
                <w:rPr>
                  <w:spacing w:val="0"/>
                  <w:szCs w:val="32"/>
                  <w:lang w:bidi="en-US"/>
                </w:rPr>
              </w:pPr>
            </w:p>
            <w:p w:rsidR="00A37A39" w:rsidRPr="00347E82" w:rsidRDefault="00A37A39" w:rsidP="00A37A39">
              <w:pPr>
                <w:pStyle w:val="RCWSLText"/>
                <w:rPr>
                  <w:spacing w:val="0"/>
                  <w:lang w:bidi="en-US"/>
                </w:rPr>
              </w:pPr>
              <w:r>
                <w:rPr>
                  <w:b/>
                  <w:spacing w:val="0"/>
                  <w:szCs w:val="32"/>
                  <w:lang w:bidi="en-US"/>
                </w:rPr>
                <w:tab/>
              </w:r>
              <w:r w:rsidRPr="005B1210">
                <w:rPr>
                  <w:spacing w:val="0"/>
                  <w:szCs w:val="32"/>
                  <w:u w:val="single"/>
                  <w:lang w:bidi="en-US"/>
                </w:rPr>
                <w:t>NEW SECTION</w:t>
              </w:r>
              <w:r>
                <w:rPr>
                  <w:b/>
                  <w:spacing w:val="0"/>
                  <w:szCs w:val="32"/>
                  <w:lang w:bidi="en-US"/>
                </w:rPr>
                <w:t>.  Sec. 14</w:t>
              </w:r>
              <w:r w:rsidRPr="00347E82">
                <w:rPr>
                  <w:b/>
                  <w:spacing w:val="0"/>
                  <w:szCs w:val="32"/>
                  <w:lang w:bidi="en-US"/>
                </w:rPr>
                <w:t xml:space="preserve">.  </w:t>
              </w:r>
              <w:r w:rsidRPr="00347E82">
                <w:rPr>
                  <w:spacing w:val="0"/>
                  <w:lang w:bidi="en-US"/>
                </w:rPr>
                <w:t>(1) Within twenty days after the filing of the mediator’s decision with the board, the owner or the contractor may reject the decision of the mediator by delivering written notice of the rejection to the board.  The board shall forward written notice of the rejection to the owner and the contractor within five days of receiving the rejection of the decision.</w:t>
              </w:r>
            </w:p>
            <w:p w:rsidR="00A37A39" w:rsidRPr="00347E82" w:rsidRDefault="00A37A39" w:rsidP="00A37A39">
              <w:pPr>
                <w:pStyle w:val="RCWSLText"/>
                <w:rPr>
                  <w:spacing w:val="0"/>
                  <w:lang w:bidi="en-US"/>
                </w:rPr>
              </w:pPr>
              <w:r>
                <w:rPr>
                  <w:spacing w:val="0"/>
                  <w:lang w:bidi="en-US"/>
                </w:rPr>
                <w:tab/>
              </w:r>
              <w:r w:rsidRPr="00347E82">
                <w:rPr>
                  <w:spacing w:val="0"/>
                  <w:lang w:bidi="en-US"/>
                </w:rPr>
                <w:t>(2)</w:t>
              </w:r>
              <w:r>
                <w:rPr>
                  <w:spacing w:val="0"/>
                  <w:lang w:bidi="en-US"/>
                </w:rPr>
                <w:t xml:space="preserve"> </w:t>
              </w:r>
              <w:r w:rsidRPr="00347E82">
                <w:rPr>
                  <w:spacing w:val="0"/>
                  <w:lang w:bidi="en-US"/>
                </w:rPr>
                <w:t xml:space="preserve">Upon receipt of written notice of rejection of the mediator’s decision, an owner pursuing a claim under an implied warranty of habitability may file with the clerk of a superior court with jurisdiction a written notice of request for a trial de novo on all issues of law and fact. Such trial de novo shall thereupon be held, including a right to jury, if demanded.  Any owner pursuing a claim under an express written warranty may file the claim in the form and manner prescribed by the warranty contract.    </w:t>
              </w:r>
            </w:p>
            <w:p w:rsidR="00A37A39" w:rsidRPr="00347E82" w:rsidRDefault="00A37A39" w:rsidP="00A37A39">
              <w:pPr>
                <w:pStyle w:val="RCWSLText"/>
                <w:rPr>
                  <w:spacing w:val="0"/>
                  <w:lang w:bidi="en-US"/>
                </w:rPr>
              </w:pPr>
            </w:p>
            <w:p w:rsidR="00A37A39" w:rsidRPr="00347E82" w:rsidRDefault="00A37A39" w:rsidP="00A37A39">
              <w:pPr>
                <w:pStyle w:val="RCWSLText"/>
                <w:rPr>
                  <w:spacing w:val="0"/>
                  <w:lang w:bidi="en-US"/>
                </w:rPr>
              </w:pPr>
              <w:r>
                <w:rPr>
                  <w:spacing w:val="0"/>
                  <w:lang w:bidi="en-US"/>
                </w:rPr>
                <w:tab/>
              </w:r>
              <w:r w:rsidRPr="005B1210">
                <w:rPr>
                  <w:b/>
                  <w:spacing w:val="0"/>
                  <w:lang w:bidi="en-US"/>
                </w:rPr>
                <w:t>Sec. 15.</w:t>
              </w:r>
              <w:r w:rsidRPr="00347E82">
                <w:rPr>
                  <w:spacing w:val="0"/>
                  <w:lang w:bidi="en-US"/>
                </w:rPr>
                <w:t xml:space="preserve">  RCW 18.27.075 and 2001 c 159 s 14 are each amended to read as follows:</w:t>
              </w:r>
            </w:p>
            <w:p w:rsidR="00A37A39" w:rsidRPr="00347E82" w:rsidRDefault="00A37A39" w:rsidP="00A37A39">
              <w:pPr>
                <w:pStyle w:val="RCWSLText"/>
                <w:rPr>
                  <w:spacing w:val="0"/>
                  <w:lang w:bidi="en-US"/>
                </w:rPr>
              </w:pPr>
              <w:r>
                <w:rPr>
                  <w:spacing w:val="0"/>
                  <w:lang w:bidi="en-US"/>
                </w:rPr>
                <w:tab/>
              </w:r>
              <w:r w:rsidRPr="00347E82">
                <w:rPr>
                  <w:spacing w:val="0"/>
                  <w:lang w:bidi="en-US"/>
                </w:rPr>
                <w:t>(1)The department shall charge a fee of one hundred dollars for issuing or renewing a certificate of registration during the 2001-2003 biennium.  The department shall revise this amount at least once every two years for the purpose of recognizing economic changes as reflected by the fiscal growth factor under chapter 43.135 RCW.</w:t>
              </w:r>
            </w:p>
            <w:p w:rsidR="00A37A39" w:rsidRPr="005B1210" w:rsidRDefault="00A37A39" w:rsidP="00A37A39">
              <w:pPr>
                <w:pStyle w:val="RCWSLText"/>
                <w:rPr>
                  <w:spacing w:val="0"/>
                  <w:u w:val="single"/>
                  <w:lang w:bidi="en-US"/>
                </w:rPr>
              </w:pPr>
              <w:r>
                <w:rPr>
                  <w:spacing w:val="0"/>
                  <w:lang w:bidi="en-US"/>
                </w:rPr>
                <w:tab/>
              </w:r>
              <w:r w:rsidRPr="005B1210">
                <w:rPr>
                  <w:spacing w:val="0"/>
                  <w:u w:val="single"/>
                  <w:lang w:bidi="en-US"/>
                </w:rPr>
                <w:t>(2) The department shall also charge a fee of one hundred dollars per year for issuing or renewing a certificate of registration.  The department shall remit this fee, without overhead or administrative expense, to the office of the attorney general for the exclusive purpose of funding the activities of the residential construction board and office of consumer education created by this act.</w:t>
              </w:r>
            </w:p>
            <w:p w:rsidR="00A37A39" w:rsidRPr="00347E82" w:rsidRDefault="00A37A39" w:rsidP="00A37A39">
              <w:pPr>
                <w:pStyle w:val="RCWSLText"/>
                <w:rPr>
                  <w:spacing w:val="0"/>
                  <w:lang w:bidi="en-US"/>
                </w:rPr>
              </w:pPr>
            </w:p>
            <w:p w:rsidR="00A37A39" w:rsidRPr="00341626" w:rsidRDefault="00A37A39" w:rsidP="00A37A39">
              <w:pPr>
                <w:pStyle w:val="RCWSLText"/>
                <w:jc w:val="center"/>
                <w:rPr>
                  <w:b/>
                  <w:spacing w:val="0"/>
                  <w:lang w:bidi="en-US"/>
                </w:rPr>
              </w:pPr>
              <w:r w:rsidRPr="00341626">
                <w:rPr>
                  <w:b/>
                  <w:spacing w:val="0"/>
                  <w:lang w:bidi="en-US"/>
                </w:rPr>
                <w:t>PART III.  WARRANTIES</w:t>
              </w:r>
            </w:p>
            <w:p w:rsidR="00A37A39" w:rsidRPr="00347E82" w:rsidRDefault="00A37A39" w:rsidP="00A37A39">
              <w:pPr>
                <w:pStyle w:val="BegSec-New"/>
                <w:rPr>
                  <w:spacing w:val="0"/>
                </w:rPr>
              </w:pPr>
              <w:r>
                <w:rPr>
                  <w:u w:val="single"/>
                  <w:lang w:bidi="en-US"/>
                </w:rPr>
                <w:t>NEW SECTION.</w:t>
              </w:r>
              <w:r>
                <w:rPr>
                  <w:b/>
                  <w:lang w:bidi="en-US"/>
                </w:rPr>
                <w:t xml:space="preserve"> Sec. </w:t>
              </w:r>
              <w:r w:rsidR="00734D67">
                <w:rPr>
                  <w:b/>
                  <w:lang w:bidi="en-US"/>
                </w:rPr>
                <w:fldChar w:fldCharType="begin"/>
              </w:r>
              <w:r>
                <w:rPr>
                  <w:b/>
                  <w:lang w:bidi="en-US"/>
                </w:rPr>
                <w:instrText xml:space="preserve"> LISTNUM  LegalDefault \s 16  </w:instrText>
              </w:r>
              <w:r w:rsidR="00734D67">
                <w:rPr>
                  <w:b/>
                  <w:lang w:bidi="en-US"/>
                </w:rPr>
                <w:fldChar w:fldCharType="end"/>
              </w:r>
              <w:r>
                <w:rPr>
                  <w:b/>
                  <w:lang w:bidi="en-US"/>
                </w:rPr>
                <w:t xml:space="preserve">  </w:t>
              </w:r>
              <w:r w:rsidRPr="00347E82">
                <w:rPr>
                  <w:spacing w:val="0"/>
                </w:rPr>
                <w:t>(1) Except as provided in subsection</w:t>
              </w:r>
              <w:r>
                <w:rPr>
                  <w:spacing w:val="0"/>
                </w:rPr>
                <w:t>s</w:t>
              </w:r>
              <w:r w:rsidRPr="00347E82">
                <w:rPr>
                  <w:spacing w:val="0"/>
                </w:rPr>
                <w:t xml:space="preserve"> </w:t>
              </w:r>
              <w:r>
                <w:rPr>
                  <w:spacing w:val="0"/>
                </w:rPr>
                <w:t>(</w:t>
              </w:r>
              <w:r w:rsidRPr="00347E82">
                <w:rPr>
                  <w:spacing w:val="0"/>
                </w:rPr>
                <w:t>2</w:t>
              </w:r>
              <w:r>
                <w:rPr>
                  <w:spacing w:val="0"/>
                </w:rPr>
                <w:t>)</w:t>
              </w:r>
              <w:r w:rsidRPr="00347E82">
                <w:rPr>
                  <w:spacing w:val="0"/>
                </w:rPr>
                <w:t xml:space="preserve"> or </w:t>
              </w:r>
              <w:r>
                <w:rPr>
                  <w:spacing w:val="0"/>
                </w:rPr>
                <w:t>(</w:t>
              </w:r>
              <w:r w:rsidRPr="00347E82">
                <w:rPr>
                  <w:spacing w:val="0"/>
                </w:rPr>
                <w:t>3</w:t>
              </w:r>
              <w:r>
                <w:rPr>
                  <w:spacing w:val="0"/>
                </w:rPr>
                <w:t>) of this section</w:t>
              </w:r>
              <w:r w:rsidRPr="00347E82">
                <w:rPr>
                  <w:spacing w:val="0"/>
                </w:rPr>
                <w:t>, the implied warranty of habitability may not be contractually disclaimed, waived, modified, or limited.  The implied warranty of habitability transfers from the homeowner to subsequent purchasers.  Subsequent purchasers of a residence may bring an action for breach of implied warranty of habitability.</w:t>
              </w:r>
            </w:p>
            <w:p w:rsidR="00A37A39" w:rsidRPr="00347E82" w:rsidRDefault="00A37A39" w:rsidP="00A37A39">
              <w:pPr>
                <w:pStyle w:val="RCWSLText"/>
                <w:rPr>
                  <w:spacing w:val="0"/>
                </w:rPr>
              </w:pPr>
              <w:r>
                <w:rPr>
                  <w:spacing w:val="0"/>
                </w:rPr>
                <w:tab/>
              </w:r>
              <w:r w:rsidRPr="00347E82">
                <w:rPr>
                  <w:spacing w:val="0"/>
                </w:rPr>
                <w:t xml:space="preserve">(2) The implied warranty of habitability may be disclaimed or waived if the contractor or seller provides to the homeowner a transferable written express warranty at the time of closing that meets or exceeds the standards approved by the United States </w:t>
              </w:r>
              <w:r>
                <w:rPr>
                  <w:spacing w:val="0"/>
                </w:rPr>
                <w:t>d</w:t>
              </w:r>
              <w:r w:rsidRPr="00347E82">
                <w:rPr>
                  <w:spacing w:val="0"/>
                </w:rPr>
                <w:t xml:space="preserve">epartment of </w:t>
              </w:r>
              <w:r>
                <w:rPr>
                  <w:spacing w:val="0"/>
                </w:rPr>
                <w:t>h</w:t>
              </w:r>
              <w:r w:rsidRPr="00347E82">
                <w:rPr>
                  <w:spacing w:val="0"/>
                </w:rPr>
                <w:t xml:space="preserve">ousing and </w:t>
              </w:r>
              <w:r>
                <w:rPr>
                  <w:spacing w:val="0"/>
                </w:rPr>
                <w:t>u</w:t>
              </w:r>
              <w:r w:rsidRPr="00347E82">
                <w:rPr>
                  <w:spacing w:val="0"/>
                </w:rPr>
                <w:t xml:space="preserve">rban </w:t>
              </w:r>
              <w:r>
                <w:rPr>
                  <w:spacing w:val="0"/>
                </w:rPr>
                <w:t>d</w:t>
              </w:r>
              <w:r w:rsidRPr="00347E82">
                <w:rPr>
                  <w:spacing w:val="0"/>
                </w:rPr>
                <w:t>evelopment.</w:t>
              </w:r>
            </w:p>
            <w:p w:rsidR="00A37A39" w:rsidRPr="00347E82" w:rsidRDefault="00A37A39" w:rsidP="00A37A39">
              <w:pPr>
                <w:pStyle w:val="RCWSLText"/>
                <w:rPr>
                  <w:spacing w:val="0"/>
                </w:rPr>
              </w:pPr>
              <w:r>
                <w:rPr>
                  <w:spacing w:val="0"/>
                </w:rPr>
                <w:tab/>
              </w:r>
              <w:r w:rsidRPr="00347E82">
                <w:rPr>
                  <w:spacing w:val="0"/>
                </w:rPr>
                <w:t>(3) The implied warranty of habitability may be modified or limited, provided the contractor performing work disclaims specifically listed components or features of the construction selected or specified by the owner.</w:t>
              </w:r>
            </w:p>
            <w:p w:rsidR="00A37A39" w:rsidRPr="00347E82" w:rsidRDefault="00A37A39" w:rsidP="00A37A39">
              <w:pPr>
                <w:pStyle w:val="RCWSLText"/>
                <w:rPr>
                  <w:spacing w:val="0"/>
                </w:rPr>
              </w:pPr>
              <w:r>
                <w:rPr>
                  <w:spacing w:val="0"/>
                </w:rPr>
                <w:tab/>
              </w:r>
              <w:r w:rsidRPr="00347E82">
                <w:rPr>
                  <w:spacing w:val="0"/>
                </w:rPr>
                <w:t xml:space="preserve">(4) A disclaimer, waiver, modification, or limitation of an implied warranty of habitability </w:t>
              </w:r>
              <w:r>
                <w:rPr>
                  <w:spacing w:val="0"/>
                </w:rPr>
                <w:t xml:space="preserve">under subsection (2) or (3) of this section </w:t>
              </w:r>
              <w:r w:rsidRPr="00347E82">
                <w:rPr>
                  <w:spacing w:val="0"/>
                </w:rPr>
                <w:t>must be:</w:t>
              </w:r>
            </w:p>
            <w:p w:rsidR="00A37A39" w:rsidRPr="00347E82" w:rsidRDefault="00A37A39" w:rsidP="00A37A39">
              <w:pPr>
                <w:pStyle w:val="RCWSLText"/>
                <w:rPr>
                  <w:spacing w:val="0"/>
                </w:rPr>
              </w:pPr>
              <w:r>
                <w:rPr>
                  <w:spacing w:val="0"/>
                </w:rPr>
                <w:tab/>
              </w:r>
              <w:r w:rsidRPr="00347E82">
                <w:rPr>
                  <w:spacing w:val="0"/>
                </w:rPr>
                <w:t xml:space="preserve">(a) </w:t>
              </w:r>
              <w:r>
                <w:rPr>
                  <w:spacing w:val="0"/>
                </w:rPr>
                <w:t>W</w:t>
              </w:r>
              <w:r w:rsidRPr="00347E82">
                <w:rPr>
                  <w:spacing w:val="0"/>
                </w:rPr>
                <w:t>ritten;</w:t>
              </w:r>
            </w:p>
            <w:p w:rsidR="00A37A39" w:rsidRPr="00347E82" w:rsidRDefault="00A37A39" w:rsidP="00A37A39">
              <w:pPr>
                <w:pStyle w:val="RCWSLText"/>
                <w:rPr>
                  <w:spacing w:val="0"/>
                </w:rPr>
              </w:pPr>
              <w:r>
                <w:rPr>
                  <w:spacing w:val="0"/>
                </w:rPr>
                <w:tab/>
              </w:r>
              <w:r w:rsidRPr="00347E82">
                <w:rPr>
                  <w:spacing w:val="0"/>
                </w:rPr>
                <w:t xml:space="preserve">(b) </w:t>
              </w:r>
              <w:r>
                <w:rPr>
                  <w:spacing w:val="0"/>
                </w:rPr>
                <w:t>C</w:t>
              </w:r>
              <w:r w:rsidRPr="00347E82">
                <w:rPr>
                  <w:spacing w:val="0"/>
                </w:rPr>
                <w:t>onspicuous;</w:t>
              </w:r>
            </w:p>
            <w:p w:rsidR="00A37A39" w:rsidRPr="00347E82" w:rsidRDefault="00A37A39" w:rsidP="00A37A39">
              <w:pPr>
                <w:pStyle w:val="RCWSLText"/>
                <w:rPr>
                  <w:spacing w:val="0"/>
                </w:rPr>
              </w:pPr>
              <w:r>
                <w:rPr>
                  <w:spacing w:val="0"/>
                </w:rPr>
                <w:tab/>
              </w:r>
              <w:r w:rsidRPr="00347E82">
                <w:rPr>
                  <w:spacing w:val="0"/>
                </w:rPr>
                <w:t>(</w:t>
              </w:r>
              <w:r>
                <w:rPr>
                  <w:spacing w:val="0"/>
                </w:rPr>
                <w:t>c</w:t>
              </w:r>
              <w:r w:rsidRPr="00347E82">
                <w:rPr>
                  <w:spacing w:val="0"/>
                </w:rPr>
                <w:t xml:space="preserve">) </w:t>
              </w:r>
              <w:r>
                <w:rPr>
                  <w:spacing w:val="0"/>
                </w:rPr>
                <w:t>T</w:t>
              </w:r>
              <w:r w:rsidRPr="00347E82">
                <w:rPr>
                  <w:spacing w:val="0"/>
                </w:rPr>
                <w:t xml:space="preserve">yped or printed in ten-point bold face type; and </w:t>
              </w:r>
            </w:p>
            <w:p w:rsidR="00A37A39" w:rsidRPr="00347E82" w:rsidRDefault="00A37A39" w:rsidP="00A37A39">
              <w:pPr>
                <w:pStyle w:val="RCWSLText"/>
                <w:rPr>
                  <w:spacing w:val="0"/>
                </w:rPr>
              </w:pPr>
              <w:r>
                <w:rPr>
                  <w:spacing w:val="0"/>
                </w:rPr>
                <w:tab/>
              </w:r>
              <w:r w:rsidRPr="00347E82">
                <w:rPr>
                  <w:spacing w:val="0"/>
                </w:rPr>
                <w:t>(</w:t>
              </w:r>
              <w:r>
                <w:rPr>
                  <w:spacing w:val="0"/>
                </w:rPr>
                <w:t>d</w:t>
              </w:r>
              <w:r w:rsidRPr="00347E82">
                <w:rPr>
                  <w:spacing w:val="0"/>
                </w:rPr>
                <w:t xml:space="preserve">) </w:t>
              </w:r>
              <w:r>
                <w:rPr>
                  <w:spacing w:val="0"/>
                </w:rPr>
                <w:t>S</w:t>
              </w:r>
              <w:r w:rsidRPr="00347E82">
                <w:rPr>
                  <w:spacing w:val="0"/>
                </w:rPr>
                <w:t xml:space="preserve">igned by the homeowner, </w:t>
              </w:r>
            </w:p>
            <w:p w:rsidR="00A37A39" w:rsidRPr="00347E82" w:rsidRDefault="00A37A39" w:rsidP="00A37A39">
              <w:pPr>
                <w:pStyle w:val="RCWSLText"/>
                <w:rPr>
                  <w:spacing w:val="0"/>
                </w:rPr>
              </w:pPr>
              <w:r>
                <w:rPr>
                  <w:spacing w:val="0"/>
                </w:rPr>
                <w:tab/>
              </w:r>
              <w:r w:rsidRPr="00347E82">
                <w:rPr>
                  <w:spacing w:val="0"/>
                </w:rPr>
                <w:t>(5)</w:t>
              </w:r>
              <w:r>
                <w:rPr>
                  <w:spacing w:val="0"/>
                </w:rPr>
                <w:t xml:space="preserve"> </w:t>
              </w:r>
              <w:r w:rsidRPr="00347E82">
                <w:rPr>
                  <w:spacing w:val="0"/>
                </w:rPr>
                <w:t>Damages awarded for a breach of the implied warranty of habitability are the cost of repairs.</w:t>
              </w:r>
              <w:r>
                <w:rPr>
                  <w:spacing w:val="0"/>
                </w:rPr>
                <w:t xml:space="preserve"> </w:t>
              </w:r>
              <w:r w:rsidRPr="00347E82">
                <w:rPr>
                  <w:spacing w:val="0"/>
                </w:rPr>
                <w:t xml:space="preserve"> However, if it is established that the cost of repairs is clearly disproportionate to the loss in market value caused by the breach, damages are limited to the loss in market value.</w:t>
              </w:r>
            </w:p>
            <w:p w:rsidR="00A37A39" w:rsidRPr="00347E82" w:rsidRDefault="00A37A39" w:rsidP="00A37A39">
              <w:pPr>
                <w:pStyle w:val="RCWSLText"/>
                <w:rPr>
                  <w:spacing w:val="0"/>
                </w:rPr>
              </w:pPr>
              <w:r>
                <w:rPr>
                  <w:spacing w:val="0"/>
                </w:rPr>
                <w:tab/>
              </w:r>
              <w:r w:rsidRPr="00347E82">
                <w:rPr>
                  <w:spacing w:val="0"/>
                </w:rPr>
                <w:t xml:space="preserve">(6)  This section shall not apply to condominium units created pursuant to </w:t>
              </w:r>
              <w:r>
                <w:rPr>
                  <w:spacing w:val="0"/>
                </w:rPr>
                <w:t>chapters</w:t>
              </w:r>
              <w:r w:rsidRPr="00347E82">
                <w:rPr>
                  <w:spacing w:val="0"/>
                </w:rPr>
                <w:t xml:space="preserve"> 64.32 or 64.34</w:t>
              </w:r>
              <w:r>
                <w:rPr>
                  <w:spacing w:val="0"/>
                </w:rPr>
                <w:t xml:space="preserve"> RCW</w:t>
              </w:r>
              <w:r w:rsidRPr="00347E82">
                <w:rPr>
                  <w:spacing w:val="0"/>
                </w:rPr>
                <w:t>.</w:t>
              </w:r>
            </w:p>
            <w:p w:rsidR="00A37A39" w:rsidRDefault="00A37A39" w:rsidP="00A37A39">
              <w:pPr>
                <w:pStyle w:val="RCWSLText"/>
                <w:rPr>
                  <w:spacing w:val="0"/>
                </w:rPr>
              </w:pPr>
              <w:r>
                <w:rPr>
                  <w:spacing w:val="0"/>
                </w:rPr>
                <w:tab/>
              </w:r>
            </w:p>
            <w:p w:rsidR="00A37A39" w:rsidRDefault="00A37A39" w:rsidP="00A37A39">
              <w:pPr>
                <w:pStyle w:val="Page"/>
              </w:pPr>
              <w:r>
                <w:rPr>
                  <w:spacing w:val="0"/>
                </w:rPr>
                <w:tab/>
              </w:r>
              <w:r>
                <w:rPr>
                  <w:u w:val="single"/>
                </w:rPr>
                <w:t>NEW SECTION.</w:t>
              </w:r>
              <w:r>
                <w:rPr>
                  <w:b/>
                </w:rPr>
                <w:t xml:space="preserve"> Sec. </w:t>
              </w:r>
              <w:r w:rsidR="00734D67">
                <w:rPr>
                  <w:b/>
                </w:rPr>
                <w:fldChar w:fldCharType="begin"/>
              </w:r>
              <w:r>
                <w:rPr>
                  <w:b/>
                </w:rPr>
                <w:instrText xml:space="preserve"> LISTNUM  LegalDefault  </w:instrText>
              </w:r>
              <w:r w:rsidR="00734D67">
                <w:rPr>
                  <w:b/>
                </w:rPr>
                <w:fldChar w:fldCharType="end"/>
              </w:r>
              <w:r>
                <w:t xml:space="preserve">  Sections 3 through 14 and section 16 of this act are each added to chapter 64.50 RCW</w:t>
              </w:r>
            </w:p>
            <w:p w:rsidR="00A37A39" w:rsidRDefault="00A37A39" w:rsidP="00A37A39">
              <w:pPr>
                <w:pStyle w:val="RCWSLText"/>
              </w:pPr>
            </w:p>
            <w:p w:rsidR="00A37A39" w:rsidRPr="00A37A39" w:rsidRDefault="00A37A39" w:rsidP="00A37A39">
              <w:pPr>
                <w:pStyle w:val="RCWSLText"/>
              </w:pPr>
            </w:p>
            <w:customXml w:element="Heading">
              <w:p w:rsidR="00A37A39" w:rsidRDefault="00734D67" w:rsidP="00A37A39">
                <w:pPr>
                  <w:spacing w:line="408" w:lineRule="exact"/>
                </w:pPr>
                <w:customXml w:element="ReferenceNumber">
                  <w:r w:rsidR="00A37A39">
                    <w:rPr>
                      <w:b/>
                      <w:u w:val="single"/>
                    </w:rPr>
                    <w:t>2SSB 5895</w:t>
                  </w:r>
                  <w:r w:rsidR="00A37A39">
                    <w:t xml:space="preserve"> - </w:t>
                  </w:r>
                </w:customXml>
                <w:customXml w:element="Floor">
                  <w:r w:rsidR="00A37A39">
                    <w:t>S AMD</w:t>
                  </w:r>
                </w:customXml>
                <w:customXml w:element="AmendNumber">
                  <w:r>
                    <w:rPr>
                      <w:b/>
                    </w:rPr>
                    <w:t xml:space="preserve"> 171</w:t>
                  </w:r>
                </w:customXml>
              </w:p>
              <w:p w:rsidR="00A37A39" w:rsidRDefault="00734D67" w:rsidP="00A37A39">
                <w:pPr>
                  <w:spacing w:line="408" w:lineRule="exact"/>
                  <w:ind w:firstLine="576"/>
                </w:pPr>
                <w:customXml w:element="Sponsors">
                  <w:r>
                    <w:t xml:space="preserve">By Senator Holmquist</w:t>
                  </w:r>
                </w:customXml>
              </w:p>
              <w:p w:rsidR="00A37A39" w:rsidRDefault="00734D67" w:rsidP="00A37A39">
                <w:pPr>
                  <w:spacing w:line="408" w:lineRule="exact"/>
                  <w:jc w:val="right"/>
                </w:pPr>
                <w:customXml w:element="FloorAction">
                  <w:r>
                    <w:t xml:space="preserve">OUT OF ORDER 3/11/2009</w:t>
                  </w:r>
                </w:customXml>
              </w:p>
            </w:customXml>
            <w:p w:rsidR="00A37A39" w:rsidRPr="00523C5A" w:rsidRDefault="00A37A39" w:rsidP="00A37A39">
              <w:pPr>
                <w:pStyle w:val="RCWSLText"/>
              </w:pPr>
              <w:r>
                <w:tab/>
                <w:t>On page 1, line 1 of the title, after "Relating to", strike the remainder of the title and insert "establishing a residential construction board; amending RCW 18.27.075, 54.50.010, and 64.50.020; and adding new sections to chapter 64.50 RCW."</w:t>
              </w:r>
            </w:p>
          </w:customXml>
        </w:customXml>
      </w:customXml>
      <w:permEnd w:id="0"/>
      <w:p w:rsidR="00DF5D0E" w:rsidRDefault="00DF5D0E">
        <w:pPr>
          <w:pStyle w:val="AmendSectionPostSpace"/>
        </w:pPr>
      </w:p>
      <w:p w:rsidR="00DF5D0E" w:rsidRDefault="00DF5D0E">
        <w:pPr>
          <w:pStyle w:val="BillEnd"/>
        </w:pPr>
      </w:p>
      <w:p w:rsidR="00DF5D0E" w:rsidRDefault="00DE256E">
        <w:pPr>
          <w:pStyle w:val="BillEnd"/>
        </w:pPr>
        <w:r>
          <w:rPr>
            <w:b/>
          </w:rPr>
          <w:t>--- END ---</w:t>
        </w:r>
      </w:p>
      <w:p w:rsidR="00DF5D0E" w:rsidRDefault="00734D67">
        <w:pPr>
          <w:pStyle w:val="RCWSLText"/>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3E1E" w:rsidRDefault="00063E1E" w:rsidP="00DF5D0E">
      <w:r>
        <w:separator/>
      </w:r>
    </w:p>
  </w:endnote>
  <w:endnote w:type="continuationSeparator" w:id="1">
    <w:p w:rsidR="00063E1E" w:rsidRDefault="00063E1E"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734D67">
    <w:pPr>
      <w:pStyle w:val="AmendDraftFooter"/>
    </w:pPr>
    <w:fldSimple w:instr=" TITLE   \* MERGEFORMAT ">
      <w:r w:rsidR="004C7702">
        <w:t>5895-S AMS .... GORR 418</w:t>
      </w:r>
    </w:fldSimple>
    <w:r w:rsidR="00DE256E">
      <w:tab/>
    </w:r>
    <w:r>
      <w:fldChar w:fldCharType="begin"/>
    </w:r>
    <w:r w:rsidR="00DE256E">
      <w:instrText xml:space="preserve"> PAGE  \* Arabic  \* MERGEFORMAT </w:instrText>
    </w:r>
    <w:r>
      <w:fldChar w:fldCharType="separate"/>
    </w:r>
    <w:r w:rsidR="004C7702">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734D67">
    <w:pPr>
      <w:pStyle w:val="AmendDraftFooter"/>
    </w:pPr>
    <w:fldSimple w:instr=" TITLE   \* MERGEFORMAT ">
      <w:r w:rsidR="004C7702">
        <w:t>5895-S AMS .... GORR 418</w:t>
      </w:r>
    </w:fldSimple>
    <w:r w:rsidR="00DE256E">
      <w:tab/>
    </w:r>
    <w:r>
      <w:fldChar w:fldCharType="begin"/>
    </w:r>
    <w:r w:rsidR="00DE256E">
      <w:instrText xml:space="preserve"> PAGE  \* Arabic  \* MERGEFORMAT </w:instrText>
    </w:r>
    <w:r>
      <w:fldChar w:fldCharType="separate"/>
    </w:r>
    <w:r w:rsidR="004C7702">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3E1E" w:rsidRDefault="00063E1E" w:rsidP="00DF5D0E">
      <w:r>
        <w:separator/>
      </w:r>
    </w:p>
  </w:footnote>
  <w:footnote w:type="continuationSeparator" w:id="1">
    <w:p w:rsidR="00063E1E" w:rsidRDefault="00063E1E"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734D67">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734D67">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63E1E"/>
    <w:rsid w:val="00096165"/>
    <w:rsid w:val="000C6C82"/>
    <w:rsid w:val="000E603A"/>
    <w:rsid w:val="00106544"/>
    <w:rsid w:val="001A775A"/>
    <w:rsid w:val="001E6675"/>
    <w:rsid w:val="00217E8A"/>
    <w:rsid w:val="00221981"/>
    <w:rsid w:val="00281CBD"/>
    <w:rsid w:val="00316CD9"/>
    <w:rsid w:val="003E2FC6"/>
    <w:rsid w:val="00492DDC"/>
    <w:rsid w:val="004C7702"/>
    <w:rsid w:val="00523C5A"/>
    <w:rsid w:val="00605C39"/>
    <w:rsid w:val="006841E6"/>
    <w:rsid w:val="006F7027"/>
    <w:rsid w:val="0072335D"/>
    <w:rsid w:val="0072541D"/>
    <w:rsid w:val="00734D67"/>
    <w:rsid w:val="007D35D4"/>
    <w:rsid w:val="00846034"/>
    <w:rsid w:val="00931B84"/>
    <w:rsid w:val="00972869"/>
    <w:rsid w:val="009F23A9"/>
    <w:rsid w:val="00A01F29"/>
    <w:rsid w:val="00A37A39"/>
    <w:rsid w:val="00A93D4A"/>
    <w:rsid w:val="00AD2D0A"/>
    <w:rsid w:val="00B31D1C"/>
    <w:rsid w:val="00B518D0"/>
    <w:rsid w:val="00B73E0A"/>
    <w:rsid w:val="00B961E0"/>
    <w:rsid w:val="00D40447"/>
    <w:rsid w:val="00DA47F3"/>
    <w:rsid w:val="00DE256E"/>
    <w:rsid w:val="00DF5D0E"/>
    <w:rsid w:val="00E1471A"/>
    <w:rsid w:val="00E41CC6"/>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TotalTime>
  <Pages>3</Pages>
  <Words>3517</Words>
  <Characters>24621</Characters>
  <Application>Microsoft Office Word</Application>
  <DocSecurity>8</DocSecurity>
  <Lines>2238</Lines>
  <Paragraphs>1406</Paragraphs>
  <ScaleCrop>false</ScaleCrop>
  <Company/>
  <LinksUpToDate>false</LinksUpToDate>
  <CharactersWithSpaces>26732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5895-S AMS HOLJ GORR 418</dc:title>
  <dc:subject/>
  <dc:creator>Washington State Legislature</dc:creator>
  <cp:keywords/>
  <dc:description/>
  <cp:lastModifiedBy>Washington State Legislature</cp:lastModifiedBy>
  <cp:revision>3</cp:revision>
  <cp:lastPrinted>2009-03-11T02:18:00Z</cp:lastPrinted>
  <dcterms:created xsi:type="dcterms:W3CDTF">2009-03-11T02:15:00Z</dcterms:created>
  <dcterms:modified xsi:type="dcterms:W3CDTF">2009-03-11T02:18:00Z</dcterms:modified>
</cp:coreProperties>
</file>