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C258B" w:rsidP="0072541D">
          <w:pPr>
            <w:pStyle w:val="AmendDocName"/>
          </w:pPr>
          <w:customXml w:element="BillDocName">
            <w:r>
              <w:t xml:space="preserve">5901-S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KAST</w:t>
            </w:r>
          </w:customXml>
          <w:customXml w:element="DrafterAcronym">
            <w:r>
              <w:t xml:space="preserve"> BRUM</w:t>
            </w:r>
          </w:customXml>
          <w:customXml w:element="DraftNumber">
            <w:r>
              <w:t xml:space="preserve"> 001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3C258B">
          <w:customXml w:element="ReferenceNumber">
            <w:r w:rsidR="002D28F9">
              <w:rPr>
                <w:b/>
                <w:u w:val="single"/>
              </w:rPr>
              <w:t>SSB 5901</w:t>
            </w:r>
            <w:r w:rsidR="00DE256E">
              <w:t xml:space="preserve"> - </w:t>
            </w:r>
          </w:customXml>
          <w:customXml w:element="Floor">
            <w:r w:rsidR="002D28F9">
              <w:t>S AMD</w:t>
            </w:r>
          </w:customXml>
          <w:customXml w:element="AmendNumber">
            <w:r>
              <w:rPr>
                <w:b/>
              </w:rPr>
              <w:t xml:space="preserve"> 43</w:t>
            </w:r>
          </w:customXml>
        </w:p>
        <w:p w:rsidR="00DF5D0E" w:rsidRDefault="003C258B" w:rsidP="00605C39">
          <w:pPr>
            <w:ind w:firstLine="576"/>
          </w:pPr>
          <w:customXml w:element="Sponsors">
            <w:r>
              <w:t xml:space="preserve">By Senator Kastama</w:t>
            </w:r>
          </w:customXml>
        </w:p>
        <w:p w:rsidR="00DF5D0E" w:rsidRDefault="003C258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2D28F9" w:rsidRPr="00585466" w:rsidRDefault="003C258B" w:rsidP="00096165">
          <w:pPr>
            <w:pStyle w:val="Page"/>
            <w:rPr>
              <w:u w:val="single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D28F9">
            <w:t xml:space="preserve">On page </w:t>
          </w:r>
          <w:r w:rsidR="00585466">
            <w:t>20</w:t>
          </w:r>
          <w:r w:rsidR="002D28F9">
            <w:t xml:space="preserve">, line </w:t>
          </w:r>
          <w:r w:rsidR="00585466">
            <w:t>7</w:t>
          </w:r>
          <w:r w:rsidR="002D28F9">
            <w:t xml:space="preserve">, after </w:t>
          </w:r>
          <w:r w:rsidR="00585466">
            <w:t>"revenues"</w:t>
          </w:r>
          <w:r w:rsidR="002D28F9">
            <w:t xml:space="preserve">, insert </w:t>
          </w:r>
          <w:r w:rsidR="00585466">
            <w:t>"</w:t>
          </w:r>
          <w:r w:rsidR="00585466">
            <w:rPr>
              <w:u w:val="single"/>
            </w:rPr>
            <w:t>and state property tax allocation revenues"</w:t>
          </w:r>
        </w:p>
        <w:p w:rsidR="00DF5D0E" w:rsidRPr="00523C5A" w:rsidRDefault="003C258B" w:rsidP="002D28F9">
          <w:pPr>
            <w:pStyle w:val="RCWSLText"/>
          </w:pP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3C258B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371" w:rsidRDefault="001C3371" w:rsidP="00DF5D0E">
      <w:r>
        <w:separator/>
      </w:r>
    </w:p>
  </w:endnote>
  <w:endnote w:type="continuationSeparator" w:id="1">
    <w:p w:rsidR="001C3371" w:rsidRDefault="001C337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371" w:rsidRDefault="001C3371">
    <w:pPr>
      <w:pStyle w:val="AmendDraftFooter"/>
    </w:pPr>
    <w:fldSimple w:instr=" TITLE   \* MERGEFORMAT ">
      <w:r>
        <w:t>5901-S AMS KAST BRUM 001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371" w:rsidRDefault="001C3371">
    <w:pPr>
      <w:pStyle w:val="AmendDraftFooter"/>
    </w:pPr>
    <w:fldSimple w:instr=" TITLE   \* MERGEFORMAT ">
      <w:r>
        <w:t>5901-S AMS KAST BRUM 001</w:t>
      </w:r>
    </w:fldSimple>
    <w:r>
      <w:tab/>
    </w:r>
    <w:fldSimple w:instr=" PAGE  \* Arabic  \* MERGEFORMAT ">
      <w:r w:rsidR="0032189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371" w:rsidRDefault="001C3371" w:rsidP="00DF5D0E">
      <w:r>
        <w:separator/>
      </w:r>
    </w:p>
  </w:footnote>
  <w:footnote w:type="continuationSeparator" w:id="1">
    <w:p w:rsidR="001C3371" w:rsidRDefault="001C337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371" w:rsidRDefault="001C337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C3371" w:rsidRDefault="001C3371">
                <w:pPr>
                  <w:pStyle w:val="RCWSLText"/>
                  <w:jc w:val="right"/>
                </w:pPr>
                <w:r>
                  <w:t>1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2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3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4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5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6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7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8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9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10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11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12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13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14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15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16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17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18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19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20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21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22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23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24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25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26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27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28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29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30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31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32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33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371" w:rsidRDefault="001C337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C3371" w:rsidRDefault="001C3371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2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3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4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5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6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7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8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9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10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11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12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13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14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15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16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17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18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19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20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21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22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23</w:t>
                </w:r>
              </w:p>
              <w:p w:rsidR="001C3371" w:rsidRDefault="001C3371">
                <w:pPr>
                  <w:pStyle w:val="RCWSLText"/>
                  <w:jc w:val="right"/>
                </w:pPr>
                <w:r>
                  <w:t>24</w:t>
                </w:r>
              </w:p>
              <w:p w:rsidR="001C3371" w:rsidRDefault="001C3371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C3371" w:rsidRDefault="001C3371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C3371" w:rsidRDefault="001C3371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C3371"/>
    <w:rsid w:val="001E6675"/>
    <w:rsid w:val="00217E8A"/>
    <w:rsid w:val="00281CBD"/>
    <w:rsid w:val="002D28F9"/>
    <w:rsid w:val="00316CD9"/>
    <w:rsid w:val="00321895"/>
    <w:rsid w:val="003C258B"/>
    <w:rsid w:val="003E2FC6"/>
    <w:rsid w:val="00492DDC"/>
    <w:rsid w:val="00523C5A"/>
    <w:rsid w:val="00585466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mmel_j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51</TotalTime>
  <Pages>1</Pages>
  <Words>30</Words>
  <Characters>212</Characters>
  <Application>Microsoft Office Word</Application>
  <DocSecurity>8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5901-S AMS KAST BRUM 001</vt:lpstr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5901-S AMS KAST BRUM 001</dc:title>
  <dc:subject/>
  <dc:creator>Washington State Legislature</dc:creator>
  <cp:keywords/>
  <dc:description/>
  <cp:lastModifiedBy>Washington State Legislature</cp:lastModifiedBy>
  <cp:revision>3</cp:revision>
  <cp:lastPrinted>2009-03-04T22:01:00Z</cp:lastPrinted>
  <dcterms:created xsi:type="dcterms:W3CDTF">2009-03-04T21:56:00Z</dcterms:created>
  <dcterms:modified xsi:type="dcterms:W3CDTF">2009-03-04T22:48:00Z</dcterms:modified>
</cp:coreProperties>
</file>