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7E22" w:rsidP="0072541D">
          <w:pPr>
            <w:pStyle w:val="AmendDocName"/>
          </w:pPr>
          <w:customXml w:element="BillDocName">
            <w:r>
              <w:t xml:space="preserve">6158-S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67E22">
          <w:customXml w:element="ReferenceNumber">
            <w:r w:rsidR="00431A97">
              <w:rPr>
                <w:b/>
                <w:u w:val="single"/>
              </w:rPr>
              <w:t>SSB 6158</w:t>
            </w:r>
            <w:r w:rsidR="00DE256E">
              <w:t xml:space="preserve"> - </w:t>
            </w:r>
          </w:customXml>
          <w:customXml w:element="Floor">
            <w:r w:rsidR="00431A97">
              <w:t>S AMD</w:t>
            </w:r>
          </w:customXml>
          <w:customXml w:element="AmendNumber">
            <w:r>
              <w:rPr>
                <w:b/>
              </w:rPr>
              <w:t xml:space="preserve"> 450</w:t>
            </w:r>
          </w:customXml>
        </w:p>
        <w:p w:rsidR="00DF5D0E" w:rsidRDefault="00767E22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767E2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4/22/2009</w:t>
            </w:r>
          </w:customXml>
        </w:p>
      </w:customXml>
      <w:permStart w:id="0" w:edGrp="everyone" w:displacedByCustomXml="next"/>
      <w:customXml w:element="Page">
        <w:p w:rsidR="00431A97" w:rsidRDefault="00767E2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1A97">
            <w:t xml:space="preserve">On page </w:t>
          </w:r>
          <w:r w:rsidR="00B64FA0">
            <w:t>1</w:t>
          </w:r>
          <w:r w:rsidR="00431A97">
            <w:t xml:space="preserve">, line </w:t>
          </w:r>
          <w:r w:rsidR="00B64FA0">
            <w:t>13</w:t>
          </w:r>
          <w:r w:rsidR="00431A97">
            <w:t xml:space="preserve">, after </w:t>
          </w:r>
          <w:r w:rsidR="00B64FA0">
            <w:t>"hours"</w:t>
          </w:r>
          <w:r w:rsidR="00431A97">
            <w:t xml:space="preserve">, strike </w:t>
          </w:r>
          <w:r w:rsidR="00B64FA0">
            <w:t>"((</w:t>
          </w:r>
          <w:r w:rsidR="00B64FA0" w:rsidRPr="00B64FA0">
            <w:rPr>
              <w:strike/>
            </w:rPr>
            <w:t>in employment</w:t>
          </w:r>
          <w:r w:rsidR="00B64FA0">
            <w:t>))" and insert "in employment"</w:t>
          </w:r>
          <w:r w:rsidR="00431A97">
            <w:t xml:space="preserve"> </w:t>
          </w:r>
        </w:p>
        <w:p w:rsidR="00B64FA0" w:rsidRDefault="00B64FA0" w:rsidP="00B64FA0">
          <w:pPr>
            <w:pStyle w:val="RCWSLText"/>
          </w:pPr>
        </w:p>
        <w:p w:rsidR="00B64FA0" w:rsidRDefault="00B64FA0" w:rsidP="00B64FA0">
          <w:pPr>
            <w:pStyle w:val="RCWSLText"/>
          </w:pPr>
          <w:r>
            <w:tab/>
            <w:t>On page 2, after line 10, strike all of section 2.</w:t>
          </w:r>
        </w:p>
        <w:p w:rsidR="00B64FA0" w:rsidRDefault="00B64FA0" w:rsidP="00B64FA0">
          <w:pPr>
            <w:pStyle w:val="RCWSLText"/>
          </w:pPr>
        </w:p>
        <w:p w:rsidR="00B64FA0" w:rsidRPr="00B64FA0" w:rsidRDefault="00B64FA0" w:rsidP="00B64FA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767E22" w:rsidP="00431A9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64FA0">
            <w:t>Fixes a technical error, and removes section 2 so that there is not a continuing ability to borrow from the workers' compensation supplemental pension fund for administrative costs to the family leave program.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67E2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97" w:rsidRDefault="00431A97" w:rsidP="00DF5D0E">
      <w:r>
        <w:separator/>
      </w:r>
    </w:p>
  </w:endnote>
  <w:endnote w:type="continuationSeparator" w:id="1">
    <w:p w:rsidR="00431A97" w:rsidRDefault="00431A9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7E22">
    <w:pPr>
      <w:pStyle w:val="AmendDraftFooter"/>
    </w:pPr>
    <w:fldSimple w:instr=" TITLE   \* MERGEFORMAT ">
      <w:r w:rsidR="003D7A3A">
        <w:t>6158-S AMS ZARE GORR 479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1A9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7E22">
    <w:pPr>
      <w:pStyle w:val="AmendDraftFooter"/>
    </w:pPr>
    <w:fldSimple w:instr=" TITLE   \* MERGEFORMAT ">
      <w:r w:rsidR="003D7A3A">
        <w:t>6158-S AMS ZARE GORR 479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D7A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97" w:rsidRDefault="00431A97" w:rsidP="00DF5D0E">
      <w:r>
        <w:separator/>
      </w:r>
    </w:p>
  </w:footnote>
  <w:footnote w:type="continuationSeparator" w:id="1">
    <w:p w:rsidR="00431A97" w:rsidRDefault="00431A9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7E2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67E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4E5"/>
    <w:rsid w:val="001E6675"/>
    <w:rsid w:val="00217E8A"/>
    <w:rsid w:val="00281CBD"/>
    <w:rsid w:val="00316CD9"/>
    <w:rsid w:val="003D7A3A"/>
    <w:rsid w:val="003E2FC6"/>
    <w:rsid w:val="004033C2"/>
    <w:rsid w:val="00431A97"/>
    <w:rsid w:val="00492DDC"/>
    <w:rsid w:val="00523C5A"/>
    <w:rsid w:val="00605C39"/>
    <w:rsid w:val="006770C3"/>
    <w:rsid w:val="006841E6"/>
    <w:rsid w:val="006F7027"/>
    <w:rsid w:val="0072335D"/>
    <w:rsid w:val="0072541D"/>
    <w:rsid w:val="00767E22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4FA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532</Characters>
  <Application>Microsoft Office Word</Application>
  <DocSecurity>8</DocSecurity>
  <Lines>48</Lines>
  <Paragraphs>30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6158-S AMS ZARE GORR 479</dc:title>
  <dc:subject/>
  <dc:creator>Washington State Legislature</dc:creator>
  <cp:keywords/>
  <dc:description/>
  <cp:lastModifiedBy>Washington State Legislature</cp:lastModifiedBy>
  <cp:revision>4</cp:revision>
  <cp:lastPrinted>2009-04-21T16:15:00Z</cp:lastPrinted>
  <dcterms:created xsi:type="dcterms:W3CDTF">2009-04-21T16:11:00Z</dcterms:created>
  <dcterms:modified xsi:type="dcterms:W3CDTF">2009-04-21T16:15:00Z</dcterms:modified>
</cp:coreProperties>
</file>