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183A8A" w:rsidP="0072541D">
          <w:pPr>
            <w:pStyle w:val="AmendDocName"/>
          </w:pPr>
          <w:customXml w:element="BillDocName">
            <w:r>
              <w:t xml:space="preserve">6364-S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FRAS</w:t>
            </w:r>
          </w:customXml>
          <w:customXml w:element="DrafterAcronym">
            <w:r>
              <w:t xml:space="preserve"> HOVD</w:t>
            </w:r>
          </w:customXml>
          <w:customXml w:element="DraftNumber">
            <w:r>
              <w:t xml:space="preserve"> 028</w:t>
            </w:r>
          </w:customXml>
        </w:p>
      </w:customXml>
      <w:customXml w:element="Heading">
        <w:p w:rsidR="00DF5D0E" w:rsidRDefault="00183A8A">
          <w:customXml w:element="ReferenceNumber">
            <w:r w:rsidR="00C86FF0">
              <w:rPr>
                <w:b/>
                <w:u w:val="single"/>
              </w:rPr>
              <w:t>SSB 6364</w:t>
            </w:r>
            <w:r w:rsidR="00DE256E">
              <w:t xml:space="preserve"> - </w:t>
            </w:r>
          </w:customXml>
          <w:customXml w:element="Floor">
            <w:r w:rsidR="00C86FF0">
              <w:t>S AMD</w:t>
            </w:r>
          </w:customXml>
          <w:customXml w:element="AmendNumber">
            <w:r>
              <w:rPr>
                <w:b/>
              </w:rPr>
              <w:t xml:space="preserve"> 382</w:t>
            </w:r>
          </w:customXml>
        </w:p>
        <w:p w:rsidR="00DF5D0E" w:rsidRDefault="00183A8A" w:rsidP="00605C39">
          <w:pPr>
            <w:ind w:firstLine="576"/>
          </w:pPr>
          <w:customXml w:element="Sponsors">
            <w:r>
              <w:t xml:space="preserve">By Senators Fraser and Brandland</w:t>
            </w:r>
          </w:customXml>
        </w:p>
        <w:p w:rsidR="00DF5D0E" w:rsidRDefault="00183A8A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3/10/2010</w:t>
            </w:r>
          </w:customXml>
        </w:p>
      </w:customXml>
      <w:permStart w:id="0" w:edGrp="everyone" w:displacedByCustomXml="next"/>
      <w:customXml w:element="Page">
        <w:p w:rsidR="00C86FF0" w:rsidRDefault="00183A8A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C86FF0">
            <w:t xml:space="preserve">On page </w:t>
          </w:r>
          <w:r w:rsidR="004C643C">
            <w:t>65</w:t>
          </w:r>
          <w:r w:rsidR="00C86FF0">
            <w:t xml:space="preserve">, line </w:t>
          </w:r>
          <w:r w:rsidR="004C643C">
            <w:t>12</w:t>
          </w:r>
          <w:r w:rsidR="00C86FF0">
            <w:t xml:space="preserve">, </w:t>
          </w:r>
          <w:r w:rsidR="004C643C">
            <w:t>strike "</w:t>
          </w:r>
          <w:r w:rsidR="004C643C">
            <w:rPr>
              <w:u w:val="single"/>
            </w:rPr>
            <w:t>$6,705,000</w:t>
          </w:r>
          <w:r w:rsidR="004C643C">
            <w:t>" and insert "</w:t>
          </w:r>
          <w:r w:rsidR="004C643C">
            <w:rPr>
              <w:u w:val="single"/>
            </w:rPr>
            <w:t>$6,479,000</w:t>
          </w:r>
          <w:r w:rsidR="004C643C">
            <w:t>"</w:t>
          </w:r>
        </w:p>
        <w:p w:rsidR="004C643C" w:rsidRDefault="004C643C" w:rsidP="004C643C">
          <w:pPr>
            <w:pStyle w:val="RCWSLText"/>
          </w:pPr>
        </w:p>
        <w:p w:rsidR="004C643C" w:rsidRPr="004C643C" w:rsidRDefault="004C643C" w:rsidP="004C643C">
          <w:pPr>
            <w:pStyle w:val="RCWSLText"/>
          </w:pPr>
          <w:r>
            <w:tab/>
            <w:t>On page 65, line 14, strike "</w:t>
          </w:r>
          <w:r>
            <w:rPr>
              <w:u w:val="single"/>
            </w:rPr>
            <w:t>$6,479,000</w:t>
          </w:r>
          <w:r>
            <w:t>" and insert "</w:t>
          </w:r>
          <w:r>
            <w:rPr>
              <w:u w:val="single"/>
            </w:rPr>
            <w:t>$6,705,000</w:t>
          </w:r>
          <w:r>
            <w:t>"</w:t>
          </w:r>
        </w:p>
        <w:p w:rsidR="00DF5D0E" w:rsidRPr="00523C5A" w:rsidRDefault="00183A8A" w:rsidP="00C86FF0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4C643C">
            <w:t>Technical correction.  Corrects a drafting error that inadvertently swapped the reappropriation amounts for the Habitat Conservation Account and the Outdoor Recreation Account.</w:t>
          </w:r>
          <w:r w:rsidR="000F5569">
            <w:t xml:space="preserve">  There is no net fiscal impact.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183A8A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FF0" w:rsidRDefault="00C86FF0" w:rsidP="00DF5D0E">
      <w:r>
        <w:separator/>
      </w:r>
    </w:p>
  </w:endnote>
  <w:endnote w:type="continuationSeparator" w:id="0">
    <w:p w:rsidR="00C86FF0" w:rsidRDefault="00C86FF0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3EF" w:rsidRDefault="001913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83A8A">
    <w:pPr>
      <w:pStyle w:val="AmendDraftFooter"/>
    </w:pPr>
    <w:fldSimple w:instr=" TITLE   \* MERGEFORMAT ">
      <w:r w:rsidR="00BC594F">
        <w:t>6364-S AMS FRAS HOVD 028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C86FF0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83A8A">
    <w:pPr>
      <w:pStyle w:val="AmendDraftFooter"/>
    </w:pPr>
    <w:fldSimple w:instr=" TITLE   \* MERGEFORMAT ">
      <w:r w:rsidR="00BC594F">
        <w:t>6364-S AMS FRAS HOVD 028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BC594F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FF0" w:rsidRDefault="00C86FF0" w:rsidP="00DF5D0E">
      <w:r>
        <w:separator/>
      </w:r>
    </w:p>
  </w:footnote>
  <w:footnote w:type="continuationSeparator" w:id="0">
    <w:p w:rsidR="00C86FF0" w:rsidRDefault="00C86FF0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3EF" w:rsidRDefault="001913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83A8A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183A8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83665"/>
    <w:rsid w:val="00096165"/>
    <w:rsid w:val="000C6C82"/>
    <w:rsid w:val="000E603A"/>
    <w:rsid w:val="000F5569"/>
    <w:rsid w:val="00106544"/>
    <w:rsid w:val="00183A8A"/>
    <w:rsid w:val="001913EF"/>
    <w:rsid w:val="001A775A"/>
    <w:rsid w:val="001E6675"/>
    <w:rsid w:val="00217E8A"/>
    <w:rsid w:val="00281CBD"/>
    <w:rsid w:val="00316CD9"/>
    <w:rsid w:val="003E2FC6"/>
    <w:rsid w:val="00492DDC"/>
    <w:rsid w:val="004C643C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BC594F"/>
    <w:rsid w:val="00C86FF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vde_m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CE19F-5E17-4E8C-98C8-FD855923C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79</Words>
  <Characters>429</Characters>
  <Application>Microsoft Office Word</Application>
  <DocSecurity>8</DocSecurity>
  <Lines>22</Lines>
  <Paragraphs>9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6364-S AMS FRAS HOVD 028</dc:title>
  <dc:subject/>
  <dc:creator>Washington State Legislature</dc:creator>
  <cp:keywords/>
  <dc:description/>
  <cp:lastModifiedBy>Washington State Legislature</cp:lastModifiedBy>
  <cp:revision>5</cp:revision>
  <cp:lastPrinted>2010-03-09T19:14:00Z</cp:lastPrinted>
  <dcterms:created xsi:type="dcterms:W3CDTF">2010-03-09T19:10:00Z</dcterms:created>
  <dcterms:modified xsi:type="dcterms:W3CDTF">2010-03-09T19:14:00Z</dcterms:modified>
</cp:coreProperties>
</file>