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D2E67" w:rsidP="0072541D">
          <w:pPr>
            <w:pStyle w:val="AmendDocName"/>
          </w:pPr>
          <w:customXml w:element="BillDocName">
            <w:r>
              <w:t xml:space="preserve">6426-S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FRAS</w:t>
            </w:r>
          </w:customXml>
          <w:customXml w:element="DrafterAcronym">
            <w:r>
              <w:t xml:space="preserve"> JONE</w:t>
            </w:r>
          </w:customXml>
          <w:customXml w:element="DraftNumber">
            <w:r>
              <w:t xml:space="preserve"> 001</w:t>
            </w:r>
          </w:customXml>
        </w:p>
      </w:customXml>
      <w:customXml w:element="Heading">
        <w:p w:rsidR="00DF5D0E" w:rsidRDefault="000D2E67">
          <w:customXml w:element="ReferenceNumber">
            <w:r w:rsidR="00817447">
              <w:rPr>
                <w:b/>
                <w:u w:val="single"/>
              </w:rPr>
              <w:t>SSB 6426</w:t>
            </w:r>
            <w:r w:rsidR="00DE256E">
              <w:t xml:space="preserve"> - </w:t>
            </w:r>
          </w:customXml>
          <w:customXml w:element="Floor">
            <w:r w:rsidR="00817447">
              <w:t>S AMD</w:t>
            </w:r>
          </w:customXml>
          <w:customXml w:element="AmendNumber">
            <w:r>
              <w:rPr>
                <w:b/>
              </w:rPr>
              <w:t xml:space="preserve"> 60</w:t>
            </w:r>
          </w:customXml>
        </w:p>
        <w:p w:rsidR="00DF5D0E" w:rsidRDefault="000D2E67" w:rsidP="00605C39">
          <w:pPr>
            <w:ind w:firstLine="576"/>
          </w:pPr>
          <w:customXml w:element="Sponsors">
            <w:r>
              <w:t xml:space="preserve">By Senators Fraser, Swecker, Pridemore, Shin and Parlette</w:t>
            </w:r>
          </w:customXml>
        </w:p>
        <w:p w:rsidR="00DF5D0E" w:rsidRDefault="000D2E6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2/10/2010</w:t>
            </w:r>
          </w:customXml>
        </w:p>
      </w:customXml>
      <w:permStart w:id="0" w:edGrp="everyone" w:displacedByCustomXml="next"/>
      <w:customXml w:element="Page">
        <w:p w:rsidR="00817447" w:rsidRDefault="000D2E6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17447">
            <w:t xml:space="preserve">On page </w:t>
          </w:r>
          <w:r w:rsidR="00291052">
            <w:t>23</w:t>
          </w:r>
          <w:r w:rsidR="00817447">
            <w:t xml:space="preserve">, after line </w:t>
          </w:r>
          <w:r w:rsidR="00291052">
            <w:t>26</w:t>
          </w:r>
          <w:r w:rsidR="00817447">
            <w:t xml:space="preserve">, strike all material down through </w:t>
          </w:r>
          <w:r w:rsidR="00291052">
            <w:t>and including line 7 on page 25.</w:t>
          </w:r>
        </w:p>
        <w:p w:rsidR="00817447" w:rsidRDefault="00817447" w:rsidP="00817447">
          <w:pPr>
            <w:pStyle w:val="RCWSLText"/>
          </w:pPr>
        </w:p>
        <w:p w:rsidR="00817447" w:rsidRDefault="00817447" w:rsidP="00817447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817447" w:rsidRDefault="00817447" w:rsidP="00817447">
          <w:pPr>
            <w:pStyle w:val="RCWSLText"/>
          </w:pPr>
        </w:p>
        <w:p w:rsidR="00291052" w:rsidRDefault="00291052" w:rsidP="00817447">
          <w:pPr>
            <w:pStyle w:val="RCWSLText"/>
          </w:pPr>
        </w:p>
        <w:p w:rsidR="00291052" w:rsidRDefault="00291052" w:rsidP="00817447">
          <w:pPr>
            <w:pStyle w:val="RCWSLText"/>
          </w:pPr>
        </w:p>
        <w:permEnd w:id="0" w:displacedByCustomXml="next"/>
        <w:customXml w:element="Heading">
          <w:p w:rsidR="00817447" w:rsidRDefault="00817447" w:rsidP="00817447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6426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60</w:t>
              </w:r>
            </w:customXml>
          </w:p>
          <w:p w:rsidR="00817447" w:rsidRDefault="00817447" w:rsidP="00817447">
            <w:pPr>
              <w:spacing w:line="408" w:lineRule="exact"/>
              <w:ind w:firstLine="576"/>
            </w:pPr>
            <w:customXml w:element="Sponsors">
              <w:r>
                <w:t xml:space="preserve">By Senators Fraser, Swecker, Pridemore, Shin and Parlette</w:t>
              </w:r>
            </w:customXml>
          </w:p>
          <w:p w:rsidR="00817447" w:rsidRDefault="00817447" w:rsidP="00817447">
            <w:pPr>
              <w:spacing w:line="408" w:lineRule="exact"/>
              <w:jc w:val="right"/>
            </w:pPr>
            <w:customXml w:element="FloorAction">
              <w:r>
                <w:t xml:space="preserve">ADOPTED 2/10/2010</w:t>
              </w:r>
            </w:customXml>
          </w:p>
        </w:customXml>
        <w:p w:rsidR="00291052" w:rsidRDefault="00817447" w:rsidP="00817447">
          <w:pPr>
            <w:pStyle w:val="RCWSLText"/>
          </w:pPr>
          <w:permStart w:id="1" w:edGrp="everyone"/>
          <w:r>
            <w:tab/>
            <w:t xml:space="preserve">On page 1, line </w:t>
          </w:r>
          <w:r w:rsidR="00291052">
            <w:t>5</w:t>
          </w:r>
          <w:r>
            <w:t xml:space="preserve"> of the title, </w:t>
          </w:r>
          <w:r w:rsidR="00291052">
            <w:t>strike "41.04.033, 41.04.0331, 41.04.0332,"</w:t>
          </w:r>
        </w:p>
        <w:p w:rsidR="00291052" w:rsidRDefault="00291052" w:rsidP="00817447">
          <w:pPr>
            <w:pStyle w:val="RCWSLText"/>
          </w:pPr>
        </w:p>
        <w:p w:rsidR="00291052" w:rsidRDefault="00291052" w:rsidP="00817447">
          <w:pPr>
            <w:pStyle w:val="RCWSLText"/>
          </w:pPr>
        </w:p>
        <w:p w:rsidR="00291052" w:rsidRDefault="00291052" w:rsidP="00817447">
          <w:pPr>
            <w:pStyle w:val="RCWSLText"/>
          </w:pPr>
        </w:p>
        <w:p w:rsidR="00291052" w:rsidRDefault="00291052" w:rsidP="00817447">
          <w:pPr>
            <w:pStyle w:val="RCWSLText"/>
          </w:pPr>
        </w:p>
        <w:p w:rsidR="00DF5D0E" w:rsidRPr="00523C5A" w:rsidRDefault="000D2E67" w:rsidP="00817447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291052">
            <w:t>Retains the Combined Fund Drive Committee.</w:t>
          </w:r>
          <w:r w:rsidR="00DE256E">
            <w:t> 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D2E6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447" w:rsidRDefault="00817447" w:rsidP="00DF5D0E">
      <w:r>
        <w:separator/>
      </w:r>
    </w:p>
  </w:endnote>
  <w:endnote w:type="continuationSeparator" w:id="0">
    <w:p w:rsidR="00817447" w:rsidRDefault="0081744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2E67">
    <w:pPr>
      <w:pStyle w:val="AmendDraftFooter"/>
    </w:pPr>
    <w:fldSimple w:instr=" TITLE   \* MERGEFORMAT ">
      <w:r w:rsidR="00817447">
        <w:t>6426-S AMS FRAS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1744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2E67">
    <w:pPr>
      <w:pStyle w:val="AmendDraftFooter"/>
    </w:pPr>
    <w:fldSimple w:instr=" TITLE   \* MERGEFORMAT ">
      <w:r w:rsidR="00817447">
        <w:t>6426-S AMS FRAS JONE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91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447" w:rsidRDefault="00817447" w:rsidP="00DF5D0E">
      <w:r>
        <w:separator/>
      </w:r>
    </w:p>
  </w:footnote>
  <w:footnote w:type="continuationSeparator" w:id="0">
    <w:p w:rsidR="00817447" w:rsidRDefault="0081744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D2E6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D2E6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D2E67"/>
    <w:rsid w:val="000E603A"/>
    <w:rsid w:val="00106544"/>
    <w:rsid w:val="001A775A"/>
    <w:rsid w:val="001E6675"/>
    <w:rsid w:val="00217E8A"/>
    <w:rsid w:val="00281CBD"/>
    <w:rsid w:val="00291052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17447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nes_s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65</Words>
  <Characters>458</Characters>
  <Application>Microsoft Office Word</Application>
  <DocSecurity>8</DocSecurity>
  <Lines>41</Lines>
  <Paragraphs>26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6426-S AMS FRAS JONE 001</dc:title>
  <dc:subject/>
  <dc:creator>Washington State Legislature</dc:creator>
  <cp:keywords/>
  <dc:description/>
  <cp:lastModifiedBy>Washington State Legislature</cp:lastModifiedBy>
  <cp:revision>2</cp:revision>
  <dcterms:created xsi:type="dcterms:W3CDTF">2010-02-10T20:56:00Z</dcterms:created>
  <dcterms:modified xsi:type="dcterms:W3CDTF">2010-02-10T21:00:00Z</dcterms:modified>
</cp:coreProperties>
</file>